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A2E1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409E6">
            <w:t>1442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409E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409E6">
            <w:t>GOEH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409E6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409E6">
            <w:t>173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A2E1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409E6">
            <w:rPr>
              <w:b/>
              <w:u w:val="single"/>
            </w:rPr>
            <w:t>HB 1442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409E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48</w:t>
          </w:r>
        </w:sdtContent>
      </w:sdt>
    </w:p>
    <w:p w:rsidR="00DF5D0E" w:rsidP="00605C39" w:rsidRDefault="00CA2E1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409E6">
            <w:rPr>
              <w:sz w:val="22"/>
            </w:rPr>
            <w:t>By Representative Goehner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409E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Pr="003F410C" w:rsidR="00A409E6" w:rsidP="00C8108C" w:rsidRDefault="00DE256E">
      <w:pPr>
        <w:pStyle w:val="Page"/>
      </w:pPr>
      <w:bookmarkStart w:name="StartOfAmendmentBody" w:id="1"/>
      <w:bookmarkEnd w:id="1"/>
      <w:permStart w:edGrp="everyone" w:id="2003704282"/>
      <w:r>
        <w:tab/>
      </w:r>
      <w:r w:rsidR="00A409E6">
        <w:t xml:space="preserve">On page </w:t>
      </w:r>
      <w:r w:rsidR="003F410C">
        <w:t>2, line 1, after "</w:t>
      </w:r>
      <w:r w:rsidRPr="003F410C" w:rsidR="003F410C">
        <w:rPr>
          <w:u w:val="single"/>
        </w:rPr>
        <w:t>is</w:t>
      </w:r>
      <w:r w:rsidR="003F410C">
        <w:t>" insert "</w:t>
      </w:r>
      <w:r w:rsidR="003F410C">
        <w:rPr>
          <w:u w:val="single"/>
        </w:rPr>
        <w:t>materially</w:t>
      </w:r>
      <w:r w:rsidR="003F410C">
        <w:t>"</w:t>
      </w:r>
    </w:p>
    <w:p w:rsidRPr="00A409E6" w:rsidR="00DF5D0E" w:rsidP="00A409E6" w:rsidRDefault="00DF5D0E">
      <w:pPr>
        <w:suppressLineNumbers/>
        <w:rPr>
          <w:spacing w:val="-3"/>
        </w:rPr>
      </w:pPr>
    </w:p>
    <w:permEnd w:id="2003704282"/>
    <w:p w:rsidR="00ED2EEB" w:rsidP="00A409E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200427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409E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409E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776C6">
                  <w:t>Changes</w:t>
                </w:r>
                <w:r w:rsidR="003F410C">
                  <w:t xml:space="preserve"> the prohibition on using a last name or surname that is different from that used on the candidate's voter registration,</w:t>
                </w:r>
                <w:r w:rsidR="002776C6">
                  <w:t xml:space="preserve"> to be a prohibition on using a last name or surname that is materially different from that use</w:t>
                </w:r>
                <w:r w:rsidR="00B52C48">
                  <w:t>d</w:t>
                </w:r>
                <w:r w:rsidR="002776C6">
                  <w:t xml:space="preserve"> on the candidate's voter registration.</w:t>
                </w:r>
              </w:p>
              <w:p w:rsidRPr="007D1589" w:rsidR="001B4E53" w:rsidP="00A409E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20042793"/>
    </w:tbl>
    <w:p w:rsidR="00DF5D0E" w:rsidP="00A409E6" w:rsidRDefault="00DF5D0E">
      <w:pPr>
        <w:pStyle w:val="BillEnd"/>
        <w:suppressLineNumbers/>
      </w:pPr>
    </w:p>
    <w:p w:rsidR="00DF5D0E" w:rsidP="00A409E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409E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9E6" w:rsidRDefault="00A409E6" w:rsidP="00DF5D0E">
      <w:r>
        <w:separator/>
      </w:r>
    </w:p>
  </w:endnote>
  <w:endnote w:type="continuationSeparator" w:id="0">
    <w:p w:rsidR="00A409E6" w:rsidRDefault="00A409E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CB" w:rsidRDefault="00930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A2E1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409E6">
      <w:t>1442 AMH GOEH OMLI 173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A2E1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30ECB">
      <w:t>1442 AMH GOEH OMLI 173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9E6" w:rsidRDefault="00A409E6" w:rsidP="00DF5D0E">
      <w:r>
        <w:separator/>
      </w:r>
    </w:p>
  </w:footnote>
  <w:footnote w:type="continuationSeparator" w:id="0">
    <w:p w:rsidR="00A409E6" w:rsidRDefault="00A409E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CB" w:rsidRDefault="00930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552E2"/>
    <w:rsid w:val="00265296"/>
    <w:rsid w:val="002776C6"/>
    <w:rsid w:val="00281CBD"/>
    <w:rsid w:val="00316CD9"/>
    <w:rsid w:val="003E2FC6"/>
    <w:rsid w:val="003F410C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0ECB"/>
    <w:rsid w:val="00931B84"/>
    <w:rsid w:val="0096303F"/>
    <w:rsid w:val="00972869"/>
    <w:rsid w:val="00984CD1"/>
    <w:rsid w:val="009F23A9"/>
    <w:rsid w:val="00A01F29"/>
    <w:rsid w:val="00A17B5B"/>
    <w:rsid w:val="00A409E6"/>
    <w:rsid w:val="00A4729B"/>
    <w:rsid w:val="00A93D4A"/>
    <w:rsid w:val="00AA1230"/>
    <w:rsid w:val="00AB682C"/>
    <w:rsid w:val="00AD2D0A"/>
    <w:rsid w:val="00B31D1C"/>
    <w:rsid w:val="00B41494"/>
    <w:rsid w:val="00B518D0"/>
    <w:rsid w:val="00B52C48"/>
    <w:rsid w:val="00B56650"/>
    <w:rsid w:val="00B73E0A"/>
    <w:rsid w:val="00B961E0"/>
    <w:rsid w:val="00BF44DF"/>
    <w:rsid w:val="00C61A83"/>
    <w:rsid w:val="00C8108C"/>
    <w:rsid w:val="00C902CB"/>
    <w:rsid w:val="00CA2E1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57BBC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1442</BillDocName>
  <AmendType>AMH</AmendType>
  <SponsorAcronym>GOEH</SponsorAcronym>
  <DrafterAcronym>OMLI</DrafterAcronym>
  <DraftNumber>173</DraftNumber>
  <ReferenceNumber>HB 1442</ReferenceNumber>
  <Floor>H AMD</Floor>
  <AmendmentNumber> 48</AmendmentNumber>
  <Sponsors>By Representative Goehner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80</Words>
  <Characters>378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1442 AMH GOEH OMLI 173</vt:lpstr>
    </vt:vector>
  </TitlesOfParts>
  <Company>Washington State Legislature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1442 AMH GOEH OMLI 173</dc:title>
  <dc:creator>Desiree Omli</dc:creator>
  <cp:lastModifiedBy>Omli, Desiree</cp:lastModifiedBy>
  <cp:revision>8</cp:revision>
  <dcterms:created xsi:type="dcterms:W3CDTF">2019-02-25T22:30:00Z</dcterms:created>
  <dcterms:modified xsi:type="dcterms:W3CDTF">2019-02-25T23:01:00Z</dcterms:modified>
</cp:coreProperties>
</file>