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4170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C6475">
            <w:t>1442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C647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C6475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C6475">
            <w:t>SKIN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C6475">
            <w:t>024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4170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C6475">
            <w:rPr>
              <w:b/>
              <w:u w:val="single"/>
            </w:rPr>
            <w:t>HB 1442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C647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1037</w:t>
          </w:r>
        </w:sdtContent>
      </w:sdt>
    </w:p>
    <w:p w:rsidR="00DF5D0E" w:rsidP="00605C39" w:rsidRDefault="0094170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C6475">
            <w:rPr>
              <w:sz w:val="22"/>
            </w:rPr>
            <w:t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C647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8C6475" w:rsidP="00C8108C" w:rsidRDefault="00DE256E">
      <w:pPr>
        <w:pStyle w:val="Page"/>
      </w:pPr>
      <w:bookmarkStart w:name="StartOfAmendmentBody" w:id="1"/>
      <w:bookmarkEnd w:id="1"/>
      <w:permStart w:edGrp="everyone" w:id="1761421967"/>
      <w:r>
        <w:tab/>
      </w:r>
      <w:r w:rsidR="008C6475">
        <w:t>On page</w:t>
      </w:r>
      <w:r w:rsidR="008959C5">
        <w:t xml:space="preserve"> 2, line 1, after "</w:t>
      </w:r>
      <w:r w:rsidRPr="008959C5" w:rsidR="008959C5">
        <w:rPr>
          <w:u w:val="single"/>
        </w:rPr>
        <w:t>is</w:t>
      </w:r>
      <w:r w:rsidR="008959C5">
        <w:t>" insert "</w:t>
      </w:r>
      <w:r w:rsidRPr="008959C5" w:rsidR="008959C5">
        <w:rPr>
          <w:u w:val="single"/>
        </w:rPr>
        <w:t>materially</w:t>
      </w:r>
      <w:r w:rsidR="008959C5">
        <w:t>"</w:t>
      </w:r>
    </w:p>
    <w:p w:rsidRPr="008C6475" w:rsidR="00DF5D0E" w:rsidP="008C6475" w:rsidRDefault="00DF5D0E">
      <w:pPr>
        <w:suppressLineNumbers/>
        <w:rPr>
          <w:spacing w:val="-3"/>
        </w:rPr>
      </w:pPr>
    </w:p>
    <w:permEnd w:id="1761421967"/>
    <w:p w:rsidR="00ED2EEB" w:rsidP="008C647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74970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C647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C647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959C5">
                  <w:t xml:space="preserve">Changes the prohibition on using a last name or surname that is different from that used on the candidate's voter registration, to be a prohibition on using a last name or surname that is materially different from that used on the candidate's voter registration. </w:t>
                </w:r>
                <w:r w:rsidRPr="0096303F" w:rsidR="001C1B27">
                  <w:t>  </w:t>
                </w:r>
              </w:p>
              <w:p w:rsidRPr="007D1589" w:rsidR="001B4E53" w:rsidP="008C647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47497054"/>
    </w:tbl>
    <w:p w:rsidR="00DF5D0E" w:rsidP="008C6475" w:rsidRDefault="00DF5D0E">
      <w:pPr>
        <w:pStyle w:val="BillEnd"/>
        <w:suppressLineNumbers/>
      </w:pPr>
    </w:p>
    <w:p w:rsidR="00DF5D0E" w:rsidP="008C647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C647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475" w:rsidRDefault="008C6475" w:rsidP="00DF5D0E">
      <w:r>
        <w:separator/>
      </w:r>
    </w:p>
  </w:endnote>
  <w:endnote w:type="continuationSeparator" w:id="0">
    <w:p w:rsidR="008C6475" w:rsidRDefault="008C647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01A" w:rsidRDefault="00D86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4170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C6475">
      <w:t>1442 AMH GOEH SKIN 024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4170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8601A">
      <w:t>1442 AMH GOEH SKIN 024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475" w:rsidRDefault="008C6475" w:rsidP="00DF5D0E">
      <w:r>
        <w:separator/>
      </w:r>
    </w:p>
  </w:footnote>
  <w:footnote w:type="continuationSeparator" w:id="0">
    <w:p w:rsidR="008C6475" w:rsidRDefault="008C647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01A" w:rsidRDefault="00D86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D6B34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59C5"/>
    <w:rsid w:val="008C6475"/>
    <w:rsid w:val="008C7E6E"/>
    <w:rsid w:val="00931B84"/>
    <w:rsid w:val="0094170C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601A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6622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1442</BillDocName>
  <AmendType>AMH</AmendType>
  <SponsorAcronym>GOEH</SponsorAcronym>
  <DrafterAcronym>SKIN</DrafterAcronym>
  <DraftNumber>024</DraftNumber>
  <ReferenceNumber>HB 1442</ReferenceNumber>
  <Floor>H AMD</Floor>
  <AmendmentNumber> 1037</AmendmentNumber>
  <Sponsors>By Representative Goehner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80</Words>
  <Characters>379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1442 AMH GOEH SKIN 024</vt:lpstr>
    </vt:vector>
  </TitlesOfParts>
  <Company>Washington State Legislature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1442 AMH GOEH SKIN 024</dc:title>
  <dc:creator>Carrington Skinner</dc:creator>
  <cp:lastModifiedBy>Skinner, Carrington</cp:lastModifiedBy>
  <cp:revision>5</cp:revision>
  <dcterms:created xsi:type="dcterms:W3CDTF">2020-01-29T14:57:00Z</dcterms:created>
  <dcterms:modified xsi:type="dcterms:W3CDTF">2020-01-29T15:02:00Z</dcterms:modified>
</cp:coreProperties>
</file>