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C73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52B4">
            <w:t>1442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52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2B27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52B4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52B4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73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52B4">
            <w:rPr>
              <w:b/>
              <w:u w:val="single"/>
            </w:rPr>
            <w:t>HB 1442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52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1510</w:t>
          </w:r>
        </w:sdtContent>
      </w:sdt>
    </w:p>
    <w:p w:rsidR="00DF5D0E" w:rsidP="00605C39" w:rsidRDefault="000C73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52B4">
            <w:rPr>
              <w:sz w:val="22"/>
            </w:rPr>
            <w:t>By Representative Hudgins</w:t>
          </w:r>
          <w:r w:rsidR="00FD3315">
            <w:rPr>
              <w:sz w:val="22"/>
            </w:rPr>
            <w:t xml:space="preserve">By Representative Hudgins</w:t>
          </w:r>
          <w:r w:rsidR="001C52B4">
            <w:rPr>
              <w:sz w:val="22"/>
            </w:rPr>
            <w:t xml:space="preserve"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52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C52B4" w:rsidP="00C8108C" w:rsidRDefault="00DE256E">
      <w:pPr>
        <w:pStyle w:val="Page"/>
      </w:pPr>
      <w:bookmarkStart w:name="StartOfAmendmentBody" w:id="1"/>
      <w:bookmarkEnd w:id="1"/>
      <w:permStart w:edGrp="everyone" w:id="1490167945"/>
      <w:r>
        <w:tab/>
      </w:r>
      <w:r w:rsidRPr="00FD3315" w:rsidR="00FD3315">
        <w:t>On page 1, line 9, after "</w:t>
      </w:r>
      <w:r w:rsidR="004C5E7E">
        <w:t>((</w:t>
      </w:r>
      <w:r w:rsidRPr="004C5E7E" w:rsidR="00FD3315">
        <w:rPr>
          <w:strike/>
        </w:rPr>
        <w:t>his or her</w:t>
      </w:r>
      <w:r w:rsidR="004C5E7E">
        <w:t>))</w:t>
      </w:r>
      <w:r w:rsidRPr="00FD3315" w:rsidR="00FD3315">
        <w:t>" strike "</w:t>
      </w:r>
      <w:r w:rsidRPr="00FD3315" w:rsidR="00FD3315">
        <w:rPr>
          <w:u w:val="single"/>
        </w:rPr>
        <w:t>the first, or given,</w:t>
      </w:r>
      <w:r w:rsidRPr="00FD3315" w:rsidR="00FD3315">
        <w:t>" and insert "</w:t>
      </w:r>
      <w:r w:rsidRPr="00FD3315" w:rsidR="00FD3315">
        <w:rPr>
          <w:u w:val="single"/>
        </w:rPr>
        <w:t>the candidate's</w:t>
      </w:r>
      <w:r w:rsidRPr="00FD3315" w:rsidR="00FD3315">
        <w:t>"</w:t>
      </w:r>
    </w:p>
    <w:p w:rsidR="00FD3315" w:rsidP="00FD3315" w:rsidRDefault="00FD3315">
      <w:pPr>
        <w:pStyle w:val="RCWSLText"/>
      </w:pPr>
    </w:p>
    <w:p w:rsidRPr="00FD3315" w:rsidR="00FD3315" w:rsidP="00FD3315" w:rsidRDefault="00062B27">
      <w:pPr>
        <w:pStyle w:val="RCWSLText"/>
      </w:pPr>
      <w:r>
        <w:tab/>
      </w:r>
      <w:r w:rsidRPr="00FD3315" w:rsidR="00FD3315">
        <w:t>On page 2, line 2, after "</w:t>
      </w:r>
      <w:r w:rsidRPr="00FD3315" w:rsidR="00FD3315">
        <w:rPr>
          <w:u w:val="single"/>
        </w:rPr>
        <w:t>registration</w:t>
      </w:r>
      <w:r w:rsidRPr="00FD3315" w:rsidR="00FD3315">
        <w:t>" insert "</w:t>
      </w:r>
      <w:r w:rsidRPr="00FD3315" w:rsidR="00FD3315">
        <w:rPr>
          <w:u w:val="single"/>
        </w:rPr>
        <w:t xml:space="preserve">unless that name is </w:t>
      </w:r>
      <w:r>
        <w:rPr>
          <w:u w:val="single"/>
        </w:rPr>
        <w:t xml:space="preserve">all or part of </w:t>
      </w:r>
      <w:r w:rsidRPr="00FD3315" w:rsidR="00FD3315">
        <w:rPr>
          <w:u w:val="single"/>
        </w:rPr>
        <w:t xml:space="preserve">the candidate's </w:t>
      </w:r>
      <w:r w:rsidR="00FD3315">
        <w:rPr>
          <w:u w:val="single"/>
        </w:rPr>
        <w:t>current</w:t>
      </w:r>
      <w:r w:rsidRPr="00FD3315" w:rsidR="00FD3315">
        <w:rPr>
          <w:u w:val="single"/>
        </w:rPr>
        <w:t xml:space="preserve"> or former legal name</w:t>
      </w:r>
      <w:r w:rsidRPr="00FD3315" w:rsidR="00FD3315">
        <w:t>"</w:t>
      </w:r>
    </w:p>
    <w:p w:rsidRPr="001C52B4" w:rsidR="00DF5D0E" w:rsidP="001C52B4" w:rsidRDefault="00DF5D0E">
      <w:pPr>
        <w:suppressLineNumbers/>
        <w:rPr>
          <w:spacing w:val="-3"/>
        </w:rPr>
      </w:pPr>
    </w:p>
    <w:permEnd w:id="1490167945"/>
    <w:p w:rsidR="00ED2EEB" w:rsidP="001C52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6844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52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52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FD3315" w:rsidR="00FD3315">
                  <w:t xml:space="preserve">Permits candidates to use </w:t>
                </w:r>
                <w:r w:rsidR="00062B27">
                  <w:t>all or part of their</w:t>
                </w:r>
                <w:r w:rsidRPr="00FD3315" w:rsidR="00FD3315">
                  <w:t xml:space="preserve"> current or former legal name </w:t>
                </w:r>
                <w:r w:rsidR="00062B27">
                  <w:t xml:space="preserve">as their last name or surname </w:t>
                </w:r>
                <w:r w:rsidRPr="00FD3315" w:rsidR="00FD3315">
                  <w:t>on the ballot.</w:t>
                </w:r>
                <w:r w:rsidR="00C60A37">
                  <w:t xml:space="preserve">  Permits a candidate to determine how the candidate's full name will appear on the ballot, not just the candidate's first or given name, subject to limitations in the bill and current law. </w:t>
                </w:r>
                <w:r w:rsidRPr="0096303F" w:rsidR="001C1B27">
                  <w:t>  </w:t>
                </w:r>
              </w:p>
              <w:p w:rsidRPr="007D1589" w:rsidR="001B4E53" w:rsidP="001C52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6844194"/>
    </w:tbl>
    <w:p w:rsidR="00DF5D0E" w:rsidP="001C52B4" w:rsidRDefault="00DF5D0E">
      <w:pPr>
        <w:pStyle w:val="BillEnd"/>
        <w:suppressLineNumbers/>
      </w:pPr>
    </w:p>
    <w:p w:rsidR="00DF5D0E" w:rsidP="001C52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52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B4" w:rsidRDefault="001C52B4" w:rsidP="00DF5D0E">
      <w:r>
        <w:separator/>
      </w:r>
    </w:p>
  </w:endnote>
  <w:endnote w:type="continuationSeparator" w:id="0">
    <w:p w:rsidR="001C52B4" w:rsidRDefault="001C52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96" w:rsidRDefault="00D3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C73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52B4">
      <w:t>1442 AMH .... SKIN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C73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688F">
      <w:t>1442 AMH HUDG SKIN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B4" w:rsidRDefault="001C52B4" w:rsidP="00DF5D0E">
      <w:r>
        <w:separator/>
      </w:r>
    </w:p>
  </w:footnote>
  <w:footnote w:type="continuationSeparator" w:id="0">
    <w:p w:rsidR="001C52B4" w:rsidRDefault="001C52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96" w:rsidRDefault="00D3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DB3"/>
    <w:rsid w:val="00050639"/>
    <w:rsid w:val="00060D21"/>
    <w:rsid w:val="00062B27"/>
    <w:rsid w:val="0006303E"/>
    <w:rsid w:val="00096165"/>
    <w:rsid w:val="000C6C82"/>
    <w:rsid w:val="000C7345"/>
    <w:rsid w:val="000E603A"/>
    <w:rsid w:val="00102468"/>
    <w:rsid w:val="00106544"/>
    <w:rsid w:val="00146AAF"/>
    <w:rsid w:val="001A775A"/>
    <w:rsid w:val="001B4E53"/>
    <w:rsid w:val="001C1B27"/>
    <w:rsid w:val="001C52B4"/>
    <w:rsid w:val="001C7F91"/>
    <w:rsid w:val="001E6675"/>
    <w:rsid w:val="001E688F"/>
    <w:rsid w:val="00217E8A"/>
    <w:rsid w:val="00265296"/>
    <w:rsid w:val="00281CBD"/>
    <w:rsid w:val="002D54D5"/>
    <w:rsid w:val="00316CD9"/>
    <w:rsid w:val="003E2FC6"/>
    <w:rsid w:val="00492DDC"/>
    <w:rsid w:val="004C5E7E"/>
    <w:rsid w:val="004C6615"/>
    <w:rsid w:val="00523C5A"/>
    <w:rsid w:val="005E69C3"/>
    <w:rsid w:val="00605C39"/>
    <w:rsid w:val="006841E6"/>
    <w:rsid w:val="006D5AB8"/>
    <w:rsid w:val="006E0351"/>
    <w:rsid w:val="006F7027"/>
    <w:rsid w:val="007049E4"/>
    <w:rsid w:val="0072335D"/>
    <w:rsid w:val="0072541D"/>
    <w:rsid w:val="00757317"/>
    <w:rsid w:val="007769AF"/>
    <w:rsid w:val="007D1589"/>
    <w:rsid w:val="007D35D4"/>
    <w:rsid w:val="00812D7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0A37"/>
    <w:rsid w:val="00C61A83"/>
    <w:rsid w:val="00C8108C"/>
    <w:rsid w:val="00D32C9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52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1442</BillDocName>
  <AmendType>AMH</AmendType>
  <SponsorAcronym>HUDG</SponsorAcronym>
  <DrafterAcronym>SKIN</DrafterAcronym>
  <DraftNumber>053</DraftNumber>
  <ReferenceNumber>HB 1442</ReferenceNumber>
  <Floor>H AMD</Floor>
  <AmendmentNumber> 1510</AmendmentNumber>
  <Sponsors>By Representative Hudgins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124</Words>
  <Characters>565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1442 AMH HUDG SKIN 053</vt:lpstr>
    </vt:vector>
  </TitlesOfParts>
  <Company>Washington State Legislature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 AMH HUDG SKIN 053</dc:title>
  <dc:creator>Carrington Skinner</dc:creator>
  <cp:lastModifiedBy>Skinner, Carrington</cp:lastModifiedBy>
  <cp:revision>13</cp:revision>
  <dcterms:created xsi:type="dcterms:W3CDTF">2020-02-17T18:17:00Z</dcterms:created>
  <dcterms:modified xsi:type="dcterms:W3CDTF">2020-02-17T19:30:00Z</dcterms:modified>
</cp:coreProperties>
</file>