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5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CBD">
            <w:t>1523-S2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C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CBD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CB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2CBD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5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CBD">
            <w:rPr>
              <w:b/>
              <w:u w:val="single"/>
            </w:rPr>
            <w:t>2SHB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2C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</w:t>
          </w:r>
        </w:sdtContent>
      </w:sdt>
    </w:p>
    <w:p w:rsidR="00DF5D0E" w:rsidP="00605C39" w:rsidRDefault="00155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CBD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2C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="00FC2CBD" w:rsidP="00C8108C" w:rsidRDefault="00DE256E">
      <w:pPr>
        <w:pStyle w:val="Page"/>
      </w:pPr>
      <w:bookmarkStart w:name="StartOfAmendmentBody" w:id="1"/>
      <w:bookmarkEnd w:id="1"/>
      <w:permStart w:edGrp="everyone" w:id="1172181544"/>
      <w:r>
        <w:tab/>
      </w:r>
      <w:r w:rsidR="00FC2CBD">
        <w:t xml:space="preserve">On page </w:t>
      </w:r>
      <w:r w:rsidR="00AB65EE">
        <w:t>4, after line 12, insert the following:</w:t>
      </w:r>
    </w:p>
    <w:p w:rsidR="00AB65EE" w:rsidP="00AB65EE" w:rsidRDefault="00612173">
      <w:pPr>
        <w:pStyle w:val="BegSec-New"/>
      </w:pPr>
      <w:r>
        <w:t>"</w:t>
      </w:r>
      <w:r w:rsidR="00AB65EE">
        <w:rPr>
          <w:u w:val="single"/>
        </w:rPr>
        <w:t>NEW SECTION.</w:t>
      </w:r>
      <w:r w:rsidR="00AB65EE">
        <w:rPr>
          <w:b/>
        </w:rPr>
        <w:t xml:space="preserve"> Sec.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 w:rsidR="00AB65EE">
        <w:t xml:space="preserve">  A new section is added to chapter 48.43 RCW to read as follows:</w:t>
      </w:r>
    </w:p>
    <w:p w:rsidR="00AB65EE" w:rsidP="00AB65EE" w:rsidRDefault="00AB65EE">
      <w:pPr>
        <w:pStyle w:val="RCWSLText"/>
      </w:pPr>
      <w:r>
        <w:tab/>
        <w:t>The commissioner shall submit an annual report to the appropriate committees of the legislature on the number of health plans available per county in the individual market.</w:t>
      </w:r>
      <w:r w:rsidR="00612173">
        <w:t>"</w:t>
      </w:r>
    </w:p>
    <w:p w:rsidR="00612173" w:rsidP="00AB65EE" w:rsidRDefault="00612173">
      <w:pPr>
        <w:pStyle w:val="RCWSLText"/>
      </w:pPr>
    </w:p>
    <w:p w:rsidRPr="00AB65EE" w:rsidR="00612173" w:rsidP="00612173" w:rsidRDefault="00612173">
      <w:pPr>
        <w:pStyle w:val="RCWSLText"/>
      </w:pPr>
      <w:r>
        <w:tab/>
        <w:t>Renumber the remaining sections consecutively and correct any internal references accordingly.  Correct the title.</w:t>
      </w:r>
    </w:p>
    <w:p w:rsidRPr="00FC2CBD" w:rsidR="00DF5D0E" w:rsidP="00FC2CBD" w:rsidRDefault="00DF5D0E">
      <w:pPr>
        <w:suppressLineNumbers/>
        <w:rPr>
          <w:spacing w:val="-3"/>
        </w:rPr>
      </w:pPr>
    </w:p>
    <w:permEnd w:id="1172181544"/>
    <w:p w:rsidR="00ED2EEB" w:rsidP="00FC2C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70471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2C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C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B65EE">
                  <w:t xml:space="preserve">  Requires the Insurance Commissioner to submit an annual report to the Legislature on the number of health plans available per county in the individual market.</w:t>
                </w:r>
              </w:p>
              <w:p w:rsidRPr="007D1589" w:rsidR="001B4E53" w:rsidP="00FC2C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7047137"/>
    </w:tbl>
    <w:p w:rsidR="00DF5D0E" w:rsidP="00FC2CBD" w:rsidRDefault="00DF5D0E">
      <w:pPr>
        <w:pStyle w:val="BillEnd"/>
        <w:suppressLineNumbers/>
      </w:pPr>
    </w:p>
    <w:p w:rsidR="00DF5D0E" w:rsidP="00FC2C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2C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BD" w:rsidRDefault="00FC2CBD" w:rsidP="00DF5D0E">
      <w:r>
        <w:separator/>
      </w:r>
    </w:p>
  </w:endnote>
  <w:endnote w:type="continuationSeparator" w:id="0">
    <w:p w:rsidR="00FC2CBD" w:rsidRDefault="00FC2C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CA" w:rsidRDefault="00026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5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2CBD">
      <w:t>1523-S2 AMH SHMK MORI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5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DCA">
      <w:t>1523-S2 AMH SHMK MORI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BD" w:rsidRDefault="00FC2CBD" w:rsidP="00DF5D0E">
      <w:r>
        <w:separator/>
      </w:r>
    </w:p>
  </w:footnote>
  <w:footnote w:type="continuationSeparator" w:id="0">
    <w:p w:rsidR="00FC2CBD" w:rsidRDefault="00FC2C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CA" w:rsidRDefault="00026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DCA"/>
    <w:rsid w:val="00050639"/>
    <w:rsid w:val="00060D21"/>
    <w:rsid w:val="00096165"/>
    <w:rsid w:val="000C6C82"/>
    <w:rsid w:val="000E603A"/>
    <w:rsid w:val="00102468"/>
    <w:rsid w:val="00106544"/>
    <w:rsid w:val="00146AAF"/>
    <w:rsid w:val="0015577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217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5E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20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1523-S2</BillDocName>
  <AmendType>AMH</AmendType>
  <SponsorAcronym>SHMK</SponsorAcronym>
  <DrafterAcronym>MORI</DrafterAcronym>
  <DraftNumber>067</DraftNumber>
  <ReferenceNumber>2SHB 1523</ReferenceNumber>
  <Floor>H AMD</Floor>
  <AmendmentNumber> 146</AmendmentNumber>
  <Sponsors>By Representative Schmick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124</Words>
  <Characters>640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SHMK MORI 067</dc:title>
  <dc:creator>Jim Morishima</dc:creator>
  <cp:lastModifiedBy>Morishima, Jim</cp:lastModifiedBy>
  <cp:revision>5</cp:revision>
  <dcterms:created xsi:type="dcterms:W3CDTF">2019-03-05T17:54:00Z</dcterms:created>
  <dcterms:modified xsi:type="dcterms:W3CDTF">2019-03-05T17:57:00Z</dcterms:modified>
</cp:coreProperties>
</file>