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315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060D">
            <w:t>1584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06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060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060D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060D">
            <w:t>709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15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060D">
            <w:rPr>
              <w:b/>
              <w:u w:val="single"/>
            </w:rPr>
            <w:t>HB 1584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060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226</w:t>
          </w:r>
        </w:sdtContent>
      </w:sdt>
    </w:p>
    <w:p w:rsidR="00DF5D0E" w:rsidP="00605C39" w:rsidRDefault="005315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060D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06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03/07/2019</w:t>
          </w:r>
        </w:p>
      </w:sdtContent>
    </w:sdt>
    <w:p w:rsidR="007C060D" w:rsidP="00C8108C" w:rsidRDefault="00DE256E">
      <w:pPr>
        <w:pStyle w:val="Page"/>
      </w:pPr>
      <w:bookmarkStart w:name="StartOfAmendmentBody" w:id="1"/>
      <w:bookmarkEnd w:id="1"/>
      <w:permStart w:edGrp="everyone" w:id="412625295"/>
      <w:r>
        <w:tab/>
      </w:r>
      <w:r w:rsidR="007C060D">
        <w:t xml:space="preserve">On page 2, line </w:t>
      </w:r>
      <w:r w:rsidR="00FA6C71">
        <w:t>7,</w:t>
      </w:r>
      <w:r w:rsidRPr="00FA6C71" w:rsidR="00FA6C71">
        <w:t xml:space="preserve"> </w:t>
      </w:r>
      <w:r w:rsidR="00FA6C71">
        <w:t>after "</w:t>
      </w:r>
      <w:r w:rsidRPr="00074031" w:rsidR="00FA6C71">
        <w:rPr>
          <w:u w:val="single"/>
        </w:rPr>
        <w:t>organization.</w:t>
      </w:r>
      <w:r w:rsidR="00FA6C71">
        <w:t>" insert "</w:t>
      </w:r>
      <w:r w:rsidRPr="000B70A9" w:rsidR="00FA6C71">
        <w:rPr>
          <w:u w:val="single"/>
        </w:rPr>
        <w:t>If a federally-recognized tribe does not respond to an offer of voting membership or otherwise choose to participate in a regional transportation planning organization, that regional transportation planning organization's eligibility to receive state funds that are appropriated for regional transportation plan</w:t>
      </w:r>
      <w:r w:rsidR="00AC6E78">
        <w:rPr>
          <w:u w:val="single"/>
        </w:rPr>
        <w:t>ning organizations must not be a</w:t>
      </w:r>
      <w:r w:rsidRPr="000B70A9" w:rsidR="00FA6C71">
        <w:rPr>
          <w:u w:val="single"/>
        </w:rPr>
        <w:t>ffected.</w:t>
      </w:r>
      <w:r w:rsidRPr="000B70A9" w:rsidR="00FA6C71">
        <w:t>"</w:t>
      </w:r>
    </w:p>
    <w:p w:rsidRPr="007C060D" w:rsidR="00DF5D0E" w:rsidP="007C060D" w:rsidRDefault="00DF5D0E">
      <w:pPr>
        <w:suppressLineNumbers/>
        <w:rPr>
          <w:spacing w:val="-3"/>
        </w:rPr>
      </w:pPr>
    </w:p>
    <w:permEnd w:id="412625295"/>
    <w:p w:rsidR="00ED2EEB" w:rsidP="007C06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62911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06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06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A6C71">
                  <w:t xml:space="preserve"> Prevents a regional transportation planning organization's (RTPO) eligibility for st</w:t>
                </w:r>
                <w:r w:rsidR="00AC6E78">
                  <w:t>ate funds for RTPOs from being a</w:t>
                </w:r>
                <w:r w:rsidR="00FA6C71">
                  <w:t>ffected by a federally-recognized tribe declining to participate in the RTPO.</w:t>
                </w:r>
                <w:r w:rsidRPr="0096303F" w:rsidR="001C1B27">
                  <w:t>   </w:t>
                </w:r>
              </w:p>
              <w:p w:rsidRPr="007D1589" w:rsidR="001B4E53" w:rsidP="007C06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6291134"/>
    </w:tbl>
    <w:p w:rsidR="00DF5D0E" w:rsidP="007C060D" w:rsidRDefault="00DF5D0E">
      <w:pPr>
        <w:pStyle w:val="BillEnd"/>
        <w:suppressLineNumbers/>
      </w:pPr>
    </w:p>
    <w:p w:rsidR="00DF5D0E" w:rsidP="007C06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06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0D" w:rsidRDefault="007C060D" w:rsidP="00DF5D0E">
      <w:r>
        <w:separator/>
      </w:r>
    </w:p>
  </w:endnote>
  <w:endnote w:type="continuationSeparator" w:id="0">
    <w:p w:rsidR="007C060D" w:rsidRDefault="007C06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71" w:rsidRDefault="00FA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E78">
    <w:pPr>
      <w:pStyle w:val="AmendDraftFooter"/>
    </w:pPr>
    <w:fldSimple w:instr=" TITLE   \* MERGEFORMAT ">
      <w:r w:rsidR="007C060D">
        <w:t>1584 AMH SHEA MUNN 709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6E78">
    <w:pPr>
      <w:pStyle w:val="AmendDraftFooter"/>
    </w:pPr>
    <w:fldSimple w:instr=" TITLE   \* MERGEFORMAT ">
      <w:r>
        <w:t>1584 AMH SHEA MUNN 709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0D" w:rsidRDefault="007C060D" w:rsidP="00DF5D0E">
      <w:r>
        <w:separator/>
      </w:r>
    </w:p>
  </w:footnote>
  <w:footnote w:type="continuationSeparator" w:id="0">
    <w:p w:rsidR="007C060D" w:rsidRDefault="007C06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71" w:rsidRDefault="00FA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353"/>
    <w:rsid w:val="003E2FC6"/>
    <w:rsid w:val="00492DDC"/>
    <w:rsid w:val="004C6615"/>
    <w:rsid w:val="00523C5A"/>
    <w:rsid w:val="005315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060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E7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7EF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1584</BillDocName>
  <AmendType>AMH</AmendType>
  <SponsorAcronym>SHEA</SponsorAcronym>
  <DrafterAcronym>MUNN</DrafterAcronym>
  <DraftNumber>709</DraftNumber>
  <ReferenceNumber>HB 1584</ReferenceNumber>
  <Floor>H AMD</Floor>
  <AmendmentNumber> 226</AmendmentNumber>
  <Sponsors>By Representative Shea</Sponsors>
  <FloorAction>WITHDRAWN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105</Words>
  <Characters>634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AMH SHEA MUNN 709</dc:title>
  <dc:creator>David Munnecke</dc:creator>
  <cp:lastModifiedBy>Munnecke, David</cp:lastModifiedBy>
  <cp:revision>5</cp:revision>
  <dcterms:created xsi:type="dcterms:W3CDTF">2019-03-06T19:24:00Z</dcterms:created>
  <dcterms:modified xsi:type="dcterms:W3CDTF">2019-03-06T19:28:00Z</dcterms:modified>
</cp:coreProperties>
</file>