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A45278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81528A">
            <w:t>1638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81528A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81528A">
            <w:t>KRAF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81528A">
            <w:t>MORI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F92F1D">
            <w:t>025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A45278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81528A">
            <w:rPr>
              <w:b/>
              <w:u w:val="single"/>
            </w:rPr>
            <w:t>HB 1638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81528A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165</w:t>
          </w:r>
        </w:sdtContent>
      </w:sdt>
    </w:p>
    <w:p w:rsidR="00DF5D0E" w:rsidP="00605C39" w:rsidRDefault="00A45278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81528A">
            <w:rPr>
              <w:sz w:val="22"/>
            </w:rPr>
            <w:t>By Representative Kraft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81528A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03/05/2019</w:t>
          </w:r>
        </w:p>
      </w:sdtContent>
    </w:sdt>
    <w:p w:rsidRPr="00B022E9" w:rsidR="00D86C4A" w:rsidP="00F92F1D" w:rsidRDefault="00DE256E">
      <w:pPr>
        <w:spacing w:line="408" w:lineRule="exact"/>
      </w:pPr>
      <w:bookmarkStart w:name="StartOfAmendmentBody" w:id="1"/>
      <w:bookmarkEnd w:id="1"/>
      <w:permStart w:edGrp="everyone" w:id="1482183227"/>
      <w:r>
        <w:tab/>
      </w:r>
      <w:r w:rsidR="00D86C4A">
        <w:t>On page 4, after line 16, insert the following:</w:t>
      </w:r>
    </w:p>
    <w:p w:rsidRPr="009A5947" w:rsidR="0081528A" w:rsidP="00D86C4A" w:rsidRDefault="00D86C4A">
      <w:pPr>
        <w:pStyle w:val="Page"/>
      </w:pPr>
      <w:r>
        <w:tab/>
        <w:t>"</w:t>
      </w:r>
      <w:r>
        <w:rPr>
          <w:u w:val="single"/>
        </w:rPr>
        <w:t>(4) To assure the public regarding the safety of these immunization measures, nothing in RCW 28A.210.060 through 28A.210.170 shall require administration of any vaccine that does not meet the follo</w:t>
      </w:r>
      <w:r w:rsidR="00A57739">
        <w:rPr>
          <w:u w:val="single"/>
        </w:rPr>
        <w:t>wing criteria:  the department of health has publicly disclosed the injury rate of the vaccine when administered with the vaccines required under RCW 28A.21.060 through 28A.210.170</w:t>
      </w:r>
      <w:r>
        <w:rPr>
          <w:u w:val="single"/>
        </w:rPr>
        <w:t>.</w:t>
      </w:r>
      <w:r w:rsidR="009A5947">
        <w:t>"</w:t>
      </w:r>
    </w:p>
    <w:p w:rsidRPr="0081528A" w:rsidR="00DF5D0E" w:rsidP="0081528A" w:rsidRDefault="00DF5D0E">
      <w:pPr>
        <w:suppressLineNumbers/>
        <w:rPr>
          <w:spacing w:val="-3"/>
        </w:rPr>
      </w:pPr>
    </w:p>
    <w:permEnd w:id="1482183227"/>
    <w:p w:rsidR="00ED2EEB" w:rsidP="0081528A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54759423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81528A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81528A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="00D86C4A">
                  <w:t xml:space="preserve">  Prohibits requiring a vaccine as a condition for school or day care attendance, unless the </w:t>
                </w:r>
                <w:r w:rsidR="00A57739">
                  <w:t>Department of Health has publicly disclosed the injury rate of the vaccine when administered with other required vaccines</w:t>
                </w:r>
                <w:r w:rsidR="00D86C4A">
                  <w:t>.</w:t>
                </w:r>
              </w:p>
              <w:p w:rsidRPr="007D1589" w:rsidR="001B4E53" w:rsidP="0081528A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547594237"/>
    </w:tbl>
    <w:p w:rsidR="00DF5D0E" w:rsidP="0081528A" w:rsidRDefault="00DF5D0E">
      <w:pPr>
        <w:pStyle w:val="BillEnd"/>
        <w:suppressLineNumbers/>
      </w:pPr>
    </w:p>
    <w:p w:rsidR="00DF5D0E" w:rsidP="0081528A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81528A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28A" w:rsidRDefault="0081528A" w:rsidP="00DF5D0E">
      <w:r>
        <w:separator/>
      </w:r>
    </w:p>
  </w:endnote>
  <w:endnote w:type="continuationSeparator" w:id="0">
    <w:p w:rsidR="0081528A" w:rsidRDefault="0081528A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173" w:rsidRDefault="007911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91173">
    <w:pPr>
      <w:pStyle w:val="AmendDraftFooter"/>
    </w:pPr>
    <w:fldSimple w:instr=" TITLE   \* MERGEFORMAT ">
      <w:r w:rsidR="00F92F1D">
        <w:t>1638 AMH SHEA MORI 025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91173">
    <w:pPr>
      <w:pStyle w:val="AmendDraftFooter"/>
    </w:pPr>
    <w:fldSimple w:instr=" TITLE   \* MERGEFORMAT ">
      <w:r>
        <w:t>1638 AMH SHEA MORI 025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28A" w:rsidRDefault="0081528A" w:rsidP="00DF5D0E">
      <w:r>
        <w:separator/>
      </w:r>
    </w:p>
  </w:footnote>
  <w:footnote w:type="continuationSeparator" w:id="0">
    <w:p w:rsidR="0081528A" w:rsidRDefault="0081528A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173" w:rsidRDefault="007911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468F8"/>
    <w:rsid w:val="00050639"/>
    <w:rsid w:val="00060D21"/>
    <w:rsid w:val="00096165"/>
    <w:rsid w:val="000C6C82"/>
    <w:rsid w:val="000E603A"/>
    <w:rsid w:val="000E6A88"/>
    <w:rsid w:val="000E7F91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35C8F"/>
    <w:rsid w:val="00246882"/>
    <w:rsid w:val="00265296"/>
    <w:rsid w:val="00281CBD"/>
    <w:rsid w:val="00316CD9"/>
    <w:rsid w:val="0037243E"/>
    <w:rsid w:val="003E2FC6"/>
    <w:rsid w:val="00492DDC"/>
    <w:rsid w:val="004C6615"/>
    <w:rsid w:val="004E72D0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91173"/>
    <w:rsid w:val="007D1589"/>
    <w:rsid w:val="007D35D4"/>
    <w:rsid w:val="0081528A"/>
    <w:rsid w:val="0083749C"/>
    <w:rsid w:val="008443FE"/>
    <w:rsid w:val="00846034"/>
    <w:rsid w:val="008C79FD"/>
    <w:rsid w:val="008C7E6E"/>
    <w:rsid w:val="00931B84"/>
    <w:rsid w:val="0096303F"/>
    <w:rsid w:val="00972869"/>
    <w:rsid w:val="00984CD1"/>
    <w:rsid w:val="009A5947"/>
    <w:rsid w:val="009C59C4"/>
    <w:rsid w:val="009E556F"/>
    <w:rsid w:val="009F23A9"/>
    <w:rsid w:val="00A01F29"/>
    <w:rsid w:val="00A17B5B"/>
    <w:rsid w:val="00A45278"/>
    <w:rsid w:val="00A4729B"/>
    <w:rsid w:val="00A57739"/>
    <w:rsid w:val="00A64600"/>
    <w:rsid w:val="00A93D4A"/>
    <w:rsid w:val="00AA1230"/>
    <w:rsid w:val="00AB682C"/>
    <w:rsid w:val="00AD2D0A"/>
    <w:rsid w:val="00B022E9"/>
    <w:rsid w:val="00B24A0B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86C4A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70FF8"/>
    <w:rsid w:val="00F92F1D"/>
    <w:rsid w:val="00FD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ishim_ji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D1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1638</BillDocName>
  <AmendType>AMH</AmendType>
  <SponsorAcronym>KRAF</SponsorAcronym>
  <DrafterAcronym>MORI</DrafterAcronym>
  <DraftNumber>025</DraftNumber>
  <ReferenceNumber>HB 1638</ReferenceNumber>
  <Floor>H AMD</Floor>
  <AmendmentNumber> 165</AmendmentNumber>
  <Sponsors>By Representative Kraft</Sponsors>
  <FloorAction>WITHDRAWN 03/05/2019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123</Words>
  <Characters>662</Characters>
  <Application>Microsoft Office Word</Application>
  <DocSecurity>8</DocSecurity>
  <Lines>25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1638 AMH SHEA MORI 024</vt:lpstr>
    </vt:vector>
  </TitlesOfParts>
  <Company>Washington State Legislature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1638 AMH KRAF MORI 025</dc:title>
  <dc:creator>Jim Morishima</dc:creator>
  <cp:lastModifiedBy>Morishima, Jim</cp:lastModifiedBy>
  <cp:revision>6</cp:revision>
  <dcterms:created xsi:type="dcterms:W3CDTF">2019-02-21T05:13:00Z</dcterms:created>
  <dcterms:modified xsi:type="dcterms:W3CDTF">2019-03-01T01:37:00Z</dcterms:modified>
</cp:coreProperties>
</file>