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E241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51C17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51C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51C17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51C17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51C17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E241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51C17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51C1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179</w:t>
          </w:r>
        </w:sdtContent>
      </w:sdt>
    </w:p>
    <w:p w:rsidR="00DF5D0E" w:rsidP="00605C39" w:rsidRDefault="007E241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51C17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51C1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="00D131FC" w:rsidP="00D131FC" w:rsidRDefault="00DE256E">
      <w:pPr>
        <w:spacing w:line="408" w:lineRule="exact"/>
      </w:pPr>
      <w:bookmarkStart w:name="StartOfAmendmentBody" w:id="1"/>
      <w:bookmarkEnd w:id="1"/>
      <w:permStart w:edGrp="everyone" w:id="1157463153"/>
      <w:r>
        <w:tab/>
      </w:r>
      <w:r w:rsidR="004F4DCE">
        <w:t>On page 4, after line 18</w:t>
      </w:r>
      <w:r w:rsidR="00D131FC">
        <w:t>, insert the following:</w:t>
      </w:r>
    </w:p>
    <w:p w:rsidR="00D131FC" w:rsidP="004F4DCE" w:rsidRDefault="004F4DCE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4  </w:instrText>
      </w:r>
      <w:r>
        <w:rPr>
          <w:b/>
        </w:rPr>
        <w:fldChar w:fldCharType="end"/>
      </w:r>
      <w:r>
        <w:t xml:space="preserve">  </w:t>
      </w:r>
      <w:r w:rsidRPr="004F4DCE" w:rsidR="00D131FC">
        <w:t>To assure the public regarding the safety of these immunization measures</w:t>
      </w:r>
      <w:r>
        <w:t xml:space="preserve"> in chapter 28A.210 RCW</w:t>
      </w:r>
      <w:r w:rsidRPr="004F4DCE" w:rsidR="00D131FC">
        <w:t xml:space="preserve">, the </w:t>
      </w:r>
      <w:r w:rsidRPr="004F4DCE" w:rsidR="00AE2458">
        <w:t>state of Washington</w:t>
      </w:r>
      <w:r w:rsidRPr="004F4DCE" w:rsidR="00D131FC">
        <w:t xml:space="preserve"> shall contract for a vaccinated versus non-vaccinated study to be performed by researchers independent of the pharmaceutical industry.</w:t>
      </w:r>
      <w:r w:rsidR="00D131FC">
        <w:t>"</w:t>
      </w:r>
    </w:p>
    <w:p w:rsidR="006164E8" w:rsidP="006164E8" w:rsidRDefault="006164E8">
      <w:pPr>
        <w:pStyle w:val="RCWSLText"/>
      </w:pPr>
    </w:p>
    <w:p w:rsidRPr="006164E8" w:rsidR="006164E8" w:rsidP="006164E8" w:rsidRDefault="006164E8">
      <w:pPr>
        <w:pStyle w:val="RCWSLText"/>
      </w:pPr>
      <w:r>
        <w:t>Correct the title.</w:t>
      </w:r>
    </w:p>
    <w:p w:rsidR="00F51C17" w:rsidP="00C8108C" w:rsidRDefault="00F51C17">
      <w:pPr>
        <w:pStyle w:val="Page"/>
      </w:pPr>
    </w:p>
    <w:p w:rsidRPr="00F51C17" w:rsidR="00DF5D0E" w:rsidP="00F51C17" w:rsidRDefault="00DF5D0E">
      <w:pPr>
        <w:suppressLineNumbers/>
        <w:rPr>
          <w:spacing w:val="-3"/>
        </w:rPr>
      </w:pPr>
    </w:p>
    <w:permEnd w:id="1157463153"/>
    <w:p w:rsidR="00ED2EEB" w:rsidP="00F51C1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43055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51C1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51C1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131FC">
                  <w:t xml:space="preserve">  Requires </w:t>
                </w:r>
                <w:r w:rsidR="00AE2458">
                  <w:t>Washington to</w:t>
                </w:r>
                <w:r w:rsidR="00D131FC">
                  <w:t xml:space="preserve"> contract for a vaccinated vs. non-vaccinated study to be performed by researchers independent of the pharmaceutical industry.</w:t>
                </w:r>
              </w:p>
              <w:p w:rsidRPr="007D1589" w:rsidR="001B4E53" w:rsidP="00F51C1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4305582"/>
    </w:tbl>
    <w:p w:rsidR="00DF5D0E" w:rsidP="00F51C17" w:rsidRDefault="00DF5D0E">
      <w:pPr>
        <w:pStyle w:val="BillEnd"/>
        <w:suppressLineNumbers/>
      </w:pPr>
    </w:p>
    <w:p w:rsidR="00DF5D0E" w:rsidP="00F51C1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51C1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17" w:rsidRDefault="00F51C17" w:rsidP="00DF5D0E">
      <w:r>
        <w:separator/>
      </w:r>
    </w:p>
  </w:endnote>
  <w:endnote w:type="continuationSeparator" w:id="0">
    <w:p w:rsidR="00F51C17" w:rsidRDefault="00F51C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7F" w:rsidRDefault="001D7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D717F">
    <w:pPr>
      <w:pStyle w:val="AmendDraftFooter"/>
    </w:pPr>
    <w:fldSimple w:instr=" TITLE   \* MERGEFORMAT ">
      <w:r w:rsidR="00F51C17">
        <w:t>1638 AMH SHEA MORI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D717F">
    <w:pPr>
      <w:pStyle w:val="AmendDraftFooter"/>
    </w:pPr>
    <w:fldSimple w:instr=" TITLE   \* MERGEFORMAT ">
      <w:r>
        <w:t>1638 AMH SHEA MORI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17" w:rsidRDefault="00F51C17" w:rsidP="00DF5D0E">
      <w:r>
        <w:separator/>
      </w:r>
    </w:p>
  </w:footnote>
  <w:footnote w:type="continuationSeparator" w:id="0">
    <w:p w:rsidR="00F51C17" w:rsidRDefault="00F51C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7F" w:rsidRDefault="001D7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717F"/>
    <w:rsid w:val="001E6675"/>
    <w:rsid w:val="00217E8A"/>
    <w:rsid w:val="00265296"/>
    <w:rsid w:val="00281CBD"/>
    <w:rsid w:val="00316CD9"/>
    <w:rsid w:val="003E2FC6"/>
    <w:rsid w:val="00492DDC"/>
    <w:rsid w:val="004C6615"/>
    <w:rsid w:val="004F4DCE"/>
    <w:rsid w:val="00523C5A"/>
    <w:rsid w:val="005E69C3"/>
    <w:rsid w:val="00605C39"/>
    <w:rsid w:val="006164E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241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245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31F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C56B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KRAF</SponsorAcronym>
  <DrafterAcronym>MORI</DrafterAcronym>
  <DraftNumber>048</DraftNumber>
  <ReferenceNumber>HB 1638</ReferenceNumber>
  <Floor>H AMD</Floor>
  <AmendmentNumber> 179</AmendmentNumber>
  <Sponsors>By Representative Kraft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104</Words>
  <Characters>564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KRAF MORI 048</dc:title>
  <dc:creator>Jim Morishima</dc:creator>
  <cp:lastModifiedBy>Morishima, Jim</cp:lastModifiedBy>
  <cp:revision>7</cp:revision>
  <dcterms:created xsi:type="dcterms:W3CDTF">2019-02-21T06:40:00Z</dcterms:created>
  <dcterms:modified xsi:type="dcterms:W3CDTF">2019-03-01T02:13:00Z</dcterms:modified>
</cp:coreProperties>
</file>