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F040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87BC1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87BC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87BC1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87BC1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06DE6">
            <w:t>074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040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87BC1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87BC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159</w:t>
          </w:r>
        </w:sdtContent>
      </w:sdt>
    </w:p>
    <w:p w:rsidR="00DF5D0E" w:rsidP="00605C39" w:rsidRDefault="00DF040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87BC1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87BC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="00D87BC1" w:rsidP="00006DE6" w:rsidRDefault="00DE256E">
      <w:pPr>
        <w:spacing w:line="408" w:lineRule="exact"/>
      </w:pPr>
      <w:bookmarkStart w:name="StartOfAmendmentBody" w:id="1"/>
      <w:bookmarkEnd w:id="1"/>
      <w:permStart w:edGrp="everyone" w:id="2075749022"/>
      <w:r>
        <w:tab/>
      </w:r>
      <w:r w:rsidR="00D87BC1">
        <w:t xml:space="preserve">On page </w:t>
      </w:r>
      <w:r w:rsidR="00F51DE4">
        <w:t>4, after line 16, insert the following:</w:t>
      </w:r>
    </w:p>
    <w:p w:rsidRPr="005C0F46" w:rsidR="005C0F46" w:rsidP="005C0F46" w:rsidRDefault="00FF10E0">
      <w:pPr>
        <w:pStyle w:val="BegSec-New"/>
      </w:pPr>
      <w:r>
        <w:t>"</w:t>
      </w:r>
      <w:r w:rsidR="005C0F46">
        <w:rPr>
          <w:u w:val="single"/>
        </w:rPr>
        <w:t>NEW SECTION.</w:t>
      </w:r>
      <w:r w:rsidR="005C0F46">
        <w:rPr>
          <w:b/>
        </w:rPr>
        <w:t xml:space="preserve"> Sec.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LISTNUM  LegalDefault \s 3  </w:instrText>
      </w:r>
      <w:r>
        <w:rPr>
          <w:b/>
        </w:rPr>
        <w:fldChar w:fldCharType="end"/>
      </w:r>
      <w:r w:rsidR="005C0F46">
        <w:t xml:space="preserve">  A new section is added to chapter 28A.210 RCW to read as follows:</w:t>
      </w:r>
    </w:p>
    <w:p w:rsidRPr="005C0F46" w:rsidR="005B7468" w:rsidP="00F51DE4" w:rsidRDefault="00F51DE4">
      <w:pPr>
        <w:pStyle w:val="RCWSLText"/>
      </w:pPr>
      <w:r>
        <w:tab/>
      </w:r>
      <w:r w:rsidRPr="005C0F46">
        <w:t>To assure the public regarding the safety of these immunization measures, nothing in RCW 28A.210.060 through 28A.210.170 shall require administration of any vaccine that does not meet the following criteria:</w:t>
      </w:r>
    </w:p>
    <w:p w:rsidRPr="005C0F46" w:rsidR="005B7468" w:rsidP="00F51DE4" w:rsidRDefault="005B7468">
      <w:pPr>
        <w:pStyle w:val="RCWSLText"/>
      </w:pPr>
      <w:r w:rsidRPr="005C0F46">
        <w:tab/>
      </w:r>
      <w:r w:rsidRPr="005C0F46" w:rsidR="005C0F46">
        <w:t>(1</w:t>
      </w:r>
      <w:r w:rsidRPr="005C0F46">
        <w:t>) The vaccine is one hundred percent free of mercury;</w:t>
      </w:r>
    </w:p>
    <w:p w:rsidRPr="005C0F46" w:rsidR="005B7468" w:rsidP="00F51DE4" w:rsidRDefault="005B7468">
      <w:pPr>
        <w:pStyle w:val="RCWSLText"/>
      </w:pPr>
      <w:r w:rsidRPr="005C0F46">
        <w:tab/>
      </w:r>
      <w:r w:rsidRPr="005C0F46" w:rsidR="005C0F46">
        <w:t>(2</w:t>
      </w:r>
      <w:r w:rsidRPr="005C0F46">
        <w:t>) The vaccine is one hundred percent free of formaldehyde; and</w:t>
      </w:r>
    </w:p>
    <w:p w:rsidR="00F51DE4" w:rsidP="00F51DE4" w:rsidRDefault="005B7468">
      <w:pPr>
        <w:pStyle w:val="RCWSLText"/>
      </w:pPr>
      <w:r w:rsidRPr="005C0F46">
        <w:tab/>
      </w:r>
      <w:r w:rsidRPr="005C0F46" w:rsidR="005C0F46">
        <w:t>(3</w:t>
      </w:r>
      <w:r w:rsidRPr="005C0F46">
        <w:t>) The vaccine is one hundred percent free of human fetal tissue or human fetal DNA.</w:t>
      </w:r>
      <w:r w:rsidRPr="005C0F46" w:rsidR="00CF5DE9">
        <w:t>"</w:t>
      </w:r>
    </w:p>
    <w:p w:rsidR="005C0F46" w:rsidP="00F51DE4" w:rsidRDefault="005C0F46">
      <w:pPr>
        <w:pStyle w:val="RCWSLText"/>
      </w:pPr>
    </w:p>
    <w:p w:rsidRPr="005C0F46" w:rsidR="005C0F46" w:rsidP="005C0F46" w:rsidRDefault="005C0F46">
      <w:pPr>
        <w:pStyle w:val="RCWSLText"/>
      </w:pPr>
      <w:r>
        <w:tab/>
        <w:t>Renumber the remaining section consecutively and correct any internal references accordingly.  Correct the title.</w:t>
      </w:r>
    </w:p>
    <w:p w:rsidRPr="00D87BC1" w:rsidR="00DF5D0E" w:rsidP="00D87BC1" w:rsidRDefault="00DF5D0E">
      <w:pPr>
        <w:suppressLineNumbers/>
        <w:rPr>
          <w:spacing w:val="-3"/>
        </w:rPr>
      </w:pPr>
    </w:p>
    <w:permEnd w:id="2075749022"/>
    <w:p w:rsidR="00ED2EEB" w:rsidP="00D87BC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25184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87BC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87BC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CF5DE9">
                  <w:t xml:space="preserve">  Prohibits requiring a vaccine as a condition for school or day care attendance, unless </w:t>
                </w:r>
                <w:r w:rsidR="005B7468">
                  <w:t>it is 100% free from mercury, formaldehyde, and human fetal tissue or DNA</w:t>
                </w:r>
                <w:r w:rsidR="00CF5DE9">
                  <w:t xml:space="preserve">. </w:t>
                </w:r>
              </w:p>
              <w:p w:rsidRPr="007D1589" w:rsidR="001B4E53" w:rsidP="00D87BC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2518459"/>
    </w:tbl>
    <w:p w:rsidR="00DF5D0E" w:rsidP="00D87BC1" w:rsidRDefault="00DF5D0E">
      <w:pPr>
        <w:pStyle w:val="BillEnd"/>
        <w:suppressLineNumbers/>
      </w:pPr>
    </w:p>
    <w:p w:rsidR="00DF5D0E" w:rsidP="00D87BC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87BC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C1" w:rsidRDefault="00D87BC1" w:rsidP="00DF5D0E">
      <w:r>
        <w:separator/>
      </w:r>
    </w:p>
  </w:endnote>
  <w:endnote w:type="continuationSeparator" w:id="0">
    <w:p w:rsidR="00D87BC1" w:rsidRDefault="00D87BC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03" w:rsidRDefault="00060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F04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06DE6">
      <w:t>1638 AMH SHEA MORI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F04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60903">
      <w:t>1638 AMH SHEA MORI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C1" w:rsidRDefault="00D87BC1" w:rsidP="00DF5D0E">
      <w:r>
        <w:separator/>
      </w:r>
    </w:p>
  </w:footnote>
  <w:footnote w:type="continuationSeparator" w:id="0">
    <w:p w:rsidR="00D87BC1" w:rsidRDefault="00D87BC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03" w:rsidRDefault="00060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6DE6"/>
    <w:rsid w:val="00050639"/>
    <w:rsid w:val="00060903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1335"/>
    <w:rsid w:val="00316CD9"/>
    <w:rsid w:val="00391CCD"/>
    <w:rsid w:val="003E2FC6"/>
    <w:rsid w:val="00427764"/>
    <w:rsid w:val="00492DDC"/>
    <w:rsid w:val="004C6615"/>
    <w:rsid w:val="004F2C8F"/>
    <w:rsid w:val="00523C5A"/>
    <w:rsid w:val="005B7468"/>
    <w:rsid w:val="005C0F4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4A0C"/>
    <w:rsid w:val="00815151"/>
    <w:rsid w:val="0083749C"/>
    <w:rsid w:val="008443FE"/>
    <w:rsid w:val="00846034"/>
    <w:rsid w:val="00867AC7"/>
    <w:rsid w:val="008C7E6E"/>
    <w:rsid w:val="00931B84"/>
    <w:rsid w:val="00937658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2494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6A4B"/>
    <w:rsid w:val="00C61A83"/>
    <w:rsid w:val="00C8108C"/>
    <w:rsid w:val="00CE6531"/>
    <w:rsid w:val="00CF5DE9"/>
    <w:rsid w:val="00D40447"/>
    <w:rsid w:val="00D659AC"/>
    <w:rsid w:val="00D87BC1"/>
    <w:rsid w:val="00DA47F3"/>
    <w:rsid w:val="00DC2C13"/>
    <w:rsid w:val="00DE256E"/>
    <w:rsid w:val="00DF040A"/>
    <w:rsid w:val="00DF5D0E"/>
    <w:rsid w:val="00E03174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1DE4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2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SHEA</SponsorAcronym>
  <DrafterAcronym>MORI</DrafterAcronym>
  <DraftNumber>074</DraftNumber>
  <ReferenceNumber>HB 1638</ReferenceNumber>
  <Floor>H AMD</Floor>
  <AmendmentNumber> 159</AmendmentNumber>
  <Sponsors>By Representative Shea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167</Words>
  <Characters>839</Characters>
  <Application>Microsoft Office Word</Application>
  <DocSecurity>8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1638 AMH SHEA MORI 019</vt:lpstr>
    </vt:vector>
  </TitlesOfParts>
  <Company>Washington State Legislature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SHEA MORI 074</dc:title>
  <dc:creator>Jim Morishima</dc:creator>
  <cp:lastModifiedBy>Morishima, Jim</cp:lastModifiedBy>
  <cp:revision>12</cp:revision>
  <dcterms:created xsi:type="dcterms:W3CDTF">2019-03-05T19:51:00Z</dcterms:created>
  <dcterms:modified xsi:type="dcterms:W3CDTF">2019-03-05T20:00:00Z</dcterms:modified>
</cp:coreProperties>
</file>