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70B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4C9E">
            <w:t>1687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4C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4C9E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4C9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4C9E">
            <w:t>312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0B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4C9E">
            <w:rPr>
              <w:b/>
              <w:u w:val="single"/>
            </w:rPr>
            <w:t>HB 1687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4C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1054</w:t>
          </w:r>
        </w:sdtContent>
      </w:sdt>
    </w:p>
    <w:p w:rsidR="00DF5D0E" w:rsidP="00605C39" w:rsidRDefault="00870B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4C9E">
            <w:rPr>
              <w:sz w:val="22"/>
            </w:rPr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4C9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02/12/2020</w:t>
          </w:r>
        </w:p>
      </w:sdtContent>
    </w:sdt>
    <w:p w:rsidR="009C4C9E" w:rsidP="00C8108C" w:rsidRDefault="00DE256E">
      <w:pPr>
        <w:pStyle w:val="Page"/>
      </w:pPr>
      <w:bookmarkStart w:name="StartOfAmendmentBody" w:id="1"/>
      <w:bookmarkEnd w:id="1"/>
      <w:permStart w:edGrp="everyone" w:id="70350985"/>
      <w:r>
        <w:tab/>
      </w:r>
      <w:r w:rsidR="009C4C9E">
        <w:t xml:space="preserve">On page </w:t>
      </w:r>
      <w:r w:rsidR="008A5BF0">
        <w:t>1, line 12, after "or" strike "if" and insert "in which"</w:t>
      </w:r>
    </w:p>
    <w:p w:rsidR="008A5BF0" w:rsidP="008A5BF0" w:rsidRDefault="008A5BF0">
      <w:pPr>
        <w:pStyle w:val="RCWSLText"/>
      </w:pPr>
    </w:p>
    <w:p w:rsidR="008A5BF0" w:rsidP="008A5BF0" w:rsidRDefault="008A5BF0">
      <w:pPr>
        <w:pStyle w:val="RCWSLText"/>
      </w:pPr>
      <w:r>
        <w:tab/>
        <w:t>On page 2, line 1, after "or" strike "if" and insert "in which"</w:t>
      </w:r>
    </w:p>
    <w:p w:rsidR="008A5BF0" w:rsidP="008A5BF0" w:rsidRDefault="008A5BF0">
      <w:pPr>
        <w:pStyle w:val="RCWSLText"/>
      </w:pPr>
    </w:p>
    <w:p w:rsidR="008A5BF0" w:rsidP="008A5BF0" w:rsidRDefault="008A5BF0">
      <w:pPr>
        <w:pStyle w:val="RCWSLText"/>
      </w:pPr>
      <w:r>
        <w:tab/>
        <w:t xml:space="preserve">On page 2, after line 2, insert the following: </w:t>
      </w:r>
    </w:p>
    <w:p w:rsidR="008A5BF0" w:rsidP="008A5BF0" w:rsidRDefault="008A5BF0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 </w:t>
      </w:r>
      <w:r>
        <w:rPr>
          <w:bCs/>
        </w:rPr>
        <w:t xml:space="preserve">This act may be known and cited as the </w:t>
      </w:r>
      <w:r w:rsidRPr="008A5BF0">
        <w:rPr>
          <w:bCs/>
        </w:rPr>
        <w:t xml:space="preserve"> Nikki Kuhnhausen</w:t>
      </w:r>
      <w:r>
        <w:rPr>
          <w:bCs/>
        </w:rPr>
        <w:t xml:space="preserve"> a</w:t>
      </w:r>
      <w:r w:rsidRPr="008A5BF0">
        <w:rPr>
          <w:bCs/>
        </w:rPr>
        <w:t>ct</w:t>
      </w:r>
      <w:r>
        <w:rPr>
          <w:bCs/>
        </w:rPr>
        <w:t xml:space="preserve">." </w:t>
      </w:r>
      <w:r w:rsidRPr="008A5BF0">
        <w:rPr>
          <w:bCs/>
        </w:rPr>
        <w:t xml:space="preserve"> </w:t>
      </w:r>
      <w:r>
        <w:t xml:space="preserve">  </w:t>
      </w:r>
    </w:p>
    <w:p w:rsidR="008A5BF0" w:rsidP="008A5BF0" w:rsidRDefault="008A5BF0">
      <w:pPr>
        <w:pStyle w:val="RCWSLText"/>
      </w:pPr>
    </w:p>
    <w:p w:rsidRPr="008A5BF0" w:rsidR="008A5BF0" w:rsidP="008A5BF0" w:rsidRDefault="008A5BF0">
      <w:pPr>
        <w:pStyle w:val="RCWSLText"/>
      </w:pPr>
      <w:r>
        <w:tab/>
        <w:t>Correct the title.</w:t>
      </w:r>
    </w:p>
    <w:p w:rsidRPr="009C4C9E" w:rsidR="00DF5D0E" w:rsidP="009C4C9E" w:rsidRDefault="00DF5D0E">
      <w:pPr>
        <w:suppressLineNumbers/>
        <w:rPr>
          <w:spacing w:val="-3"/>
        </w:rPr>
      </w:pPr>
    </w:p>
    <w:permEnd w:id="70350985"/>
    <w:p w:rsidR="00ED2EEB" w:rsidP="009C4C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46879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4C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4C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5BF0">
                  <w:t xml:space="preserve">Provides that the bill will be known and cited as the </w:t>
                </w:r>
                <w:r w:rsidRPr="008A5BF0" w:rsidR="008A5BF0">
                  <w:rPr>
                    <w:bCs/>
                  </w:rPr>
                  <w:t>Nikki Kuhnhausen</w:t>
                </w:r>
                <w:r w:rsidR="008A5BF0">
                  <w:rPr>
                    <w:bCs/>
                  </w:rPr>
                  <w:t xml:space="preserve"> Act. Corrects a grammatical error. </w:t>
                </w:r>
              </w:p>
              <w:p w:rsidRPr="007D1589" w:rsidR="001B4E53" w:rsidP="009C4C9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4687965"/>
    </w:tbl>
    <w:p w:rsidR="00DF5D0E" w:rsidP="009C4C9E" w:rsidRDefault="00DF5D0E">
      <w:pPr>
        <w:pStyle w:val="BillEnd"/>
        <w:suppressLineNumbers/>
      </w:pPr>
    </w:p>
    <w:p w:rsidR="00DF5D0E" w:rsidP="009C4C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4C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9E" w:rsidRDefault="009C4C9E" w:rsidP="00DF5D0E">
      <w:r>
        <w:separator/>
      </w:r>
    </w:p>
  </w:endnote>
  <w:endnote w:type="continuationSeparator" w:id="0">
    <w:p w:rsidR="009C4C9E" w:rsidRDefault="009C4C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F0" w:rsidRDefault="008A5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7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4C9E">
      <w:t>1687 AMH WYLI LEON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70B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5BF0">
      <w:t>1687 AMH WYLI LEON 312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9E" w:rsidRDefault="009C4C9E" w:rsidP="00DF5D0E">
      <w:r>
        <w:separator/>
      </w:r>
    </w:p>
  </w:footnote>
  <w:footnote w:type="continuationSeparator" w:id="0">
    <w:p w:rsidR="009C4C9E" w:rsidRDefault="009C4C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F0" w:rsidRDefault="008A5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BCD"/>
    <w:rsid w:val="008A5BF0"/>
    <w:rsid w:val="008C7E6E"/>
    <w:rsid w:val="00931B84"/>
    <w:rsid w:val="0096303F"/>
    <w:rsid w:val="00972869"/>
    <w:rsid w:val="00984CD1"/>
    <w:rsid w:val="009C4C9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1CD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1687</BillDocName>
  <AmendType>AMH</AmendType>
  <SponsorAcronym>WYLI</SponsorAcronym>
  <DrafterAcronym>LEON</DrafterAcronym>
  <DraftNumber>312</DraftNumber>
  <ReferenceNumber>HB 1687</ReferenceNumber>
  <Floor>H AMD</Floor>
  <AmendmentNumber> 1054</AmendmentNumber>
  <Sponsors>By Representative Wylie</Sponsors>
  <FloorAction>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103</Words>
  <Characters>439</Characters>
  <Application>Microsoft Office Word</Application>
  <DocSecurity>8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AMH WYLI LEON 312</dc:title>
  <dc:creator>Kelly Leonard</dc:creator>
  <cp:lastModifiedBy>Leonard, Kelly</cp:lastModifiedBy>
  <cp:revision>3</cp:revision>
  <dcterms:created xsi:type="dcterms:W3CDTF">2020-01-29T17:45:00Z</dcterms:created>
  <dcterms:modified xsi:type="dcterms:W3CDTF">2020-01-29T17:52:00Z</dcterms:modified>
</cp:coreProperties>
</file>