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B4C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0922">
            <w:t>1696-S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09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0922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0922">
            <w:t>ARON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0922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C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0922">
            <w:rPr>
              <w:b/>
              <w:u w:val="single"/>
            </w:rPr>
            <w:t>SHB 1696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09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223</w:t>
          </w:r>
        </w:sdtContent>
      </w:sdt>
    </w:p>
    <w:p w:rsidR="00DF5D0E" w:rsidP="00605C39" w:rsidRDefault="00EB4C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0922">
            <w:rPr>
              <w:sz w:val="22"/>
            </w:rPr>
            <w:t xml:space="preserve"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09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03/09/2019</w:t>
          </w:r>
        </w:p>
      </w:sdtContent>
    </w:sdt>
    <w:p w:rsidRPr="00A026CF" w:rsidR="00A026CF" w:rsidP="005A1D42" w:rsidRDefault="00DE256E">
      <w:pPr>
        <w:pStyle w:val="Page"/>
      </w:pPr>
      <w:bookmarkStart w:name="StartOfAmendmentBody" w:id="1"/>
      <w:bookmarkEnd w:id="1"/>
      <w:permStart w:edGrp="everyone" w:id="1472741375"/>
      <w:r>
        <w:tab/>
      </w:r>
      <w:r w:rsidR="009C0922">
        <w:t xml:space="preserve">On page </w:t>
      </w:r>
      <w:r w:rsidR="00A026CF">
        <w:t>3, beginning on line 5, after "upon hire" strike all material through "after hire" on line 6</w:t>
      </w:r>
      <w:r w:rsidR="005A1D42">
        <w:t xml:space="preserve"> and </w:t>
      </w:r>
      <w:r w:rsidR="00A026CF">
        <w:t>insert "and upon receipt of a new job title or promotion."</w:t>
      </w:r>
    </w:p>
    <w:p w:rsidR="00A026CF" w:rsidP="00A026CF" w:rsidRDefault="00A026CF">
      <w:pPr>
        <w:pStyle w:val="RCWSLText"/>
      </w:pPr>
    </w:p>
    <w:p w:rsidRPr="009C0922" w:rsidR="00DF5D0E" w:rsidP="00A026CF" w:rsidRDefault="00A026CF">
      <w:pPr>
        <w:pStyle w:val="RCWSLText"/>
      </w:pPr>
      <w:r>
        <w:tab/>
        <w:t>On page 3, line 9, after "site" insert "or a third party web</w:t>
      </w:r>
      <w:r w:rsidR="00C85AB8">
        <w:t xml:space="preserve"> </w:t>
      </w:r>
      <w:r>
        <w:t>site used by employees and employers with employer-provided salary information"</w:t>
      </w:r>
    </w:p>
    <w:permEnd w:id="1472741375"/>
    <w:p w:rsidR="00ED2EEB" w:rsidP="009C09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479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09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A1D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026CF">
                  <w:t>Removes the requirement that employers must provide to each employee the wage scale or salary range for the employee's job title annuall</w:t>
                </w:r>
                <w:r w:rsidR="005A1D42">
                  <w:t>y and upon request after hire. Specifies instead that</w:t>
                </w:r>
                <w:r w:rsidR="00A026CF">
                  <w:t xml:space="preserve"> employers must provide such information upon receipt of a new job title or promotion. Specifies that an employer satisfies the requirement to provide</w:t>
                </w:r>
                <w:r w:rsidR="005A1D42">
                  <w:t xml:space="preserve"> the wage scale or salary range </w:t>
                </w:r>
                <w:r w:rsidR="00A026CF">
                  <w:t>if such information is available on a third party web</w:t>
                </w:r>
                <w:r w:rsidR="00C85AB8">
                  <w:t xml:space="preserve"> </w:t>
                </w:r>
                <w:r w:rsidR="00A026CF">
                  <w:t>site containing employer-provided salary information.</w:t>
                </w:r>
              </w:p>
            </w:tc>
          </w:tr>
        </w:sdtContent>
      </w:sdt>
      <w:permEnd w:id="1592479674"/>
    </w:tbl>
    <w:p w:rsidR="00DF5D0E" w:rsidP="009C0922" w:rsidRDefault="00DF5D0E">
      <w:pPr>
        <w:pStyle w:val="BillEnd"/>
        <w:suppressLineNumbers/>
      </w:pPr>
    </w:p>
    <w:p w:rsidR="00DF5D0E" w:rsidP="009C09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09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22" w:rsidRDefault="009C0922" w:rsidP="00DF5D0E">
      <w:r>
        <w:separator/>
      </w:r>
    </w:p>
  </w:endnote>
  <w:endnote w:type="continuationSeparator" w:id="0">
    <w:p w:rsidR="009C0922" w:rsidRDefault="009C09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94" w:rsidRDefault="002B0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85AB8">
    <w:pPr>
      <w:pStyle w:val="AmendDraftFooter"/>
    </w:pPr>
    <w:fldSimple w:instr=" TITLE   \* MERGEFORMAT ">
      <w:r>
        <w:t>1696-S AMH .... ARON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85AB8">
    <w:pPr>
      <w:pStyle w:val="AmendDraftFooter"/>
    </w:pPr>
    <w:fldSimple w:instr=" TITLE   \* MERGEFORMAT ">
      <w:r>
        <w:t>1696-S AMH .... ARON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22" w:rsidRDefault="009C0922" w:rsidP="00DF5D0E">
      <w:r>
        <w:separator/>
      </w:r>
    </w:p>
  </w:footnote>
  <w:footnote w:type="continuationSeparator" w:id="0">
    <w:p w:rsidR="009C0922" w:rsidRDefault="009C09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94" w:rsidRDefault="002B0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194"/>
    <w:rsid w:val="00316CD9"/>
    <w:rsid w:val="003E2FC6"/>
    <w:rsid w:val="00492DDC"/>
    <w:rsid w:val="004C6615"/>
    <w:rsid w:val="00523C5A"/>
    <w:rsid w:val="005A1D42"/>
    <w:rsid w:val="005E69C3"/>
    <w:rsid w:val="005F71E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922"/>
    <w:rsid w:val="009F23A9"/>
    <w:rsid w:val="00A01F29"/>
    <w:rsid w:val="00A026C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AB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CF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1696-S</BillDocName>
  <AmendType>AMH</AmendType>
  <SponsorAcronym>DOLA</SponsorAcronym>
  <DrafterAcronym>ARON</DrafterAcronym>
  <DraftNumber>012</DraftNumber>
  <ReferenceNumber>SHB 1696</ReferenceNumber>
  <Floor>H AMD</Floor>
  <AmendmentNumber> 223</AmendmentNumber>
  <Sponsors>By Representative Dolan</Sponsors>
  <FloorAction>ADOPTED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1</Pages>
  <Words>153</Words>
  <Characters>770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1696-S AMH DOLA ARON 012</dc:title>
  <dc:creator>Jenny Aronson</dc:creator>
  <cp:lastModifiedBy>Aronson, Jenny</cp:lastModifiedBy>
  <cp:revision>7</cp:revision>
  <dcterms:created xsi:type="dcterms:W3CDTF">2019-03-06T20:07:00Z</dcterms:created>
  <dcterms:modified xsi:type="dcterms:W3CDTF">2019-03-06T21:04:00Z</dcterms:modified>
</cp:coreProperties>
</file>