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C32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3F0E">
            <w:t>1708-S2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3F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3F0E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3F0E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3F0E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8C32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3F0E">
            <w:rPr>
              <w:b/>
              <w:u w:val="single"/>
            </w:rPr>
            <w:t>2SHB 1708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3F0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778</w:t>
          </w:r>
        </w:sdtContent>
      </w:sdt>
    </w:p>
    <w:p w:rsidR="00DF5D0E" w:rsidP="00605C39" w:rsidRDefault="008C32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3F0E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3F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DD06D3" w:rsidR="00DD06D3" w:rsidP="00DD06D3" w:rsidRDefault="00DE256E">
      <w:pPr>
        <w:pStyle w:val="Page"/>
      </w:pPr>
      <w:bookmarkStart w:name="StartOfAmendmentBody" w:id="1"/>
      <w:bookmarkEnd w:id="1"/>
      <w:permStart w:edGrp="everyone" w:id="805306818"/>
      <w:r>
        <w:tab/>
      </w:r>
      <w:r w:rsidR="00480022">
        <w:t>On page</w:t>
      </w:r>
      <w:r w:rsidRPr="00DD06D3" w:rsidR="00DD06D3">
        <w:t xml:space="preserve"> 29, after line 3, insert the following:</w:t>
      </w:r>
    </w:p>
    <w:p w:rsidRPr="00DD06D3" w:rsidR="00DD06D3" w:rsidP="00DD06D3" w:rsidRDefault="00DD06D3">
      <w:pPr>
        <w:pStyle w:val="Page"/>
      </w:pPr>
      <w:r w:rsidRPr="00DD06D3">
        <w:tab/>
        <w:t>"</w:t>
      </w:r>
      <w:r w:rsidRPr="00DD06D3">
        <w:rPr>
          <w:u w:val="single"/>
        </w:rPr>
        <w:t>NEW SECTION.</w:t>
      </w:r>
      <w:r w:rsidRPr="00DD06D3">
        <w:rPr>
          <w:b/>
        </w:rPr>
        <w:t xml:space="preserve"> Sec. </w:t>
      </w:r>
      <w:r w:rsidRPr="00DD06D3">
        <w:rPr>
          <w:b/>
        </w:rPr>
        <w:fldChar w:fldCharType="begin"/>
      </w:r>
      <w:r w:rsidRPr="00DD06D3">
        <w:rPr>
          <w:b/>
        </w:rPr>
        <w:instrText xml:space="preserve"> LISTNUM  LegalDefault \s 31  </w:instrText>
      </w:r>
      <w:r w:rsidRPr="00DD06D3">
        <w:fldChar w:fldCharType="end"/>
      </w:r>
      <w:r w:rsidRPr="00DD06D3">
        <w:rPr>
          <w:b/>
        </w:rPr>
        <w:t xml:space="preserve">  </w:t>
      </w:r>
      <w:r w:rsidRPr="00DD06D3">
        <w:t>If total funding of at least $14,889,000 for additional hatchery production is not specifically identified in the omnibus appropriations a</w:t>
      </w:r>
      <w:r w:rsidR="00A35401">
        <w:t>ct by June 30, 2019, sections</w:t>
      </w:r>
      <w:r w:rsidR="000F5F5A">
        <w:t xml:space="preserve"> </w:t>
      </w:r>
      <w:r w:rsidR="00A35401">
        <w:t xml:space="preserve">1, </w:t>
      </w:r>
      <w:r>
        <w:t xml:space="preserve">7, </w:t>
      </w:r>
      <w:r w:rsidR="000F5F5A">
        <w:t>11, 12, 13, 17,</w:t>
      </w:r>
      <w:r w:rsidR="00A35401">
        <w:t xml:space="preserve"> and</w:t>
      </w:r>
      <w:r w:rsidR="000F5F5A">
        <w:t xml:space="preserve"> 22</w:t>
      </w:r>
      <w:r w:rsidR="00A35401">
        <w:t xml:space="preserve"> through</w:t>
      </w:r>
      <w:r w:rsidR="000F5F5A">
        <w:t xml:space="preserve"> 27 of</w:t>
      </w:r>
      <w:r>
        <w:t xml:space="preserve"> </w:t>
      </w:r>
      <w:r w:rsidR="005D1EF6">
        <w:t xml:space="preserve">this </w:t>
      </w:r>
      <w:r>
        <w:t>act are</w:t>
      </w:r>
      <w:r w:rsidRPr="00DD06D3">
        <w:t xml:space="preserve"> null and void."</w:t>
      </w:r>
    </w:p>
    <w:p w:rsidRPr="00DD06D3" w:rsidR="00DD06D3" w:rsidP="00DD06D3" w:rsidRDefault="00DD06D3">
      <w:pPr>
        <w:pStyle w:val="Page"/>
      </w:pPr>
    </w:p>
    <w:p w:rsidRPr="00DD06D3" w:rsidR="00DD06D3" w:rsidP="00DD06D3" w:rsidRDefault="00DD06D3">
      <w:pPr>
        <w:pStyle w:val="Page"/>
      </w:pPr>
      <w:r w:rsidRPr="00DD06D3">
        <w:tab/>
        <w:t xml:space="preserve">Correct the title.  </w:t>
      </w:r>
    </w:p>
    <w:p w:rsidRPr="001F3F0E" w:rsidR="00DF5D0E" w:rsidP="001F3F0E" w:rsidRDefault="00DF5D0E">
      <w:pPr>
        <w:suppressLineNumbers/>
        <w:rPr>
          <w:spacing w:val="-3"/>
        </w:rPr>
      </w:pPr>
    </w:p>
    <w:permEnd w:id="805306818"/>
    <w:p w:rsidR="00ED2EEB" w:rsidP="001F3F0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22246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3F0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80022" w:rsidP="00A354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F5F5A">
                  <w:t xml:space="preserve">Requires total funding of at least $14,889,000 for additional hatchery production to be provided by June 30, 2019, in the omnibus appropriations act, or else </w:t>
                </w:r>
                <w:r w:rsidR="00480022">
                  <w:t xml:space="preserve">the following provisions relating to recreational fishing licenses are null and void:    </w:t>
                </w:r>
              </w:p>
              <w:p w:rsidR="00480022" w:rsidP="00A35401" w:rsidRDefault="004800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1. Increasing r</w:t>
                </w:r>
                <w:r w:rsidR="00472E64">
                  <w:t>ecreation</w:t>
                </w:r>
                <w:r>
                  <w:t xml:space="preserve">al fishing license fees; </w:t>
                </w:r>
              </w:p>
              <w:p w:rsidR="00480022" w:rsidP="00A35401" w:rsidRDefault="004800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2. Changing the definition of youth for the purposes of fishing licenses to under age 16</w:t>
                </w:r>
                <w:r w:rsidR="00472E64">
                  <w:t>;</w:t>
                </w:r>
                <w:r>
                  <w:t xml:space="preserve"> </w:t>
                </w:r>
              </w:p>
              <w:p w:rsidR="00480022" w:rsidP="00A35401" w:rsidRDefault="004800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3. Directing 12 percent, instead of $1, from each Dungeness Crab Endorsement to be designated for derelict fishing gear removal; </w:t>
                </w:r>
              </w:p>
              <w:p w:rsidR="00480022" w:rsidP="00A35401" w:rsidRDefault="004800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4. A</w:t>
                </w:r>
                <w:r w:rsidR="000F5F5A">
                  <w:t>llowing the use of temporary fishing licenses for the opening days of t</w:t>
                </w:r>
                <w:r w:rsidR="00472E64">
                  <w:t>he lowland lakes fishing season;</w:t>
                </w:r>
                <w:r w:rsidR="000F5F5A">
                  <w:t xml:space="preserve"> </w:t>
                </w:r>
                <w:r w:rsidR="00472E64">
                  <w:t xml:space="preserve">and </w:t>
                </w:r>
              </w:p>
              <w:p w:rsidRPr="007D1589" w:rsidR="001B4E53" w:rsidP="00A35401" w:rsidRDefault="004800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5. E</w:t>
                </w:r>
                <w:r w:rsidR="00472E64">
                  <w:t>xtending the Columbia River Salmon and Steelhead Endorsement Program.</w:t>
                </w:r>
              </w:p>
            </w:tc>
          </w:tr>
        </w:sdtContent>
      </w:sdt>
      <w:permEnd w:id="262224643"/>
    </w:tbl>
    <w:p w:rsidR="00DF5D0E" w:rsidP="001F3F0E" w:rsidRDefault="00DF5D0E">
      <w:pPr>
        <w:pStyle w:val="BillEnd"/>
        <w:suppressLineNumbers/>
      </w:pPr>
    </w:p>
    <w:p w:rsidR="00DF5D0E" w:rsidP="001F3F0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3F0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0E" w:rsidRDefault="001F3F0E" w:rsidP="00DF5D0E">
      <w:r>
        <w:separator/>
      </w:r>
    </w:p>
  </w:endnote>
  <w:endnote w:type="continuationSeparator" w:id="0">
    <w:p w:rsidR="001F3F0E" w:rsidRDefault="001F3F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64" w:rsidRDefault="00472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62737">
    <w:pPr>
      <w:pStyle w:val="AmendDraftFooter"/>
    </w:pPr>
    <w:fldSimple w:instr=" TITLE   \* MERGEFORMAT ">
      <w:r w:rsidR="002F4610">
        <w:t>1708-S2 AMH STOK LEWI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62737">
    <w:pPr>
      <w:pStyle w:val="AmendDraftFooter"/>
    </w:pPr>
    <w:fldSimple w:instr=" TITLE   \* MERGEFORMAT ">
      <w:r w:rsidR="002F4610">
        <w:t>1708-S2 AMH STOK LEWI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0E" w:rsidRDefault="001F3F0E" w:rsidP="00DF5D0E">
      <w:r>
        <w:separator/>
      </w:r>
    </w:p>
  </w:footnote>
  <w:footnote w:type="continuationSeparator" w:id="0">
    <w:p w:rsidR="001F3F0E" w:rsidRDefault="001F3F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64" w:rsidRDefault="0047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5F5A"/>
    <w:rsid w:val="00102468"/>
    <w:rsid w:val="00106544"/>
    <w:rsid w:val="00146AAF"/>
    <w:rsid w:val="00184E70"/>
    <w:rsid w:val="001A4AD9"/>
    <w:rsid w:val="001A775A"/>
    <w:rsid w:val="001B4E53"/>
    <w:rsid w:val="001C1B27"/>
    <w:rsid w:val="001C7F91"/>
    <w:rsid w:val="001E6675"/>
    <w:rsid w:val="001F3F0E"/>
    <w:rsid w:val="00217E8A"/>
    <w:rsid w:val="00265296"/>
    <w:rsid w:val="00281CBD"/>
    <w:rsid w:val="002F4610"/>
    <w:rsid w:val="00316CD9"/>
    <w:rsid w:val="003757E2"/>
    <w:rsid w:val="003E2FC6"/>
    <w:rsid w:val="00472E64"/>
    <w:rsid w:val="00480022"/>
    <w:rsid w:val="00492DDC"/>
    <w:rsid w:val="004C6615"/>
    <w:rsid w:val="00523C5A"/>
    <w:rsid w:val="005D1EF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034"/>
    <w:rsid w:val="008443FE"/>
    <w:rsid w:val="00846034"/>
    <w:rsid w:val="008C32D7"/>
    <w:rsid w:val="008C7E6E"/>
    <w:rsid w:val="00931B84"/>
    <w:rsid w:val="0096303F"/>
    <w:rsid w:val="00972869"/>
    <w:rsid w:val="00984CD1"/>
    <w:rsid w:val="009F23A9"/>
    <w:rsid w:val="00A01F29"/>
    <w:rsid w:val="00A07F1E"/>
    <w:rsid w:val="00A17B5B"/>
    <w:rsid w:val="00A3540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42FC"/>
    <w:rsid w:val="00D40447"/>
    <w:rsid w:val="00D659AC"/>
    <w:rsid w:val="00DA47F3"/>
    <w:rsid w:val="00DB7672"/>
    <w:rsid w:val="00DC2C13"/>
    <w:rsid w:val="00DD06D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3D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1708-S2</BillDocName>
  <AmendType>AMH</AmendType>
  <SponsorAcronym>STOK</SponsorAcronym>
  <DrafterAcronym>LEWI</DrafterAcronym>
  <DraftNumber>060</DraftNumber>
  <ReferenceNumber>2SHB 1708</ReferenceNumber>
  <Floor>H AMD</Floor>
  <AmendmentNumber> 778</AmendmentNumber>
  <Sponsors>By Representative Stokesbary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527</TotalTime>
  <Pages>1</Pages>
  <Words>184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1708-S2 AMH STOK LEWI 060</vt:lpstr>
    </vt:vector>
  </TitlesOfParts>
  <Company>Washington State Legislature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1708-S2 AMH STOK LEWI 060</dc:title>
  <dc:creator>Rebecca Lewis</dc:creator>
  <cp:lastModifiedBy>Lewis, Rebecca</cp:lastModifiedBy>
  <cp:revision>11</cp:revision>
  <cp:lastPrinted>2019-04-25T15:19:00Z</cp:lastPrinted>
  <dcterms:created xsi:type="dcterms:W3CDTF">2019-04-24T18:15:00Z</dcterms:created>
  <dcterms:modified xsi:type="dcterms:W3CDTF">2019-04-25T17:12:00Z</dcterms:modified>
</cp:coreProperties>
</file>