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A54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B4371">
            <w:t>1718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B437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B4371">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B4371">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4371">
            <w:t>202</w:t>
          </w:r>
        </w:sdtContent>
      </w:sdt>
    </w:p>
    <w:p w:rsidR="00DF5D0E" w:rsidP="00B73E0A" w:rsidRDefault="00AA1230">
      <w:pPr>
        <w:pStyle w:val="OfferedBy"/>
        <w:spacing w:after="120"/>
      </w:pPr>
      <w:r>
        <w:tab/>
      </w:r>
      <w:r>
        <w:tab/>
      </w:r>
      <w:r>
        <w:tab/>
      </w:r>
    </w:p>
    <w:p w:rsidR="00DF5D0E" w:rsidRDefault="004A54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B4371">
            <w:rPr>
              <w:b/>
              <w:u w:val="single"/>
            </w:rPr>
            <w:t>HB 1718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B437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426</w:t>
          </w:r>
        </w:sdtContent>
      </w:sdt>
    </w:p>
    <w:p w:rsidR="00DF5D0E" w:rsidP="00605C39" w:rsidRDefault="004A54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B4371">
            <w:rPr>
              <w:sz w:val="22"/>
            </w:rPr>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B4371">
          <w:pPr>
            <w:spacing w:after="400" w:line="408" w:lineRule="exact"/>
            <w:jc w:val="right"/>
            <w:rPr>
              <w:b/>
              <w:bCs/>
            </w:rPr>
          </w:pPr>
          <w:r>
            <w:rPr>
              <w:b/>
              <w:bCs/>
            </w:rPr>
            <w:t xml:space="preserve">NOT CONSIDERED 12/23/2019</w:t>
          </w:r>
        </w:p>
      </w:sdtContent>
    </w:sdt>
    <w:p w:rsidR="00695681" w:rsidP="00695681" w:rsidRDefault="00DE256E">
      <w:pPr>
        <w:pStyle w:val="RCWSLText"/>
      </w:pPr>
      <w:bookmarkStart w:name="StartOfAmendmentBody" w:id="1"/>
      <w:bookmarkEnd w:id="1"/>
      <w:permStart w:edGrp="everyone" w:id="714892365"/>
      <w:r>
        <w:tab/>
      </w:r>
      <w:r w:rsidR="00EB4371">
        <w:t xml:space="preserve">On page </w:t>
      </w:r>
      <w:r w:rsidR="00695681">
        <w:t>2, after line 15, insert the following:</w:t>
      </w:r>
    </w:p>
    <w:p w:rsidR="00695681" w:rsidP="00695681" w:rsidRDefault="00695681">
      <w:pPr>
        <w:pStyle w:val="RCWSLText"/>
      </w:pPr>
    </w:p>
    <w:p w:rsidRPr="00695681" w:rsidR="00695681" w:rsidP="00695681" w:rsidRDefault="00695681">
      <w:pPr>
        <w:pStyle w:val="RCWSLText"/>
      </w:pPr>
      <w:r>
        <w:tab/>
      </w:r>
      <w:r w:rsidRPr="00695681">
        <w:t>"</w:t>
      </w:r>
      <w:r w:rsidRPr="00444060">
        <w:rPr>
          <w:u w:val="single"/>
        </w:rPr>
        <w:t>(4) All moneys collected under this section must be used solely to generate new or expanded programs and services above and beyond the baseline of services from the date of the levy’s passage as provided in this section. Ongoing new dollars can be used to maintain these new or expanded programs. In addition, the level of service being provided prior to the effective date of the tax imposed in this chapter must be maintained.</w:t>
      </w:r>
      <w:r w:rsidRPr="00695681">
        <w:t>”</w:t>
      </w:r>
    </w:p>
    <w:p w:rsidR="00EB4371" w:rsidP="00C8108C" w:rsidRDefault="00EB4371">
      <w:pPr>
        <w:pStyle w:val="Page"/>
      </w:pPr>
    </w:p>
    <w:p w:rsidR="00695681" w:rsidP="00695681" w:rsidRDefault="00695681">
      <w:pPr>
        <w:pStyle w:val="RCWSLText"/>
      </w:pPr>
      <w:r>
        <w:tab/>
        <w:t>On page 8, beginning on line 1, strike all of section 5</w:t>
      </w:r>
    </w:p>
    <w:p w:rsidR="00695681" w:rsidP="00695681" w:rsidRDefault="00695681">
      <w:pPr>
        <w:pStyle w:val="RCWSLText"/>
      </w:pPr>
    </w:p>
    <w:p w:rsidR="00695681" w:rsidP="00695681" w:rsidRDefault="00695681">
      <w:pPr>
        <w:pStyle w:val="RCWSLText"/>
      </w:pPr>
      <w:r>
        <w:tab/>
        <w:t xml:space="preserve">Renumber the remaining section consecutively and correct any internal references accordingly.  </w:t>
      </w:r>
      <w:r>
        <w:br/>
      </w:r>
    </w:p>
    <w:p w:rsidRPr="00EB4371" w:rsidR="00DF5D0E" w:rsidP="00695681" w:rsidRDefault="00695681">
      <w:pPr>
        <w:pStyle w:val="RCWSLText"/>
      </w:pPr>
      <w:r>
        <w:tab/>
        <w:t>Correct the title.</w:t>
      </w:r>
    </w:p>
    <w:permEnd w:id="714892365"/>
    <w:p w:rsidR="00ED2EEB" w:rsidP="00EB437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31816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B437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9568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5681">
                  <w:t>Requires money collected under the chemical dependency or mental health sales and use tax be used solely for new or expanded programs and requires services provided prior to establishing the new tax to be maintained. Removes the section related to the Veterans Assistance Levy.</w:t>
                </w:r>
                <w:r w:rsidRPr="0096303F" w:rsidR="001C1B27">
                  <w:t> </w:t>
                </w:r>
              </w:p>
            </w:tc>
          </w:tr>
        </w:sdtContent>
      </w:sdt>
      <w:permEnd w:id="493181664"/>
    </w:tbl>
    <w:p w:rsidR="00DF5D0E" w:rsidP="00EB4371" w:rsidRDefault="00DF5D0E">
      <w:pPr>
        <w:pStyle w:val="BillEnd"/>
        <w:suppressLineNumbers/>
      </w:pPr>
    </w:p>
    <w:p w:rsidR="00DF5D0E" w:rsidP="00EB4371" w:rsidRDefault="00DE256E">
      <w:pPr>
        <w:pStyle w:val="BillEnd"/>
        <w:suppressLineNumbers/>
      </w:pPr>
      <w:r>
        <w:rPr>
          <w:b/>
        </w:rPr>
        <w:t>--- END ---</w:t>
      </w:r>
    </w:p>
    <w:p w:rsidR="00DF5D0E" w:rsidP="00EB437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71" w:rsidRDefault="00EB4371" w:rsidP="00DF5D0E">
      <w:r>
        <w:separator/>
      </w:r>
    </w:p>
  </w:endnote>
  <w:endnote w:type="continuationSeparator" w:id="0">
    <w:p w:rsidR="00EB4371" w:rsidRDefault="00EB437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81" w:rsidRDefault="0069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4060">
    <w:pPr>
      <w:pStyle w:val="AmendDraftFooter"/>
    </w:pPr>
    <w:fldSimple w:instr=" TITLE   \* MERGEFORMAT ">
      <w:r w:rsidR="00EB4371">
        <w:t>1718 AMH CODY KESL 202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4060">
    <w:pPr>
      <w:pStyle w:val="AmendDraftFooter"/>
    </w:pPr>
    <w:fldSimple w:instr=" TITLE   \* MERGEFORMAT ">
      <w:r>
        <w:t>1718 AMH CODY KESL 202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71" w:rsidRDefault="00EB4371" w:rsidP="00DF5D0E">
      <w:r>
        <w:separator/>
      </w:r>
    </w:p>
  </w:footnote>
  <w:footnote w:type="continuationSeparator" w:id="0">
    <w:p w:rsidR="00EB4371" w:rsidRDefault="00EB437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81" w:rsidRDefault="0069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4060"/>
    <w:rsid w:val="00492DDC"/>
    <w:rsid w:val="004A544E"/>
    <w:rsid w:val="004C6615"/>
    <w:rsid w:val="00523C5A"/>
    <w:rsid w:val="005516F5"/>
    <w:rsid w:val="005E69C3"/>
    <w:rsid w:val="00605C39"/>
    <w:rsid w:val="006841E6"/>
    <w:rsid w:val="00695681"/>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437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6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676D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1718</BillDocName>
  <AmendType>AMH</AmendType>
  <SponsorAcronym>CODY</SponsorAcronym>
  <DrafterAcronym>KESL</DrafterAcronym>
  <DraftNumber>202</DraftNumber>
  <ReferenceNumber>HB 1718</ReferenceNumber>
  <Floor>H AMD</Floor>
  <AmendmentNumber> 426</AmendmentNumber>
  <Sponsors>By Representative Cody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181</Words>
  <Characters>895</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 AMH CODY KESL 202</dc:title>
  <dc:creator>Robbi Kesler</dc:creator>
  <cp:lastModifiedBy>Kesler, Robbi</cp:lastModifiedBy>
  <cp:revision>5</cp:revision>
  <dcterms:created xsi:type="dcterms:W3CDTF">2019-03-13T17:34:00Z</dcterms:created>
  <dcterms:modified xsi:type="dcterms:W3CDTF">2019-03-13T17:49:00Z</dcterms:modified>
</cp:coreProperties>
</file>