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57B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3E42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3E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175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3E42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3E42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7B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3E42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3E42">
            <w:t>H AMD</w:t>
          </w:r>
          <w:r w:rsidR="0094481A">
            <w:t xml:space="preserve"> </w:t>
          </w:r>
          <w:bookmarkStart w:name="_Hlk29973278" w:id="1"/>
          <w:r w:rsidR="0094481A">
            <w:t xml:space="preserve">TO H AMD </w:t>
          </w:r>
          <w:r w:rsidR="00A51750">
            <w:t>(</w:t>
          </w:r>
          <w:r w:rsidR="0094481A">
            <w:t>H-3962.1/20</w:t>
          </w:r>
          <w:r w:rsidR="00A51750">
            <w:t>)</w:t>
          </w:r>
        </w:sdtContent>
      </w:sdt>
      <w:bookmarkEnd w:id="1"/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1002</w:t>
          </w:r>
        </w:sdtContent>
      </w:sdt>
    </w:p>
    <w:p w:rsidR="00DF5D0E" w:rsidP="00605C39" w:rsidRDefault="00057BB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3E42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3E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01/20/2020</w:t>
          </w:r>
        </w:p>
      </w:sdtContent>
    </w:sdt>
    <w:p w:rsidR="00893E42" w:rsidP="00C8108C" w:rsidRDefault="00DE256E">
      <w:pPr>
        <w:pStyle w:val="Page"/>
      </w:pPr>
      <w:bookmarkStart w:name="StartOfAmendmentBody" w:id="2"/>
      <w:bookmarkEnd w:id="2"/>
      <w:permStart w:edGrp="everyone" w:id="533752699"/>
      <w:r>
        <w:tab/>
      </w:r>
      <w:r w:rsidR="00893E42">
        <w:t xml:space="preserve">On page </w:t>
      </w:r>
      <w:r w:rsidR="0030439C">
        <w:t>7</w:t>
      </w:r>
      <w:r w:rsidR="005F421E">
        <w:t>, line 1</w:t>
      </w:r>
      <w:r w:rsidR="0030439C">
        <w:t>3</w:t>
      </w:r>
      <w:r w:rsidR="0094481A">
        <w:t xml:space="preserve"> of the striking amendment,</w:t>
      </w:r>
      <w:r w:rsidR="005F421E">
        <w:t xml:space="preserve"> after "1," strike "2020" and insert "2021"</w:t>
      </w:r>
    </w:p>
    <w:p w:rsidRPr="00893E42" w:rsidR="00DF5D0E" w:rsidP="00893E42" w:rsidRDefault="00DF5D0E">
      <w:pPr>
        <w:suppressLineNumbers/>
        <w:rPr>
          <w:spacing w:val="-3"/>
        </w:rPr>
      </w:pPr>
    </w:p>
    <w:permEnd w:id="533752699"/>
    <w:p w:rsidR="00ED2EEB" w:rsidP="00893E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99076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93E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3E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F421E">
                  <w:t>Changes the establishment date of the Office of Equity from July 1, 2020</w:t>
                </w:r>
                <w:r w:rsidR="0094481A">
                  <w:t>,</w:t>
                </w:r>
                <w:r w:rsidR="005F421E">
                  <w:t xml:space="preserve"> to July 1, 2021. </w:t>
                </w:r>
                <w:r w:rsidRPr="0096303F" w:rsidR="001C1B27">
                  <w:t>  </w:t>
                </w:r>
              </w:p>
              <w:p w:rsidRPr="007D1589" w:rsidR="001B4E53" w:rsidP="00893E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9907695"/>
    </w:tbl>
    <w:p w:rsidR="00DF5D0E" w:rsidP="00893E42" w:rsidRDefault="00DF5D0E">
      <w:pPr>
        <w:pStyle w:val="BillEnd"/>
        <w:suppressLineNumbers/>
      </w:pPr>
    </w:p>
    <w:p w:rsidR="00DF5D0E" w:rsidP="00893E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93E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42" w:rsidRDefault="00893E42" w:rsidP="00DF5D0E">
      <w:r>
        <w:separator/>
      </w:r>
    </w:p>
  </w:endnote>
  <w:endnote w:type="continuationSeparator" w:id="0">
    <w:p w:rsidR="00893E42" w:rsidRDefault="00893E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AD" w:rsidRDefault="000A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3BAD">
    <w:pPr>
      <w:pStyle w:val="AmendDraftFooter"/>
    </w:pPr>
    <w:fldSimple w:instr=" TITLE   \* MERGEFORMAT ">
      <w:r w:rsidR="0030439C">
        <w:t>1783-S2 AMH WALJ SKIN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3BAD">
    <w:pPr>
      <w:pStyle w:val="AmendDraftFooter"/>
    </w:pPr>
    <w:fldSimple w:instr=" TITLE   \* MERGEFORMAT ">
      <w:r>
        <w:t>1783-S2 AMH .... SKIN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42" w:rsidRDefault="00893E42" w:rsidP="00DF5D0E">
      <w:r>
        <w:separator/>
      </w:r>
    </w:p>
  </w:footnote>
  <w:footnote w:type="continuationSeparator" w:id="0">
    <w:p w:rsidR="00893E42" w:rsidRDefault="00893E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AD" w:rsidRDefault="000A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BB3"/>
    <w:rsid w:val="00060D21"/>
    <w:rsid w:val="00096165"/>
    <w:rsid w:val="000A3BA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39C"/>
    <w:rsid w:val="00316CD9"/>
    <w:rsid w:val="003E2FC6"/>
    <w:rsid w:val="00492DDC"/>
    <w:rsid w:val="004C6615"/>
    <w:rsid w:val="00523C5A"/>
    <w:rsid w:val="005E69C3"/>
    <w:rsid w:val="005F421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E42"/>
    <w:rsid w:val="008C7E6E"/>
    <w:rsid w:val="00931B84"/>
    <w:rsid w:val="0094481A"/>
    <w:rsid w:val="0096303F"/>
    <w:rsid w:val="00972869"/>
    <w:rsid w:val="00984CD1"/>
    <w:rsid w:val="009F23A9"/>
    <w:rsid w:val="00A01F29"/>
    <w:rsid w:val="00A17B5B"/>
    <w:rsid w:val="00A4729B"/>
    <w:rsid w:val="00A5175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DUFA</SponsorAcronym>
  <DrafterAcronym>SKIN</DrafterAcronym>
  <DraftNumber>003</DraftNumber>
  <ReferenceNumber>2SHB 1783</ReferenceNumber>
  <Floor>H AMD TO H AMD (H-3962.1/20)</Floor>
  <AmendmentNumber> 1002</AmendmentNumber>
  <Sponsors>By Representative Dufault</Sponsors>
  <FloorAction>NOT ADOPTED 01/20/2020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64</Words>
  <Characters>281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1783-S2 AMH WALJ SKIN 003</vt:lpstr>
    </vt:vector>
  </TitlesOfParts>
  <Company>Washington State Legislature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DUFA SKIN 003</dc:title>
  <dc:creator>Carrington Skinner</dc:creator>
  <cp:lastModifiedBy>Skinner, Carrington</cp:lastModifiedBy>
  <cp:revision>7</cp:revision>
  <cp:lastPrinted>2020-01-15T16:51:00Z</cp:lastPrinted>
  <dcterms:created xsi:type="dcterms:W3CDTF">2020-01-15T16:20:00Z</dcterms:created>
  <dcterms:modified xsi:type="dcterms:W3CDTF">2020-01-15T18:23:00Z</dcterms:modified>
</cp:coreProperties>
</file>