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B58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31DA">
            <w:t>1799-S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31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31DA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31DA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31DA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58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31DA">
            <w:rPr>
              <w:b/>
              <w:u w:val="single"/>
            </w:rPr>
            <w:t>SHB 1799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31D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</w:t>
          </w:r>
        </w:sdtContent>
      </w:sdt>
    </w:p>
    <w:p w:rsidR="00DF5D0E" w:rsidP="00605C39" w:rsidRDefault="00FB582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31DA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31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03/04/2019</w:t>
          </w:r>
        </w:p>
      </w:sdtContent>
    </w:sdt>
    <w:p w:rsidRPr="00377E87" w:rsidR="000031DA" w:rsidP="00C8108C" w:rsidRDefault="00DE256E">
      <w:pPr>
        <w:pStyle w:val="Page"/>
      </w:pPr>
      <w:bookmarkStart w:name="StartOfAmendmentBody" w:id="1"/>
      <w:bookmarkEnd w:id="1"/>
      <w:permStart w:edGrp="everyone" w:id="2031959220"/>
      <w:r>
        <w:tab/>
      </w:r>
      <w:r w:rsidR="000031DA">
        <w:t xml:space="preserve">On page </w:t>
      </w:r>
      <w:r w:rsidR="00377E87">
        <w:t>1, line 19, after "</w:t>
      </w:r>
      <w:r w:rsidR="00377E87">
        <w:rPr>
          <w:u w:val="single"/>
        </w:rPr>
        <w:t>death</w:t>
      </w:r>
      <w:r w:rsidR="00377E87">
        <w:t>" insert "</w:t>
      </w:r>
      <w:r w:rsidR="00377E87">
        <w:rPr>
          <w:u w:val="single"/>
        </w:rPr>
        <w:t xml:space="preserve">, names of </w:t>
      </w:r>
      <w:r w:rsidR="008D00F4">
        <w:rPr>
          <w:u w:val="single"/>
        </w:rPr>
        <w:t xml:space="preserve">the </w:t>
      </w:r>
      <w:r w:rsidR="00377E87">
        <w:rPr>
          <w:u w:val="single"/>
        </w:rPr>
        <w:t>decedent's parents,</w:t>
      </w:r>
      <w:r w:rsidR="00377E87">
        <w:t>"</w:t>
      </w:r>
    </w:p>
    <w:p w:rsidRPr="000031DA" w:rsidR="00DF5D0E" w:rsidP="000031DA" w:rsidRDefault="00DF5D0E">
      <w:pPr>
        <w:suppressLineNumbers/>
        <w:rPr>
          <w:spacing w:val="-3"/>
        </w:rPr>
      </w:pPr>
    </w:p>
    <w:permEnd w:id="2031959220"/>
    <w:p w:rsidR="00ED2EEB" w:rsidP="000031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86824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031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031D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1331BF">
                  <w:t>  Excludes the names of the decedent's parents from the short form death certificate.</w:t>
                </w:r>
              </w:p>
              <w:p w:rsidRPr="007D1589" w:rsidR="001B4E53" w:rsidP="000031D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8682426"/>
    </w:tbl>
    <w:p w:rsidR="00DF5D0E" w:rsidP="000031DA" w:rsidRDefault="00DF5D0E">
      <w:pPr>
        <w:pStyle w:val="BillEnd"/>
        <w:suppressLineNumbers/>
      </w:pPr>
    </w:p>
    <w:p w:rsidR="00DF5D0E" w:rsidP="000031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031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DA" w:rsidRDefault="000031DA" w:rsidP="00DF5D0E">
      <w:r>
        <w:separator/>
      </w:r>
    </w:p>
  </w:endnote>
  <w:endnote w:type="continuationSeparator" w:id="0">
    <w:p w:rsidR="000031DA" w:rsidRDefault="000031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D9" w:rsidRDefault="00991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B58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031DA">
      <w:t>1799-S AMH HOFF BLAC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B58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919D9">
      <w:t>1799-S AMH HOFF BLAC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DA" w:rsidRDefault="000031DA" w:rsidP="00DF5D0E">
      <w:r>
        <w:separator/>
      </w:r>
    </w:p>
  </w:footnote>
  <w:footnote w:type="continuationSeparator" w:id="0">
    <w:p w:rsidR="000031DA" w:rsidRDefault="000031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9D9" w:rsidRDefault="00991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31DA"/>
    <w:rsid w:val="00050639"/>
    <w:rsid w:val="00060D21"/>
    <w:rsid w:val="00096165"/>
    <w:rsid w:val="000C6C82"/>
    <w:rsid w:val="000E603A"/>
    <w:rsid w:val="00102468"/>
    <w:rsid w:val="00106544"/>
    <w:rsid w:val="001331BF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7E8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00F4"/>
    <w:rsid w:val="00931B84"/>
    <w:rsid w:val="0096303F"/>
    <w:rsid w:val="00972869"/>
    <w:rsid w:val="00984CD1"/>
    <w:rsid w:val="009919D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8114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1799-S</BillDocName>
  <AmendType>AMH</AmendType>
  <SponsorAcronym>HOFF</SponsorAcronym>
  <DrafterAcronym>BLAC</DrafterAcronym>
  <DraftNumber>028</DraftNumber>
  <ReferenceNumber>SHB 1799</ReferenceNumber>
  <Floor>H AMD</Floor>
  <AmendmentNumber> 43</AmendmentNumber>
  <Sponsors>By Representative Hoff</Sponsors>
  <FloorAction>ADOPTED 03/04/2019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50</TotalTime>
  <Pages>1</Pages>
  <Words>54</Words>
  <Characters>252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1799-S AMH HOFF BLAC 028</vt:lpstr>
    </vt:vector>
  </TitlesOfParts>
  <Company>Washington State Legislature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1799-S AMH HOFF BLAC 028</dc:title>
  <dc:creator>Chris Blake</dc:creator>
  <cp:lastModifiedBy>Blake, Chris</cp:lastModifiedBy>
  <cp:revision>4</cp:revision>
  <dcterms:created xsi:type="dcterms:W3CDTF">2019-03-01T00:49:00Z</dcterms:created>
  <dcterms:modified xsi:type="dcterms:W3CDTF">2019-03-01T03:33:00Z</dcterms:modified>
</cp:coreProperties>
</file>