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F55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16BF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16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16BF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16BF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16BF">
            <w:t>045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F554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16BF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16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1236</w:t>
          </w:r>
        </w:sdtContent>
      </w:sdt>
    </w:p>
    <w:p w:rsidR="00DF5D0E" w:rsidP="00605C39" w:rsidRDefault="004F55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16BF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16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C616BF" w:rsidP="00C8108C" w:rsidRDefault="00DE256E">
      <w:pPr>
        <w:pStyle w:val="Page"/>
      </w:pPr>
      <w:bookmarkStart w:name="StartOfAmendmentBody" w:id="1"/>
      <w:bookmarkEnd w:id="1"/>
      <w:permStart w:edGrp="everyone" w:id="1761877082"/>
      <w:r>
        <w:tab/>
      </w:r>
      <w:r w:rsidR="00C616BF">
        <w:t>On page</w:t>
      </w:r>
      <w:r w:rsidR="00B4181A">
        <w:t xml:space="preserve"> 5, line 24, after "RCW 5.68.010(5)</w:t>
      </w:r>
      <w:r w:rsidR="00F35382">
        <w:t>,</w:t>
      </w:r>
      <w:r w:rsidR="00B4181A">
        <w:t>" insert "</w:t>
      </w:r>
      <w:r w:rsidRPr="00B4181A" w:rsidR="00B4181A">
        <w:rPr>
          <w:u w:val="single"/>
        </w:rPr>
        <w:t xml:space="preserve">and nonprofit organizations that agree not to publish or share the information and </w:t>
      </w:r>
      <w:r w:rsidR="00DE6D34">
        <w:rPr>
          <w:u w:val="single"/>
        </w:rPr>
        <w:t xml:space="preserve">agree </w:t>
      </w:r>
      <w:r w:rsidRPr="00B4181A" w:rsidR="00B4181A">
        <w:rPr>
          <w:u w:val="single"/>
        </w:rPr>
        <w:t>to use the information solely to communicate with public employees about legal and civil rights</w:t>
      </w:r>
      <w:r w:rsidR="00B4181A">
        <w:t>"</w:t>
      </w:r>
    </w:p>
    <w:p w:rsidRPr="00C616BF" w:rsidR="00DF5D0E" w:rsidP="00C616BF" w:rsidRDefault="00DF5D0E">
      <w:pPr>
        <w:suppressLineNumbers/>
        <w:rPr>
          <w:spacing w:val="-3"/>
        </w:rPr>
      </w:pPr>
    </w:p>
    <w:permEnd w:id="1761877082"/>
    <w:p w:rsidR="00ED2EEB" w:rsidP="00C616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98475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616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16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B4181A" w:rsidR="00B4181A">
                  <w:t xml:space="preserve"> </w:t>
                </w:r>
                <w:r w:rsidR="00B4181A">
                  <w:t xml:space="preserve">Permits nonprofits </w:t>
                </w:r>
                <w:r w:rsidR="00DE6D34">
                  <w:t xml:space="preserve">that </w:t>
                </w:r>
                <w:r w:rsidR="00F35382">
                  <w:t>agree</w:t>
                </w:r>
                <w:r w:rsidR="00DE6D34">
                  <w:t xml:space="preserve"> </w:t>
                </w:r>
                <w:r w:rsidR="00F35382">
                  <w:t xml:space="preserve">to certain conditions regarding </w:t>
                </w:r>
                <w:r w:rsidR="00DE6D34">
                  <w:t xml:space="preserve">the use of information </w:t>
                </w:r>
                <w:r w:rsidR="00B4181A">
                  <w:t xml:space="preserve">to have access to photographs and full dates of birth of public agency employees and volunteers. </w:t>
                </w:r>
                <w:r w:rsidRPr="0096303F" w:rsidR="001C1B27">
                  <w:t>   </w:t>
                </w:r>
              </w:p>
              <w:p w:rsidRPr="007D1589" w:rsidR="001B4E53" w:rsidP="00C616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9847576"/>
    </w:tbl>
    <w:p w:rsidR="00DF5D0E" w:rsidP="00C616BF" w:rsidRDefault="00DF5D0E">
      <w:pPr>
        <w:pStyle w:val="BillEnd"/>
        <w:suppressLineNumbers/>
      </w:pPr>
    </w:p>
    <w:p w:rsidR="00DF5D0E" w:rsidP="00C616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616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BF" w:rsidRDefault="00C616BF" w:rsidP="00DF5D0E">
      <w:r>
        <w:separator/>
      </w:r>
    </w:p>
  </w:endnote>
  <w:endnote w:type="continuationSeparator" w:id="0">
    <w:p w:rsidR="00C616BF" w:rsidRDefault="00C616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57" w:rsidRDefault="00C50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0057">
    <w:pPr>
      <w:pStyle w:val="AmendDraftFooter"/>
    </w:pPr>
    <w:fldSimple w:instr=" TITLE   \* MERGEFORMAT ">
      <w:r w:rsidR="00C616BF">
        <w:t>1888-S2 AMH .... SKIN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50057">
    <w:pPr>
      <w:pStyle w:val="AmendDraftFooter"/>
    </w:pPr>
    <w:fldSimple w:instr=" TITLE   \* MERGEFORMAT ">
      <w:r>
        <w:t>1888-S2 AMH .... SKIN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BF" w:rsidRDefault="00C616BF" w:rsidP="00DF5D0E">
      <w:r>
        <w:separator/>
      </w:r>
    </w:p>
  </w:footnote>
  <w:footnote w:type="continuationSeparator" w:id="0">
    <w:p w:rsidR="00C616BF" w:rsidRDefault="00C616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57" w:rsidRDefault="00C50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6851"/>
    <w:rsid w:val="003E2FC6"/>
    <w:rsid w:val="00492DDC"/>
    <w:rsid w:val="004C6615"/>
    <w:rsid w:val="004F5547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181A"/>
    <w:rsid w:val="00B518D0"/>
    <w:rsid w:val="00B56650"/>
    <w:rsid w:val="00B73E0A"/>
    <w:rsid w:val="00B961E0"/>
    <w:rsid w:val="00BF44DF"/>
    <w:rsid w:val="00C50057"/>
    <w:rsid w:val="00C616BF"/>
    <w:rsid w:val="00C61A83"/>
    <w:rsid w:val="00C8108C"/>
    <w:rsid w:val="00D40447"/>
    <w:rsid w:val="00D659AC"/>
    <w:rsid w:val="00DA47F3"/>
    <w:rsid w:val="00DC2C13"/>
    <w:rsid w:val="00DE256E"/>
    <w:rsid w:val="00DE6D3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382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369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BOEH</SponsorAcronym>
  <DrafterAcronym>SKIN</DrafterAcronym>
  <DraftNumber>045</DraftNumber>
  <ReferenceNumber>2SHB 1888</ReferenceNumber>
  <Floor>H AMD</Floor>
  <AmendmentNumber> 1236</AmendmentNumber>
  <Sponsors>By Representative Boehnke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92</Words>
  <Characters>474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BOEH SKIN 045</dc:title>
  <dc:creator>Carrington Skinner</dc:creator>
  <cp:lastModifiedBy>Skinner, Carrington</cp:lastModifiedBy>
  <cp:revision>7</cp:revision>
  <dcterms:created xsi:type="dcterms:W3CDTF">2020-02-13T16:29:00Z</dcterms:created>
  <dcterms:modified xsi:type="dcterms:W3CDTF">2020-02-13T17:42:00Z</dcterms:modified>
</cp:coreProperties>
</file>