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91E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4B28">
            <w:t>1888-S2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4B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4B28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4B28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4B28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1E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4B28">
            <w:rPr>
              <w:b/>
              <w:u w:val="single"/>
            </w:rPr>
            <w:t>2SHB 1888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4B2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1240</w:t>
          </w:r>
        </w:sdtContent>
      </w:sdt>
    </w:p>
    <w:p w:rsidR="00DF5D0E" w:rsidP="00605C39" w:rsidRDefault="00191E1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4B28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4B2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02/14/2020</w:t>
          </w:r>
        </w:p>
      </w:sdtContent>
    </w:sdt>
    <w:p w:rsidR="00E04B28" w:rsidP="00C8108C" w:rsidRDefault="00DE256E">
      <w:pPr>
        <w:pStyle w:val="Page"/>
      </w:pPr>
      <w:bookmarkStart w:name="StartOfAmendmentBody" w:id="1"/>
      <w:bookmarkEnd w:id="1"/>
      <w:permStart w:edGrp="everyone" w:id="1787839054"/>
      <w:r>
        <w:tab/>
      </w:r>
      <w:r w:rsidR="00E04B28">
        <w:t xml:space="preserve">On page </w:t>
      </w:r>
      <w:r w:rsidR="00F817ED">
        <w:t xml:space="preserve">6, after line </w:t>
      </w:r>
      <w:r w:rsidR="00E529F2">
        <w:t>3</w:t>
      </w:r>
      <w:r w:rsidR="00F817ED">
        <w:t>, insert the following:</w:t>
      </w:r>
    </w:p>
    <w:p w:rsidR="00F817ED" w:rsidP="00F817ED" w:rsidRDefault="00F817ED">
      <w:pPr>
        <w:pStyle w:val="RCWSLText"/>
      </w:pPr>
      <w:r>
        <w:tab/>
        <w:t>"</w:t>
      </w:r>
      <w:r w:rsidRPr="00F817ED">
        <w:rPr>
          <w:u w:val="single"/>
        </w:rPr>
        <w:t>NEW SECTION.</w:t>
      </w:r>
      <w:r>
        <w:t xml:space="preserve"> </w:t>
      </w:r>
      <w:r w:rsidRPr="00F817ED">
        <w:rPr>
          <w:b/>
          <w:bCs/>
        </w:rPr>
        <w:t>Sec 3.</w:t>
      </w:r>
      <w:r>
        <w:t xml:space="preserve"> A new section is added to chapter 42.56. RCW to read as follows:</w:t>
      </w:r>
    </w:p>
    <w:p w:rsidR="00F817ED" w:rsidP="00F817ED" w:rsidRDefault="00F817ED">
      <w:pPr>
        <w:pStyle w:val="RCWSLText"/>
      </w:pPr>
      <w:r>
        <w:tab/>
        <w:t>No agency may, under any circumstances, disclose, provide, or otherwise release the social security number of any of its employees or volunteers to a labor union."</w:t>
      </w:r>
    </w:p>
    <w:p w:rsidR="00F817ED" w:rsidP="00F817ED" w:rsidRDefault="00F817ED">
      <w:pPr>
        <w:pStyle w:val="RCWSLText"/>
      </w:pPr>
    </w:p>
    <w:p w:rsidRPr="00F817ED" w:rsidR="00F817ED" w:rsidP="00F817ED" w:rsidRDefault="00F817ED">
      <w:pPr>
        <w:pStyle w:val="RCWSLText"/>
      </w:pPr>
      <w:r>
        <w:tab/>
        <w:t xml:space="preserve">Correct the title. </w:t>
      </w:r>
    </w:p>
    <w:p w:rsidRPr="00E04B28" w:rsidR="00DF5D0E" w:rsidP="00E04B28" w:rsidRDefault="00DF5D0E">
      <w:pPr>
        <w:suppressLineNumbers/>
        <w:rPr>
          <w:spacing w:val="-3"/>
        </w:rPr>
      </w:pPr>
    </w:p>
    <w:permEnd w:id="1787839054"/>
    <w:p w:rsidR="00ED2EEB" w:rsidP="00E04B2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38544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4B2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4B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817ED">
                  <w:t xml:space="preserve">Prohibits agencies from disclosing employee or volunteer social security numbers to a labor union. </w:t>
                </w:r>
                <w:r w:rsidRPr="0096303F" w:rsidR="001C1B27">
                  <w:t>  </w:t>
                </w:r>
              </w:p>
              <w:p w:rsidRPr="007D1589" w:rsidR="001B4E53" w:rsidP="00E04B2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3854428"/>
    </w:tbl>
    <w:p w:rsidR="00DF5D0E" w:rsidP="00E04B28" w:rsidRDefault="00DF5D0E">
      <w:pPr>
        <w:pStyle w:val="BillEnd"/>
        <w:suppressLineNumbers/>
      </w:pPr>
    </w:p>
    <w:p w:rsidR="00DF5D0E" w:rsidP="00E04B2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4B2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28" w:rsidRDefault="00E04B28" w:rsidP="00DF5D0E">
      <w:r>
        <w:separator/>
      </w:r>
    </w:p>
  </w:endnote>
  <w:endnote w:type="continuationSeparator" w:id="0">
    <w:p w:rsidR="00E04B28" w:rsidRDefault="00E04B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4B" w:rsidRDefault="005F5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F554B">
    <w:pPr>
      <w:pStyle w:val="AmendDraftFooter"/>
    </w:pPr>
    <w:fldSimple w:instr=" TITLE   \* MERGEFORMAT ">
      <w:r w:rsidR="00E04B28">
        <w:t>1888-S2 AMH .... SKIN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F554B">
    <w:pPr>
      <w:pStyle w:val="AmendDraftFooter"/>
    </w:pPr>
    <w:fldSimple w:instr=" TITLE   \* MERGEFORMAT ">
      <w:r>
        <w:t>1888-S2 AMH .... SKIN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28" w:rsidRDefault="00E04B28" w:rsidP="00DF5D0E">
      <w:r>
        <w:separator/>
      </w:r>
    </w:p>
  </w:footnote>
  <w:footnote w:type="continuationSeparator" w:id="0">
    <w:p w:rsidR="00E04B28" w:rsidRDefault="00E04B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54B" w:rsidRDefault="005F5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1E1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554B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064D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4B28"/>
    <w:rsid w:val="00E05C18"/>
    <w:rsid w:val="00E1471A"/>
    <w:rsid w:val="00E267B1"/>
    <w:rsid w:val="00E41CC6"/>
    <w:rsid w:val="00E529F2"/>
    <w:rsid w:val="00E66F5D"/>
    <w:rsid w:val="00E831A5"/>
    <w:rsid w:val="00E850E7"/>
    <w:rsid w:val="00EC4C96"/>
    <w:rsid w:val="00ED2EEB"/>
    <w:rsid w:val="00F229DE"/>
    <w:rsid w:val="00F304D3"/>
    <w:rsid w:val="00F4663F"/>
    <w:rsid w:val="00F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969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1888-S2</BillDocName>
  <AmendType>AMH</AmendType>
  <SponsorAcronym>DYEM</SponsorAcronym>
  <DrafterAcronym>SKIN</DrafterAcronym>
  <DraftNumber>052</DraftNumber>
  <ReferenceNumber>2SHB 1888</ReferenceNumber>
  <Floor>H AMD</Floor>
  <AmendmentNumber> 1240</AmendmentNumber>
  <Sponsors>By Representative Dye</Sponsors>
  <FloorAction>NOT 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96</Words>
  <Characters>468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1888-S2 AMH DYEM SKIN 052</dc:title>
  <dc:creator>Carrington Skinner</dc:creator>
  <cp:lastModifiedBy>Skinner, Carrington</cp:lastModifiedBy>
  <cp:revision>9</cp:revision>
  <dcterms:created xsi:type="dcterms:W3CDTF">2020-02-13T17:23:00Z</dcterms:created>
  <dcterms:modified xsi:type="dcterms:W3CDTF">2020-02-13T22:00:00Z</dcterms:modified>
</cp:coreProperties>
</file>