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274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3332">
            <w:t>1893-S2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333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3332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3332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3332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74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3332">
            <w:rPr>
              <w:b/>
              <w:u w:val="single"/>
            </w:rPr>
            <w:t>2SHB 1893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1333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214</w:t>
          </w:r>
        </w:sdtContent>
      </w:sdt>
    </w:p>
    <w:p w:rsidR="00DF5D0E" w:rsidP="00605C39" w:rsidRDefault="00F2748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3332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1333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03/06/2019</w:t>
          </w:r>
        </w:p>
      </w:sdtContent>
    </w:sdt>
    <w:p w:rsidR="00A13332" w:rsidP="00C8108C" w:rsidRDefault="00DE256E">
      <w:pPr>
        <w:pStyle w:val="Page"/>
      </w:pPr>
      <w:bookmarkStart w:name="StartOfAmendmentBody" w:id="1"/>
      <w:bookmarkEnd w:id="1"/>
      <w:permStart w:edGrp="everyone" w:id="1832022373"/>
      <w:r>
        <w:tab/>
      </w:r>
      <w:r w:rsidR="00A13332">
        <w:t xml:space="preserve">On page </w:t>
      </w:r>
      <w:r w:rsidR="00F902ED">
        <w:t>2, line 21</w:t>
      </w:r>
      <w:r w:rsidR="0080347D">
        <w:t>, after "</w:t>
      </w:r>
      <w:r w:rsidR="00F902ED">
        <w:t>grants</w:t>
      </w:r>
      <w:r w:rsidR="0080347D">
        <w:t>" insert "</w:t>
      </w:r>
      <w:r w:rsidR="00F902ED">
        <w:t xml:space="preserve">, not to exceed </w:t>
      </w:r>
      <w:r w:rsidR="0080347D">
        <w:t xml:space="preserve">five hundred dollars per </w:t>
      </w:r>
      <w:r w:rsidR="00F902ED">
        <w:t>grant,</w:t>
      </w:r>
      <w:r w:rsidR="0080347D">
        <w:t>"</w:t>
      </w:r>
    </w:p>
    <w:p w:rsidRPr="00A13332" w:rsidR="00DF5D0E" w:rsidP="00A13332" w:rsidRDefault="00DF5D0E">
      <w:pPr>
        <w:suppressLineNumbers/>
        <w:rPr>
          <w:spacing w:val="-3"/>
        </w:rPr>
      </w:pPr>
    </w:p>
    <w:permEnd w:id="1832022373"/>
    <w:p w:rsidR="00ED2EEB" w:rsidP="00A1333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51180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1333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1333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902ED">
                  <w:t>Provides that grants of emergency aid may not exceed $500.</w:t>
                </w:r>
              </w:p>
              <w:p w:rsidRPr="007D1589" w:rsidR="001B4E53" w:rsidP="00A1333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5118092"/>
    </w:tbl>
    <w:p w:rsidR="00DF5D0E" w:rsidP="00A13332" w:rsidRDefault="00DF5D0E">
      <w:pPr>
        <w:pStyle w:val="BillEnd"/>
        <w:suppressLineNumbers/>
      </w:pPr>
    </w:p>
    <w:p w:rsidR="00DF5D0E" w:rsidP="00A1333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1333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32" w:rsidRDefault="00A13332" w:rsidP="00DF5D0E">
      <w:r>
        <w:separator/>
      </w:r>
    </w:p>
  </w:endnote>
  <w:endnote w:type="continuationSeparator" w:id="0">
    <w:p w:rsidR="00A13332" w:rsidRDefault="00A133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ED" w:rsidRDefault="00F90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902ED">
    <w:pPr>
      <w:pStyle w:val="AmendDraftFooter"/>
    </w:pPr>
    <w:fldSimple w:instr=" TITLE   \* MERGEFORMAT ">
      <w:r w:rsidR="00A13332">
        <w:t>1893-S2 AMH KRAF TANG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902ED">
    <w:pPr>
      <w:pStyle w:val="AmendDraftFooter"/>
    </w:pPr>
    <w:fldSimple w:instr=" TITLE   \* MERGEFORMAT ">
      <w:r>
        <w:t>1893-S2 AMH KRAF TANG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32" w:rsidRDefault="00A13332" w:rsidP="00DF5D0E">
      <w:r>
        <w:separator/>
      </w:r>
    </w:p>
  </w:footnote>
  <w:footnote w:type="continuationSeparator" w:id="0">
    <w:p w:rsidR="00A13332" w:rsidRDefault="00A133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ED" w:rsidRDefault="00F90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E72A8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347D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3332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748D"/>
    <w:rsid w:val="00F304D3"/>
    <w:rsid w:val="00F4663F"/>
    <w:rsid w:val="00F9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E455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1893-S2</BillDocName>
  <AmendType>AMH</AmendType>
  <SponsorAcronym>KRAF</SponsorAcronym>
  <DrafterAcronym>TANG</DrafterAcronym>
  <DraftNumber>054</DraftNumber>
  <ReferenceNumber>2SHB 1893</ReferenceNumber>
  <Floor>H AMD</Floor>
  <AmendmentNumber> 214</AmendmentNumber>
  <Sponsors>By Representative Kraft</Sponsors>
  <FloorAction>NOT ADOPTED 03/06/2019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86</TotalTime>
  <Pages>1</Pages>
  <Words>55</Words>
  <Characters>244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1893-S2 AMH KRAF TANG 054</vt:lpstr>
    </vt:vector>
  </TitlesOfParts>
  <Company>Washington State Legislature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1893-S2 AMH KRAF TANG 054</dc:title>
  <dc:creator>Trudes Tango</dc:creator>
  <cp:lastModifiedBy>Tango, Trudes</cp:lastModifiedBy>
  <cp:revision>4</cp:revision>
  <dcterms:created xsi:type="dcterms:W3CDTF">2019-03-06T06:10:00Z</dcterms:created>
  <dcterms:modified xsi:type="dcterms:W3CDTF">2019-03-06T18:35:00Z</dcterms:modified>
</cp:coreProperties>
</file>