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148E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F5409">
            <w:t>1965-S2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F540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F5409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F5409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F5409">
            <w:t>222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148E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F5409">
            <w:rPr>
              <w:b/>
              <w:u w:val="single"/>
            </w:rPr>
            <w:t>2SHB 1965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41D77">
            <w:t>H AMD TO H AMD (H-4236.1/20)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1192</w:t>
          </w:r>
        </w:sdtContent>
      </w:sdt>
    </w:p>
    <w:p w:rsidR="00DF5D0E" w:rsidP="00605C39" w:rsidRDefault="00C148E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F5409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F540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F5409" w:rsidP="00C8108C" w:rsidRDefault="00DE256E">
      <w:pPr>
        <w:pStyle w:val="Page"/>
      </w:pPr>
      <w:bookmarkStart w:name="StartOfAmendmentBody" w:id="1"/>
      <w:bookmarkEnd w:id="1"/>
      <w:permStart w:edGrp="everyone" w:id="509967865"/>
      <w:r>
        <w:tab/>
      </w:r>
      <w:r w:rsidR="00AF5409">
        <w:t xml:space="preserve">On page </w:t>
      </w:r>
      <w:r w:rsidR="009664C3">
        <w:t>1, beginning on line 23 of the striking amendment, after "committed" strike all material through "act" on line 26</w:t>
      </w:r>
    </w:p>
    <w:p w:rsidRPr="00AF5409" w:rsidR="00DF5D0E" w:rsidP="00AF5409" w:rsidRDefault="00DF5D0E">
      <w:pPr>
        <w:suppressLineNumbers/>
        <w:rPr>
          <w:spacing w:val="-3"/>
        </w:rPr>
      </w:pPr>
    </w:p>
    <w:permEnd w:id="509967865"/>
    <w:p w:rsidR="00ED2EEB" w:rsidP="00AF540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755321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F540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F540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664C3">
                  <w:t xml:space="preserve">Removes the provision that an individual asserting misclassification as an independent contractor is included in the definition of an aggrieved person.  </w:t>
                </w:r>
              </w:p>
              <w:p w:rsidRPr="007D1589" w:rsidR="001B4E53" w:rsidP="00AF540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75532120"/>
    </w:tbl>
    <w:p w:rsidR="00DF5D0E" w:rsidP="00AF5409" w:rsidRDefault="00DF5D0E">
      <w:pPr>
        <w:pStyle w:val="BillEnd"/>
        <w:suppressLineNumbers/>
      </w:pPr>
    </w:p>
    <w:p w:rsidR="00DF5D0E" w:rsidP="00AF540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F540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409" w:rsidRDefault="00AF5409" w:rsidP="00DF5D0E">
      <w:r>
        <w:separator/>
      </w:r>
    </w:p>
  </w:endnote>
  <w:endnote w:type="continuationSeparator" w:id="0">
    <w:p w:rsidR="00AF5409" w:rsidRDefault="00AF540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660" w:rsidRDefault="006A2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61814">
    <w:pPr>
      <w:pStyle w:val="AmendDraftFooter"/>
    </w:pPr>
    <w:fldSimple w:instr=" TITLE   \* MERGEFORMAT ">
      <w:r w:rsidR="00AF5409">
        <w:t>1965-S2 AMH DUFA SMIL 222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61814">
    <w:pPr>
      <w:pStyle w:val="AmendDraftFooter"/>
    </w:pPr>
    <w:fldSimple w:instr=" TITLE   \* MERGEFORMAT ">
      <w:r>
        <w:t>1965-S2 AMH DUFA SMIL 222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409" w:rsidRDefault="00AF5409" w:rsidP="00DF5D0E">
      <w:r>
        <w:separator/>
      </w:r>
    </w:p>
  </w:footnote>
  <w:footnote w:type="continuationSeparator" w:id="0">
    <w:p w:rsidR="00AF5409" w:rsidRDefault="00AF540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660" w:rsidRDefault="006A2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3F32"/>
    <w:rsid w:val="00316CD9"/>
    <w:rsid w:val="003E2FC6"/>
    <w:rsid w:val="00492DDC"/>
    <w:rsid w:val="004C6615"/>
    <w:rsid w:val="00523C5A"/>
    <w:rsid w:val="005E69C3"/>
    <w:rsid w:val="00605C39"/>
    <w:rsid w:val="006841E6"/>
    <w:rsid w:val="006A266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64C3"/>
    <w:rsid w:val="00972869"/>
    <w:rsid w:val="00984CD1"/>
    <w:rsid w:val="009F23A9"/>
    <w:rsid w:val="00A01F29"/>
    <w:rsid w:val="00A17B5B"/>
    <w:rsid w:val="00A4729B"/>
    <w:rsid w:val="00A61814"/>
    <w:rsid w:val="00A93D4A"/>
    <w:rsid w:val="00AA1230"/>
    <w:rsid w:val="00AB682C"/>
    <w:rsid w:val="00AD2D0A"/>
    <w:rsid w:val="00AF5409"/>
    <w:rsid w:val="00B31D1C"/>
    <w:rsid w:val="00B41494"/>
    <w:rsid w:val="00B518D0"/>
    <w:rsid w:val="00B56650"/>
    <w:rsid w:val="00B73E0A"/>
    <w:rsid w:val="00B961E0"/>
    <w:rsid w:val="00BF44DF"/>
    <w:rsid w:val="00C148E2"/>
    <w:rsid w:val="00C41D77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C0B1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1965-S2</BillDocName>
  <AmendType>AMH</AmendType>
  <SponsorAcronym>DUFA</SponsorAcronym>
  <DrafterAcronym>SMIL</DrafterAcronym>
  <DraftNumber>222</DraftNumber>
  <ReferenceNumber>2SHB 1965</ReferenceNumber>
  <Floor>H AMD TO H AMD (H-4236.1/20)</Floor>
  <AmendmentNumber> 1192</AmendmentNumber>
  <Sponsors>By Representative Dufault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73</Words>
  <Characters>376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1965-S2 AMH DUFA SMIL 222</dc:title>
  <dc:creator>Lily Smith</dc:creator>
  <cp:lastModifiedBy>Smith, Lily</cp:lastModifiedBy>
  <cp:revision>7</cp:revision>
  <dcterms:created xsi:type="dcterms:W3CDTF">2020-02-13T18:54:00Z</dcterms:created>
  <dcterms:modified xsi:type="dcterms:W3CDTF">2020-02-13T19:11:00Z</dcterms:modified>
</cp:coreProperties>
</file>