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67A6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29CB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29C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29CB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29CB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29CB">
            <w:t>224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67A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29CB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29CB">
            <w:t>H AMD TO H AMD (H-4236.1/20)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1212</w:t>
          </w:r>
        </w:sdtContent>
      </w:sdt>
    </w:p>
    <w:p w:rsidR="00DF5D0E" w:rsidP="00605C39" w:rsidRDefault="00467A6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29CB">
            <w:rPr>
              <w:sz w:val="22"/>
            </w:rPr>
            <w:t xml:space="preserve"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29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A1833" w:rsidP="007A1833" w:rsidRDefault="00DE256E">
      <w:pPr>
        <w:pStyle w:val="Page"/>
      </w:pPr>
      <w:bookmarkStart w:name="StartOfAmendmentBody" w:id="1"/>
      <w:bookmarkEnd w:id="1"/>
      <w:permStart w:edGrp="everyone" w:id="1531250032"/>
      <w:r>
        <w:tab/>
      </w:r>
      <w:r w:rsidR="00F729CB">
        <w:t xml:space="preserve">On page </w:t>
      </w:r>
      <w:r w:rsidR="007A1833">
        <w:t>1, line 22 of the striking amendment, after "a" strike "person" and insert "natural person who is or was employed by the employer subject to a qui tam action and"</w:t>
      </w:r>
    </w:p>
    <w:p w:rsidR="007A1833" w:rsidP="007A1833" w:rsidRDefault="007A1833">
      <w:pPr>
        <w:pStyle w:val="RCWSLText"/>
      </w:pPr>
      <w:r>
        <w:tab/>
      </w:r>
    </w:p>
    <w:p w:rsidRPr="007A1833" w:rsidR="007A1833" w:rsidP="007A1833" w:rsidRDefault="007A1833">
      <w:pPr>
        <w:pStyle w:val="RCWSLText"/>
      </w:pPr>
      <w:r>
        <w:tab/>
        <w:t>On page 2, line 5 of the striking amendment, after "a" strike all material through "with" on line 7 and insert "natural person who is or was employed by the employer subject to a qui tam action and has"</w:t>
      </w:r>
    </w:p>
    <w:p w:rsidRPr="00F729CB" w:rsidR="00DF5D0E" w:rsidP="00F729CB" w:rsidRDefault="00DF5D0E">
      <w:pPr>
        <w:suppressLineNumbers/>
        <w:rPr>
          <w:spacing w:val="-3"/>
        </w:rPr>
      </w:pPr>
    </w:p>
    <w:permEnd w:id="1531250032"/>
    <w:p w:rsidR="00ED2EEB" w:rsidP="00F729C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89742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729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29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4ABF">
                  <w:t>Limits the definitions of "aggrieved person" and "whistleblower" to persons employed by the employer subject to a qui tam action.</w:t>
                </w:r>
              </w:p>
              <w:p w:rsidRPr="007D1589" w:rsidR="001B4E53" w:rsidP="00F729C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8974232"/>
    </w:tbl>
    <w:p w:rsidR="00DF5D0E" w:rsidP="00F729CB" w:rsidRDefault="00DF5D0E">
      <w:pPr>
        <w:pStyle w:val="BillEnd"/>
        <w:suppressLineNumbers/>
      </w:pPr>
    </w:p>
    <w:p w:rsidR="00DF5D0E" w:rsidP="00F729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729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CB" w:rsidRDefault="00F729CB" w:rsidP="00DF5D0E">
      <w:r>
        <w:separator/>
      </w:r>
    </w:p>
  </w:endnote>
  <w:endnote w:type="continuationSeparator" w:id="0">
    <w:p w:rsidR="00F729CB" w:rsidRDefault="00F729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E8" w:rsidRDefault="008D2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67A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29CB">
      <w:t>1965-S2 AMH .... SMIL 224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67A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87884">
      <w:t>1965-S2 AMH .... SMIL 224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CB" w:rsidRDefault="00F729CB" w:rsidP="00DF5D0E">
      <w:r>
        <w:separator/>
      </w:r>
    </w:p>
  </w:footnote>
  <w:footnote w:type="continuationSeparator" w:id="0">
    <w:p w:rsidR="00F729CB" w:rsidRDefault="00F729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0E8" w:rsidRDefault="008D2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7A6F"/>
    <w:rsid w:val="00492DDC"/>
    <w:rsid w:val="004C6615"/>
    <w:rsid w:val="00523C5A"/>
    <w:rsid w:val="005E69C3"/>
    <w:rsid w:val="00605C39"/>
    <w:rsid w:val="00670981"/>
    <w:rsid w:val="006841E6"/>
    <w:rsid w:val="00687884"/>
    <w:rsid w:val="006F7027"/>
    <w:rsid w:val="007049E4"/>
    <w:rsid w:val="0072335D"/>
    <w:rsid w:val="0072541D"/>
    <w:rsid w:val="00757317"/>
    <w:rsid w:val="007769AF"/>
    <w:rsid w:val="007A1833"/>
    <w:rsid w:val="007D1589"/>
    <w:rsid w:val="007D35D4"/>
    <w:rsid w:val="0083749C"/>
    <w:rsid w:val="008443FE"/>
    <w:rsid w:val="00846034"/>
    <w:rsid w:val="008C7E6E"/>
    <w:rsid w:val="008D20E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45FC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29CB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29D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GOEH</SponsorAcronym>
  <DrafterAcronym>SMIL</DrafterAcronym>
  <DraftNumber>224</DraftNumber>
  <ReferenceNumber>2SHB 1965</ReferenceNumber>
  <Floor>H AMD TO H AMD (H-4236.1/20)</Floor>
  <AmendmentNumber> 1212</AmendmentNumber>
  <Sponsors>By Representative Goehner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122</Words>
  <Characters>551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1965-S2 AMH .... SMIL 224</vt:lpstr>
    </vt:vector>
  </TitlesOfParts>
  <Company>Washington State Legislature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GOEH SMIL 224</dc:title>
  <dc:creator>Lily Smith</dc:creator>
  <cp:lastModifiedBy>Smith, Lily</cp:lastModifiedBy>
  <cp:revision>7</cp:revision>
  <dcterms:created xsi:type="dcterms:W3CDTF">2020-02-13T19:52:00Z</dcterms:created>
  <dcterms:modified xsi:type="dcterms:W3CDTF">2020-02-13T20:53:00Z</dcterms:modified>
</cp:coreProperties>
</file>