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910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5A93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5A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5A93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5A93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5A93">
            <w:t>243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10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5A93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5A93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1425</w:t>
          </w:r>
        </w:sdtContent>
      </w:sdt>
    </w:p>
    <w:p w:rsidR="00DF5D0E" w:rsidP="00605C39" w:rsidRDefault="0029101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5A93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5A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84D10" w:rsidP="00F443C6" w:rsidRDefault="00DE256E">
      <w:pPr>
        <w:pStyle w:val="Page"/>
      </w:pPr>
      <w:bookmarkStart w:name="StartOfAmendmentBody" w:id="1"/>
      <w:bookmarkEnd w:id="1"/>
      <w:permStart w:edGrp="everyone" w:id="2145257285"/>
      <w:r>
        <w:tab/>
      </w:r>
      <w:r w:rsidR="009C5A93">
        <w:t xml:space="preserve">On page </w:t>
      </w:r>
      <w:r w:rsidR="00C84D10">
        <w:t>3, line 3</w:t>
      </w:r>
      <w:r w:rsidR="00B57FAC">
        <w:t xml:space="preserve"> of the striking amendment</w:t>
      </w:r>
      <w:r w:rsidR="00C84D10">
        <w:t>, after "(6)" insert "No qui tam action may be brought under this chapter if substantially the same allegations or transactions as alleged in the written notice required under section 5</w:t>
      </w:r>
      <w:r w:rsidR="00B57FAC">
        <w:t>(1)</w:t>
      </w:r>
      <w:r w:rsidR="00C84D10">
        <w:t xml:space="preserve"> of this act were publicly disclosed: (a) </w:t>
      </w:r>
      <w:r w:rsidR="00B927B0">
        <w:t>I</w:t>
      </w:r>
      <w:r w:rsidR="00C84D10">
        <w:t xml:space="preserve">n a criminal, civil, or administrative proceeding in which the agency or an aggrieved employee is a party; (b) </w:t>
      </w:r>
      <w:r w:rsidR="00B57FAC">
        <w:t>i</w:t>
      </w:r>
      <w:r w:rsidR="00C84D10">
        <w:t xml:space="preserve">n a legislative, agency, </w:t>
      </w:r>
      <w:r w:rsidR="00B57FAC">
        <w:t>a</w:t>
      </w:r>
      <w:r w:rsidR="00C84D10">
        <w:t xml:space="preserve">ttorney </w:t>
      </w:r>
      <w:r w:rsidR="00B57FAC">
        <w:t>g</w:t>
      </w:r>
      <w:r w:rsidR="00C84D10">
        <w:t xml:space="preserve">eneral, or other state report, hearing, audit, or investigation; or (c) </w:t>
      </w:r>
      <w:r w:rsidR="00B57FAC">
        <w:t>f</w:t>
      </w:r>
      <w:r w:rsidR="00C84D10">
        <w:t>rom a media outlet of any kind, unless the person bringing the action is an original source of the information.</w:t>
      </w:r>
    </w:p>
    <w:p w:rsidR="00C84D10" w:rsidP="00C84D10" w:rsidRDefault="00C84D10">
      <w:pPr>
        <w:pStyle w:val="RCWSLText"/>
      </w:pPr>
      <w:r>
        <w:tab/>
        <w:t>(7)"</w:t>
      </w:r>
    </w:p>
    <w:p w:rsidR="009C5A93" w:rsidP="00C8108C" w:rsidRDefault="009C5A93">
      <w:pPr>
        <w:pStyle w:val="Page"/>
      </w:pPr>
    </w:p>
    <w:p w:rsidRPr="00C84D10" w:rsidR="00C84D10" w:rsidP="00C84D10" w:rsidRDefault="00C84D10">
      <w:pPr>
        <w:pStyle w:val="RCWSLText"/>
      </w:pPr>
      <w:r>
        <w:tab/>
        <w:t>Renumber the remaining subsections consecutively and correct any internal references accordingly.</w:t>
      </w:r>
    </w:p>
    <w:p w:rsidRPr="009C5A93" w:rsidR="00DF5D0E" w:rsidP="009C5A93" w:rsidRDefault="00DF5D0E">
      <w:pPr>
        <w:suppressLineNumbers/>
        <w:rPr>
          <w:spacing w:val="-3"/>
        </w:rPr>
      </w:pPr>
    </w:p>
    <w:permEnd w:id="2145257285"/>
    <w:p w:rsidR="00ED2EEB" w:rsidP="009C5A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4627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5A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5A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84D10">
                  <w:t xml:space="preserve">Prohibits a qui tam action if the allegations were publicly disclosed through </w:t>
                </w:r>
                <w:r w:rsidR="00F443C6">
                  <w:t>specified</w:t>
                </w:r>
                <w:r w:rsidR="00C84D10">
                  <w:t xml:space="preserve"> means.  </w:t>
                </w:r>
              </w:p>
              <w:p w:rsidRPr="007D1589" w:rsidR="001B4E53" w:rsidP="009C5A9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462711"/>
    </w:tbl>
    <w:p w:rsidR="00DF5D0E" w:rsidP="009C5A93" w:rsidRDefault="00DF5D0E">
      <w:pPr>
        <w:pStyle w:val="BillEnd"/>
        <w:suppressLineNumbers/>
      </w:pPr>
    </w:p>
    <w:p w:rsidR="00DF5D0E" w:rsidP="009C5A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5A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93" w:rsidRDefault="009C5A93" w:rsidP="00DF5D0E">
      <w:r>
        <w:separator/>
      </w:r>
    </w:p>
  </w:endnote>
  <w:endnote w:type="continuationSeparator" w:id="0">
    <w:p w:rsidR="009C5A93" w:rsidRDefault="009C5A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DD" w:rsidRDefault="000F5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5403">
    <w:pPr>
      <w:pStyle w:val="AmendDraftFooter"/>
    </w:pPr>
    <w:fldSimple w:instr=" TITLE   \* MERGEFORMAT ">
      <w:r w:rsidR="009C5A93">
        <w:t>1965-S2 AMH .... SMIL 243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5403">
    <w:pPr>
      <w:pStyle w:val="AmendDraftFooter"/>
    </w:pPr>
    <w:fldSimple w:instr=" TITLE   \* MERGEFORMAT ">
      <w:r>
        <w:t>1965-S2 AMH .... SMIL 243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93" w:rsidRDefault="009C5A93" w:rsidP="00DF5D0E">
      <w:r>
        <w:separator/>
      </w:r>
    </w:p>
  </w:footnote>
  <w:footnote w:type="continuationSeparator" w:id="0">
    <w:p w:rsidR="009C5A93" w:rsidRDefault="009C5A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DD" w:rsidRDefault="000F5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71D6"/>
    <w:rsid w:val="000C6C82"/>
    <w:rsid w:val="000E603A"/>
    <w:rsid w:val="000F5DDD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1012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49D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5A9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FAC"/>
    <w:rsid w:val="00B73E0A"/>
    <w:rsid w:val="00B927B0"/>
    <w:rsid w:val="00B961E0"/>
    <w:rsid w:val="00BF44DF"/>
    <w:rsid w:val="00C61A83"/>
    <w:rsid w:val="00C8108C"/>
    <w:rsid w:val="00C84D10"/>
    <w:rsid w:val="00C95CA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3C6"/>
    <w:rsid w:val="00F4663F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270C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GRAH</SponsorAcronym>
  <DrafterAcronym>SMIL</DrafterAcronym>
  <DraftNumber>243</DraftNumber>
  <ReferenceNumber>2SHB 1965</ReferenceNumber>
  <Floor>H AMD TO H AMD (H-4236.1/20)</Floor>
  <AmendmentNumber> 1425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157</Words>
  <Characters>818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GRAH SMIL 243</dc:title>
  <dc:creator>Lily Smith</dc:creator>
  <cp:lastModifiedBy>Smith, Lily</cp:lastModifiedBy>
  <cp:revision>11</cp:revision>
  <dcterms:created xsi:type="dcterms:W3CDTF">2020-02-14T22:51:00Z</dcterms:created>
  <dcterms:modified xsi:type="dcterms:W3CDTF">2020-02-15T01:29:00Z</dcterms:modified>
</cp:coreProperties>
</file>