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A03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4BE5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4B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4BE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4BE5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4BE5">
            <w:t>228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03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4BE5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4B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1417</w:t>
          </w:r>
        </w:sdtContent>
      </w:sdt>
    </w:p>
    <w:p w:rsidR="00DF5D0E" w:rsidP="00605C39" w:rsidRDefault="007A034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4BE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4BE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4003C" w:rsidP="00E4003C" w:rsidRDefault="00DE256E">
      <w:pPr>
        <w:pStyle w:val="Page"/>
      </w:pPr>
      <w:bookmarkStart w:name="StartOfAmendmentBody" w:id="1"/>
      <w:bookmarkEnd w:id="1"/>
      <w:permStart w:edGrp="everyone" w:id="1285174306"/>
      <w:r>
        <w:tab/>
      </w:r>
      <w:r w:rsidR="00D94BE5">
        <w:t xml:space="preserve">On page </w:t>
      </w:r>
      <w:r w:rsidR="00E4003C">
        <w:t>2, line 21, after "act." insert "No relator may be a relator for more than three qui tam actions concurrently active at any given time, including any actions on appeal."</w:t>
      </w:r>
    </w:p>
    <w:p w:rsidR="00D94BE5" w:rsidP="00C8108C" w:rsidRDefault="00D94BE5">
      <w:pPr>
        <w:pStyle w:val="Page"/>
      </w:pPr>
    </w:p>
    <w:p w:rsidRPr="00D94BE5" w:rsidR="00DF5D0E" w:rsidP="00D94BE5" w:rsidRDefault="00DF5D0E">
      <w:pPr>
        <w:suppressLineNumbers/>
        <w:rPr>
          <w:spacing w:val="-3"/>
        </w:rPr>
      </w:pPr>
    </w:p>
    <w:permEnd w:id="1285174306"/>
    <w:p w:rsidR="00ED2EEB" w:rsidP="00D94B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05739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94B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94BE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4003C">
                  <w:t xml:space="preserve">Prohibits a relator from having more than three active qui tam actions at any given time.   </w:t>
                </w:r>
              </w:p>
              <w:p w:rsidRPr="007D1589" w:rsidR="001B4E53" w:rsidP="00D94BE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0573960"/>
    </w:tbl>
    <w:p w:rsidR="00DF5D0E" w:rsidP="00D94BE5" w:rsidRDefault="00DF5D0E">
      <w:pPr>
        <w:pStyle w:val="BillEnd"/>
        <w:suppressLineNumbers/>
      </w:pPr>
    </w:p>
    <w:p w:rsidR="00DF5D0E" w:rsidP="00D94B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94B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BE5" w:rsidRDefault="00D94BE5" w:rsidP="00DF5D0E">
      <w:r>
        <w:separator/>
      </w:r>
    </w:p>
  </w:endnote>
  <w:endnote w:type="continuationSeparator" w:id="0">
    <w:p w:rsidR="00D94BE5" w:rsidRDefault="00D94B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C96" w:rsidRDefault="00443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43C96">
    <w:pPr>
      <w:pStyle w:val="AmendDraftFooter"/>
    </w:pPr>
    <w:fldSimple w:instr=" TITLE   \* MERGEFORMAT ">
      <w:r w:rsidR="00D94BE5">
        <w:t>1965-S2 AMH KLIP SMIL 228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43C96">
    <w:pPr>
      <w:pStyle w:val="AmendDraftFooter"/>
    </w:pPr>
    <w:fldSimple w:instr=" TITLE   \* MERGEFORMAT ">
      <w:r>
        <w:t>1965-S2 AMH KLIP SMIL 228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BE5" w:rsidRDefault="00D94BE5" w:rsidP="00DF5D0E">
      <w:r>
        <w:separator/>
      </w:r>
    </w:p>
  </w:footnote>
  <w:footnote w:type="continuationSeparator" w:id="0">
    <w:p w:rsidR="00D94BE5" w:rsidRDefault="00D94B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C96" w:rsidRDefault="00443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3C9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034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0231"/>
    <w:rsid w:val="00D40447"/>
    <w:rsid w:val="00D659AC"/>
    <w:rsid w:val="00D94BE5"/>
    <w:rsid w:val="00DA47F3"/>
    <w:rsid w:val="00DC2C13"/>
    <w:rsid w:val="00DE256E"/>
    <w:rsid w:val="00DF5D0E"/>
    <w:rsid w:val="00E1471A"/>
    <w:rsid w:val="00E267B1"/>
    <w:rsid w:val="00E4003C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405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KLIP</SponsorAcronym>
  <DrafterAcronym>SMIL</DrafterAcronym>
  <DraftNumber>228</DraftNumber>
  <ReferenceNumber>2SHB 1965</ReferenceNumber>
  <Floor>H AMD</Floor>
  <AmendmentNumber> 1417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76</Words>
  <Characters>347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KLIP SMIL 228</dc:title>
  <dc:creator>Lily Smith</dc:creator>
  <cp:lastModifiedBy>Smith, Lily</cp:lastModifiedBy>
  <cp:revision>5</cp:revision>
  <dcterms:created xsi:type="dcterms:W3CDTF">2020-02-14T19:54:00Z</dcterms:created>
  <dcterms:modified xsi:type="dcterms:W3CDTF">2020-02-14T21:02:00Z</dcterms:modified>
</cp:coreProperties>
</file>