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5230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7020">
            <w:t>1998-S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70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7020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7020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7020">
            <w:t>048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230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7020">
            <w:rPr>
              <w:b/>
              <w:u w:val="single"/>
            </w:rPr>
            <w:t>SHB 1998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70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153</w:t>
          </w:r>
        </w:sdtContent>
      </w:sdt>
    </w:p>
    <w:p w:rsidR="00DF5D0E" w:rsidP="00605C39" w:rsidRDefault="0085230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7020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70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="00AF7020" w:rsidP="00C8108C" w:rsidRDefault="00DE256E">
      <w:pPr>
        <w:pStyle w:val="Page"/>
      </w:pPr>
      <w:bookmarkStart w:name="StartOfAmendmentBody" w:id="1"/>
      <w:bookmarkEnd w:id="1"/>
      <w:permStart w:edGrp="everyone" w:id="749107856"/>
      <w:r>
        <w:tab/>
      </w:r>
      <w:r w:rsidR="00AF7020">
        <w:t xml:space="preserve">On page </w:t>
      </w:r>
      <w:r w:rsidR="00D567BB">
        <w:t>2, line 31, after "colleges;" insert "the state affiliate of a national organization focused on civil liberties;</w:t>
      </w:r>
    </w:p>
    <w:p w:rsidRPr="00AF7020" w:rsidR="00DF5D0E" w:rsidP="00AF7020" w:rsidRDefault="00DF5D0E">
      <w:pPr>
        <w:suppressLineNumbers/>
        <w:rPr>
          <w:spacing w:val="-3"/>
        </w:rPr>
      </w:pPr>
    </w:p>
    <w:permEnd w:id="749107856"/>
    <w:p w:rsidR="00ED2EEB" w:rsidP="00AF70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3493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F70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70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567BB">
                  <w:t xml:space="preserve"> Adds to the task force one representative from the state affiliate of a national organization focused on civil liberties.</w:t>
                </w:r>
                <w:r w:rsidRPr="0096303F" w:rsidR="001C1B27">
                  <w:t> </w:t>
                </w:r>
              </w:p>
              <w:p w:rsidRPr="007D1589" w:rsidR="001B4E53" w:rsidP="00AF702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349366"/>
    </w:tbl>
    <w:p w:rsidR="00DF5D0E" w:rsidP="00AF7020" w:rsidRDefault="00DF5D0E">
      <w:pPr>
        <w:pStyle w:val="BillEnd"/>
        <w:suppressLineNumbers/>
      </w:pPr>
    </w:p>
    <w:p w:rsidR="00DF5D0E" w:rsidP="00AF70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F70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20" w:rsidRDefault="00AF7020" w:rsidP="00DF5D0E">
      <w:r>
        <w:separator/>
      </w:r>
    </w:p>
  </w:endnote>
  <w:endnote w:type="continuationSeparator" w:id="0">
    <w:p w:rsidR="00AF7020" w:rsidRDefault="00AF70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BB" w:rsidRDefault="00D56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23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F7020">
      <w:t>1998-S AMH VANW TANG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523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567BB">
      <w:t>1998-S AMH VANW TANG 048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20" w:rsidRDefault="00AF7020" w:rsidP="00DF5D0E">
      <w:r>
        <w:separator/>
      </w:r>
    </w:p>
  </w:footnote>
  <w:footnote w:type="continuationSeparator" w:id="0">
    <w:p w:rsidR="00AF7020" w:rsidRDefault="00AF70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BB" w:rsidRDefault="00D56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230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702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67B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1998-S</BillDocName>
  <AmendType>AMH</AmendType>
  <SponsorAcronym>VANW</SponsorAcronym>
  <DrafterAcronym>TANG</DrafterAcronym>
  <DraftNumber>048</DraftNumber>
  <ReferenceNumber>SHB 1998</ReferenceNumber>
  <Floor>H AMD</Floor>
  <AmendmentNumber> 153</AmendmentNumber>
  <Sponsors>By Representative Van Werven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66</Words>
  <Characters>329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1998-S AMH VANW TANG 048</dc:title>
  <dc:creator>Trudes Tango</dc:creator>
  <cp:lastModifiedBy>Tango, Trudes</cp:lastModifiedBy>
  <cp:revision>3</cp:revision>
  <dcterms:created xsi:type="dcterms:W3CDTF">2019-03-05T22:18:00Z</dcterms:created>
  <dcterms:modified xsi:type="dcterms:W3CDTF">2019-03-05T22:26:00Z</dcterms:modified>
</cp:coreProperties>
</file>