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33F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1A7C">
            <w:t>2117-S2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1A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1A7C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1A7C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1A7C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3F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1A7C">
            <w:rPr>
              <w:b/>
              <w:u w:val="single"/>
            </w:rPr>
            <w:t>2SHB 2117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1A7C">
            <w:t>H AMD TO H AMD (H-2385.5/19)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419</w:t>
          </w:r>
        </w:sdtContent>
      </w:sdt>
    </w:p>
    <w:p w:rsidR="00DF5D0E" w:rsidP="00605C39" w:rsidRDefault="00033F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1A7C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1A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E375C" w:rsidP="006E375C" w:rsidRDefault="00DE256E">
      <w:pPr>
        <w:pStyle w:val="Page"/>
      </w:pPr>
      <w:bookmarkStart w:name="StartOfAmendmentBody" w:id="1"/>
      <w:bookmarkEnd w:id="1"/>
      <w:permStart w:edGrp="everyone" w:id="1982542243"/>
      <w:r>
        <w:tab/>
      </w:r>
      <w:r w:rsidR="006E375C">
        <w:t>On page 8, line 24, after "businesses;" strike "and"</w:t>
      </w:r>
    </w:p>
    <w:p w:rsidR="006E375C" w:rsidP="006E375C" w:rsidRDefault="006E375C">
      <w:pPr>
        <w:pStyle w:val="RCWSLText"/>
      </w:pPr>
    </w:p>
    <w:p w:rsidR="006E375C" w:rsidP="006E375C" w:rsidRDefault="006E375C">
      <w:pPr>
        <w:pStyle w:val="RCWSLText"/>
      </w:pPr>
      <w:r>
        <w:tab/>
        <w:t>On page 8, line 28, after "taxpayers;" insert "and</w:t>
      </w:r>
    </w:p>
    <w:p w:rsidRPr="00DD7FF5" w:rsidR="006E375C" w:rsidP="006E375C" w:rsidRDefault="006E375C">
      <w:pPr>
        <w:pStyle w:val="RCWSLText"/>
      </w:pPr>
      <w:r>
        <w:tab/>
        <w:t>(C) A representative of a statewide association representing manufacturing and businesses in multiple sectors of the economy;"</w:t>
      </w:r>
    </w:p>
    <w:p w:rsidRPr="00821A7C" w:rsidR="00DF5D0E" w:rsidP="006E375C" w:rsidRDefault="00DF5D0E">
      <w:pPr>
        <w:pStyle w:val="Page"/>
      </w:pPr>
    </w:p>
    <w:permEnd w:id="1982542243"/>
    <w:p w:rsidR="00ED2EEB" w:rsidP="00821A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67242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1A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1A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E375C">
                  <w:t> Requires for a representative of a statewide association representing manufacturing and businesses in multiple sectors of the economy to be represented in the stakeholder groups.</w:t>
                </w:r>
              </w:p>
              <w:p w:rsidRPr="007D1589" w:rsidR="001B4E53" w:rsidP="00821A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6724227"/>
    </w:tbl>
    <w:p w:rsidR="00DF5D0E" w:rsidP="00821A7C" w:rsidRDefault="00DF5D0E">
      <w:pPr>
        <w:pStyle w:val="BillEnd"/>
        <w:suppressLineNumbers/>
      </w:pPr>
    </w:p>
    <w:p w:rsidR="00DF5D0E" w:rsidP="00821A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1A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7C" w:rsidRDefault="00821A7C" w:rsidP="00DF5D0E">
      <w:r>
        <w:separator/>
      </w:r>
    </w:p>
  </w:endnote>
  <w:endnote w:type="continuationSeparator" w:id="0">
    <w:p w:rsidR="00821A7C" w:rsidRDefault="00821A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5C" w:rsidRDefault="006E3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3F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1A7C">
      <w:t>2117-S2 AMH KRAF GEIG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3F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375C">
      <w:t>2117-S2 AMH KRAF GEIG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7C" w:rsidRDefault="00821A7C" w:rsidP="00DF5D0E">
      <w:r>
        <w:separator/>
      </w:r>
    </w:p>
  </w:footnote>
  <w:footnote w:type="continuationSeparator" w:id="0">
    <w:p w:rsidR="00821A7C" w:rsidRDefault="00821A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5C" w:rsidRDefault="006E3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F1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375C"/>
    <w:rsid w:val="006F7027"/>
    <w:rsid w:val="007049E4"/>
    <w:rsid w:val="0072335D"/>
    <w:rsid w:val="0072541D"/>
    <w:rsid w:val="00757317"/>
    <w:rsid w:val="007769AF"/>
    <w:rsid w:val="007D1589"/>
    <w:rsid w:val="007D35D4"/>
    <w:rsid w:val="00821A7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749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2117-S2</BillDocName>
  <AmendType>AMH</AmendType>
  <SponsorAcronym>KRAF</SponsorAcronym>
  <DrafterAcronym>GEIG</DrafterAcronym>
  <DraftNumber>094</DraftNumber>
  <ReferenceNumber>2SHB 2117</ReferenceNumber>
  <Floor>H AMD TO H AMD (H-2385.5/19)</Floor>
  <AmendmentNumber> 419</AmendmentNumber>
  <Sponsors>By Representative Kraft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90</Words>
  <Characters>492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2117-S2 AMH KRAF GEIG 094</dc:title>
  <dc:creator>Richelle Geiger</dc:creator>
  <cp:lastModifiedBy>Geiger, Richelle</cp:lastModifiedBy>
  <cp:revision>3</cp:revision>
  <dcterms:created xsi:type="dcterms:W3CDTF">2019-03-13T05:07:00Z</dcterms:created>
  <dcterms:modified xsi:type="dcterms:W3CDTF">2019-03-13T05:07:00Z</dcterms:modified>
</cp:coreProperties>
</file>