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37F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11CD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11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11CD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11CD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11CD">
            <w:t>212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7F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11CD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11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870</w:t>
          </w:r>
        </w:sdtContent>
      </w:sdt>
    </w:p>
    <w:p w:rsidR="00DF5D0E" w:rsidP="00605C39" w:rsidRDefault="00737FE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11CD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11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04/26/2019</w:t>
          </w:r>
        </w:p>
      </w:sdtContent>
    </w:sdt>
    <w:p w:rsidR="00E411CD" w:rsidP="00C8108C" w:rsidRDefault="00DE256E">
      <w:pPr>
        <w:pStyle w:val="Page"/>
      </w:pPr>
      <w:bookmarkStart w:name="StartOfAmendmentBody" w:id="1"/>
      <w:bookmarkEnd w:id="1"/>
      <w:permStart w:edGrp="everyone" w:id="960694350"/>
      <w:r>
        <w:tab/>
      </w:r>
      <w:r w:rsidR="00E411CD">
        <w:t xml:space="preserve">On page </w:t>
      </w:r>
      <w:r w:rsidR="005429A7">
        <w:t>85, beginning on line 39, strike all of subsection (h)</w:t>
      </w:r>
    </w:p>
    <w:p w:rsidR="005429A7" w:rsidP="005429A7" w:rsidRDefault="005429A7">
      <w:pPr>
        <w:pStyle w:val="RCWSLText"/>
      </w:pPr>
    </w:p>
    <w:p w:rsidR="005429A7" w:rsidP="005429A7" w:rsidRDefault="005429A7">
      <w:pPr>
        <w:pStyle w:val="RCWSLText"/>
      </w:pPr>
      <w:r>
        <w:tab/>
        <w:t>Renumber the remaining subsections consecutively and correct any internal references accordingly.</w:t>
      </w:r>
    </w:p>
    <w:p w:rsidR="005429A7" w:rsidP="005429A7" w:rsidRDefault="005429A7">
      <w:pPr>
        <w:pStyle w:val="RCWSLText"/>
      </w:pPr>
    </w:p>
    <w:p w:rsidR="005429A7" w:rsidP="005429A7" w:rsidRDefault="005429A7">
      <w:pPr>
        <w:pStyle w:val="RCWSLText"/>
      </w:pPr>
      <w:r>
        <w:tab/>
        <w:t xml:space="preserve">On page 88, begging on line 12, strike all of subsections (u) and (v) </w:t>
      </w:r>
    </w:p>
    <w:p w:rsidR="005429A7" w:rsidP="005429A7" w:rsidRDefault="005429A7">
      <w:pPr>
        <w:pStyle w:val="RCWSLText"/>
      </w:pPr>
    </w:p>
    <w:p w:rsidRPr="005429A7" w:rsidR="005429A7" w:rsidP="005429A7" w:rsidRDefault="005429A7">
      <w:pPr>
        <w:pStyle w:val="RCWSLText"/>
      </w:pPr>
      <w:r>
        <w:tab/>
        <w:t>Renumber the remaining subsections consecutively and correct any internal references accordingly.</w:t>
      </w:r>
    </w:p>
    <w:p w:rsidRPr="00E411CD" w:rsidR="00DF5D0E" w:rsidP="00E411CD" w:rsidRDefault="00DF5D0E">
      <w:pPr>
        <w:suppressLineNumbers/>
        <w:rPr>
          <w:spacing w:val="-3"/>
        </w:rPr>
      </w:pPr>
    </w:p>
    <w:permEnd w:id="960694350"/>
    <w:p w:rsidR="00ED2EEB" w:rsidP="00E411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56561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11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11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429A7">
                  <w:t>Removes</w:t>
                </w:r>
                <w:r w:rsidR="004B522E">
                  <w:t xml:space="preserve"> information services, cable and other subscription programming, and newspaper and other publishing from the B&amp;O surcharge.</w:t>
                </w:r>
                <w:r w:rsidRPr="0096303F" w:rsidR="001C1B27">
                  <w:t> </w:t>
                </w:r>
              </w:p>
              <w:p w:rsidRPr="007D1589" w:rsidR="001B4E53" w:rsidP="00E411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5656193"/>
    </w:tbl>
    <w:p w:rsidR="00DF5D0E" w:rsidP="00E411CD" w:rsidRDefault="00DF5D0E">
      <w:pPr>
        <w:pStyle w:val="BillEnd"/>
        <w:suppressLineNumbers/>
      </w:pPr>
    </w:p>
    <w:p w:rsidR="00DF5D0E" w:rsidP="00E411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11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CD" w:rsidRDefault="00E411CD" w:rsidP="00DF5D0E">
      <w:r>
        <w:separator/>
      </w:r>
    </w:p>
  </w:endnote>
  <w:endnote w:type="continuationSeparator" w:id="0">
    <w:p w:rsidR="00E411CD" w:rsidRDefault="00E411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DF" w:rsidRDefault="00F26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37F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11CD">
      <w:t>2158-S2 AMH DUFA HARA 212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37F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68DF">
      <w:t>2158-S2 AMH DUFA HARA 212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CD" w:rsidRDefault="00E411CD" w:rsidP="00DF5D0E">
      <w:r>
        <w:separator/>
      </w:r>
    </w:p>
  </w:footnote>
  <w:footnote w:type="continuationSeparator" w:id="0">
    <w:p w:rsidR="00E411CD" w:rsidRDefault="00E411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DF" w:rsidRDefault="00F26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522E"/>
    <w:rsid w:val="004C6615"/>
    <w:rsid w:val="00523C5A"/>
    <w:rsid w:val="005429A7"/>
    <w:rsid w:val="005E69C3"/>
    <w:rsid w:val="00605C39"/>
    <w:rsid w:val="006841E6"/>
    <w:rsid w:val="006F7027"/>
    <w:rsid w:val="007049E4"/>
    <w:rsid w:val="0072335D"/>
    <w:rsid w:val="0072541D"/>
    <w:rsid w:val="00737FE4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05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1CD"/>
    <w:rsid w:val="00E41CC6"/>
    <w:rsid w:val="00E66F5D"/>
    <w:rsid w:val="00E831A5"/>
    <w:rsid w:val="00E850E7"/>
    <w:rsid w:val="00EC4C96"/>
    <w:rsid w:val="00ED2EEB"/>
    <w:rsid w:val="00F229DE"/>
    <w:rsid w:val="00F268DF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06A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DUFA</SponsorAcronym>
  <DrafterAcronym>HARA</DrafterAcronym>
  <DraftNumber>212</DraftNumber>
  <ReferenceNumber>2SHB 2158</ReferenceNumber>
  <Floor>H AMD</Floor>
  <AmendmentNumber> 870</AmendmentNumber>
  <Sponsors>By Representative Dufault</Sponsors>
  <FloorAction>NOT 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92</Words>
  <Characters>525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DUFA HARA 212</dc:title>
  <dc:creator>Rachelle Harris</dc:creator>
  <cp:lastModifiedBy>Harris, Rachelle</cp:lastModifiedBy>
  <cp:revision>6</cp:revision>
  <dcterms:created xsi:type="dcterms:W3CDTF">2019-04-27T02:08:00Z</dcterms:created>
  <dcterms:modified xsi:type="dcterms:W3CDTF">2019-04-27T02:14:00Z</dcterms:modified>
</cp:coreProperties>
</file>