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E05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6ABB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6A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6ABB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6ABB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6ABB">
            <w:t>291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05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6ABB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6A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822</w:t>
          </w:r>
        </w:sdtContent>
      </w:sdt>
    </w:p>
    <w:p w:rsidR="00DF5D0E" w:rsidP="00605C39" w:rsidRDefault="001E054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6ABB">
            <w:rPr>
              <w:sz w:val="22"/>
            </w:rPr>
            <w:t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6A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="000E6ABB" w:rsidP="00C8108C" w:rsidRDefault="00DE256E">
      <w:pPr>
        <w:pStyle w:val="Page"/>
      </w:pPr>
      <w:bookmarkStart w:name="StartOfAmendmentBody" w:id="1"/>
      <w:bookmarkEnd w:id="1"/>
      <w:permStart w:edGrp="everyone" w:id="494362173"/>
      <w:r>
        <w:tab/>
      </w:r>
      <w:r w:rsidR="000E6ABB">
        <w:t>On page 15, line 33, after "statewide" strike "free college" and insert "tax-payer funded"</w:t>
      </w:r>
    </w:p>
    <w:p w:rsidR="000E6ABB" w:rsidP="000E6ABB" w:rsidRDefault="000E6ABB">
      <w:pPr>
        <w:pStyle w:val="RCWSLText"/>
      </w:pPr>
    </w:p>
    <w:p w:rsidRPr="000E6ABB" w:rsidR="00DF5D0E" w:rsidP="000E6ABB" w:rsidRDefault="000E6ABB">
      <w:pPr>
        <w:pStyle w:val="RCWSLText"/>
      </w:pPr>
      <w:r>
        <w:tab/>
        <w:t>On page 16, line 6, after "statewide" strike "free college" and insert "tax-payer funded"</w:t>
      </w:r>
    </w:p>
    <w:permEnd w:id="494362173"/>
    <w:p w:rsidR="00ED2EEB" w:rsidP="000E6A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39743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E6A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E6A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E6ABB">
                  <w:t>Changes descriptions of the Washington College Grant from "statewide free college program" to "statewide tax-payer funded program."</w:t>
                </w:r>
              </w:p>
            </w:tc>
          </w:tr>
        </w:sdtContent>
      </w:sdt>
      <w:permEnd w:id="743974398"/>
    </w:tbl>
    <w:p w:rsidR="00DF5D0E" w:rsidP="000E6ABB" w:rsidRDefault="00DF5D0E">
      <w:pPr>
        <w:pStyle w:val="BillEnd"/>
        <w:suppressLineNumbers/>
      </w:pPr>
    </w:p>
    <w:p w:rsidR="00DF5D0E" w:rsidP="000E6A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E6A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BB" w:rsidRDefault="000E6ABB" w:rsidP="00DF5D0E">
      <w:r>
        <w:separator/>
      </w:r>
    </w:p>
  </w:endnote>
  <w:endnote w:type="continuationSeparator" w:id="0">
    <w:p w:rsidR="000E6ABB" w:rsidRDefault="000E6A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B4" w:rsidRDefault="00F33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E05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6ABB">
      <w:t>2158-S2 AMH GILD MULV 291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E05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337B4">
      <w:t>2158-S2 AMH GILD MULV 291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BB" w:rsidRDefault="000E6ABB" w:rsidP="00DF5D0E">
      <w:r>
        <w:separator/>
      </w:r>
    </w:p>
  </w:footnote>
  <w:footnote w:type="continuationSeparator" w:id="0">
    <w:p w:rsidR="000E6ABB" w:rsidRDefault="000E6A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B4" w:rsidRDefault="00F33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6ABB"/>
    <w:rsid w:val="00102468"/>
    <w:rsid w:val="00106544"/>
    <w:rsid w:val="00146AAF"/>
    <w:rsid w:val="001A775A"/>
    <w:rsid w:val="001B4E53"/>
    <w:rsid w:val="001C1B27"/>
    <w:rsid w:val="001C7F91"/>
    <w:rsid w:val="001E0546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37B4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60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GILD</SponsorAcronym>
  <DrafterAcronym>MULV</DrafterAcronym>
  <DraftNumber>291</DraftNumber>
  <ReferenceNumber>2SHB 2158</ReferenceNumber>
  <Floor>H AMD</Floor>
  <AmendmentNumber> 822</AmendmentNumber>
  <Sponsors>By Representative Gildon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71</Words>
  <Characters>391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GILD MULV 291</dc:title>
  <dc:creator>Megan Mulvihill</dc:creator>
  <cp:lastModifiedBy>Mulvihill, Megan</cp:lastModifiedBy>
  <cp:revision>3</cp:revision>
  <dcterms:created xsi:type="dcterms:W3CDTF">2019-04-26T18:29:00Z</dcterms:created>
  <dcterms:modified xsi:type="dcterms:W3CDTF">2019-04-26T18:32:00Z</dcterms:modified>
</cp:coreProperties>
</file>