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517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05FC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05F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05FCF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05FC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05FCF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17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05FC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05FCF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1495</w:t>
          </w:r>
        </w:sdtContent>
      </w:sdt>
    </w:p>
    <w:p w:rsidR="00DF5D0E" w:rsidP="00605C39" w:rsidRDefault="007517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05FCF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05F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405FCF" w:rsidP="00C8108C" w:rsidRDefault="00DE256E">
      <w:pPr>
        <w:pStyle w:val="Page"/>
      </w:pPr>
      <w:bookmarkStart w:name="StartOfAmendmentBody" w:id="1"/>
      <w:bookmarkEnd w:id="1"/>
      <w:permStart w:edGrp="everyone" w:id="273747611"/>
      <w:r>
        <w:tab/>
      </w:r>
      <w:r w:rsidR="00405FCF">
        <w:t xml:space="preserve">On page </w:t>
      </w:r>
      <w:r w:rsidR="000068BB">
        <w:t>3, line 14 of the striking amendment, after "hunting," insert "or while defending any person from harm,"</w:t>
      </w:r>
    </w:p>
    <w:p w:rsidRPr="00405FCF" w:rsidR="00DF5D0E" w:rsidP="00405FCF" w:rsidRDefault="00DF5D0E">
      <w:pPr>
        <w:suppressLineNumbers/>
        <w:rPr>
          <w:spacing w:val="-3"/>
        </w:rPr>
      </w:pPr>
    </w:p>
    <w:permEnd w:id="273747611"/>
    <w:p w:rsidR="00ED2EEB" w:rsidP="00405F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65128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05F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05F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068BB">
                  <w:t>Adds defending any person from harm to the circumstances under which it is lawful to possess a large capacity magazine that was legally possessed on the effective date of the bill or acquired through inheritance.</w:t>
                </w:r>
                <w:r w:rsidRPr="0096303F" w:rsidR="001C1B27">
                  <w:t> </w:t>
                </w:r>
              </w:p>
              <w:p w:rsidRPr="007D1589" w:rsidR="001B4E53" w:rsidP="00405F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6512840"/>
    </w:tbl>
    <w:p w:rsidR="00DF5D0E" w:rsidP="00405FCF" w:rsidRDefault="00DF5D0E">
      <w:pPr>
        <w:pStyle w:val="BillEnd"/>
        <w:suppressLineNumbers/>
      </w:pPr>
    </w:p>
    <w:p w:rsidR="00DF5D0E" w:rsidP="00405F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05F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CF" w:rsidRDefault="00405FCF" w:rsidP="00DF5D0E">
      <w:r>
        <w:separator/>
      </w:r>
    </w:p>
  </w:endnote>
  <w:endnote w:type="continuationSeparator" w:id="0">
    <w:p w:rsidR="00405FCF" w:rsidRDefault="00405F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06" w:rsidRDefault="000E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517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05FCF">
      <w:t>2240-S AMH .... ADAM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517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3606">
      <w:t>2240-S AMH .... ADAM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CF" w:rsidRDefault="00405FCF" w:rsidP="00DF5D0E">
      <w:r>
        <w:separator/>
      </w:r>
    </w:p>
  </w:footnote>
  <w:footnote w:type="continuationSeparator" w:id="0">
    <w:p w:rsidR="00405FCF" w:rsidRDefault="00405F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06" w:rsidRDefault="000E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68BB"/>
    <w:rsid w:val="00050639"/>
    <w:rsid w:val="00060D21"/>
    <w:rsid w:val="00096165"/>
    <w:rsid w:val="000C6C82"/>
    <w:rsid w:val="000E3606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FCF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172F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B7FE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BOEH</SponsorAcronym>
  <DrafterAcronym>ADAM</DrafterAcronym>
  <DraftNumber>248</DraftNumber>
  <ReferenceNumber>SHB 2240</ReferenceNumber>
  <Floor>H AMD TO H AMD (H-4961.1/20)</Floor>
  <AmendmentNumber> 1495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84</Words>
  <Characters>406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BOEH ADAM 248</dc:title>
  <dc:creator>Edie Adams</dc:creator>
  <cp:lastModifiedBy>Adams, Edie</cp:lastModifiedBy>
  <cp:revision>4</cp:revision>
  <dcterms:created xsi:type="dcterms:W3CDTF">2020-02-15T21:54:00Z</dcterms:created>
  <dcterms:modified xsi:type="dcterms:W3CDTF">2020-02-15T21:55:00Z</dcterms:modified>
</cp:coreProperties>
</file>