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041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A013A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A01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A013A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A013A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013A">
            <w:t>158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41E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A013A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A013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1514</w:t>
          </w:r>
        </w:sdtContent>
      </w:sdt>
    </w:p>
    <w:p w:rsidR="00DF5D0E" w:rsidP="00605C39" w:rsidRDefault="000041E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A013A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A01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80982" w:rsidP="00480982" w:rsidRDefault="00DE256E">
      <w:pPr>
        <w:pStyle w:val="Page"/>
      </w:pPr>
      <w:bookmarkStart w:name="StartOfAmendmentBody" w:id="1"/>
      <w:bookmarkEnd w:id="1"/>
      <w:permStart w:edGrp="everyone" w:id="1598957585"/>
      <w:r>
        <w:tab/>
      </w:r>
      <w:r w:rsidR="008A013A">
        <w:t xml:space="preserve">On page </w:t>
      </w:r>
      <w:r w:rsidR="00480982">
        <w:t>3, line 20, after "(</w:t>
      </w:r>
      <w:r w:rsidR="00800E30">
        <w:t>3</w:t>
      </w:r>
      <w:r w:rsidR="00480982">
        <w:t>)" insert "A licensed dealer who possesses any large capacity magazines</w:t>
      </w:r>
      <w:r w:rsidRPr="00480982" w:rsidR="00480982">
        <w:t xml:space="preserve"> </w:t>
      </w:r>
      <w:r w:rsidR="00480982">
        <w:t xml:space="preserve">on the effective date of this section may continue to possess, </w:t>
      </w:r>
      <w:r w:rsidR="004A5A4D">
        <w:t xml:space="preserve">sell, </w:t>
      </w:r>
      <w:r w:rsidR="00480982">
        <w:t>offer for sale, or transfer the large capacity magazines until the dealer's inventory is depleted.</w:t>
      </w:r>
    </w:p>
    <w:p w:rsidR="00480982" w:rsidP="00480982" w:rsidRDefault="00480982">
      <w:pPr>
        <w:pStyle w:val="Page"/>
      </w:pPr>
      <w:r>
        <w:tab/>
        <w:t>(4)"</w:t>
      </w:r>
    </w:p>
    <w:p w:rsidR="00480982" w:rsidP="00480982" w:rsidRDefault="00480982">
      <w:pPr>
        <w:pStyle w:val="Page"/>
      </w:pPr>
    </w:p>
    <w:p w:rsidR="00480982" w:rsidP="00480982" w:rsidRDefault="00480982">
      <w:pPr>
        <w:pStyle w:val="Page"/>
      </w:pPr>
      <w:r>
        <w:tab/>
        <w:t>Renumber the remaining subsections consecutively and correct internal references accordingly.</w:t>
      </w:r>
    </w:p>
    <w:p w:rsidR="008A013A" w:rsidP="00D643D5" w:rsidRDefault="00B759EE">
      <w:pPr>
        <w:pStyle w:val="Page"/>
      </w:pPr>
      <w:r>
        <w:t xml:space="preserve">  </w:t>
      </w:r>
    </w:p>
    <w:p w:rsidRPr="008A013A" w:rsidR="00DF5D0E" w:rsidP="008A013A" w:rsidRDefault="00DF5D0E">
      <w:pPr>
        <w:suppressLineNumbers/>
        <w:rPr>
          <w:spacing w:val="-3"/>
        </w:rPr>
      </w:pPr>
    </w:p>
    <w:permEnd w:id="1598957585"/>
    <w:p w:rsidR="00ED2EEB" w:rsidP="008A01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55072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A01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A01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A3805">
                  <w:t>Allows a dealer who possesses any large capacity magazines</w:t>
                </w:r>
                <w:r w:rsidRPr="00480982" w:rsidR="002A3805">
                  <w:t xml:space="preserve"> </w:t>
                </w:r>
                <w:r w:rsidR="002A3805">
                  <w:t xml:space="preserve">on the effective date of the bill to continue to possess, </w:t>
                </w:r>
                <w:r w:rsidR="004A5A4D">
                  <w:t xml:space="preserve">sell, </w:t>
                </w:r>
                <w:r w:rsidR="002A3805">
                  <w:t>offer for sale, or transfer the large capacity magazines until the dealer's inventory is depleted.</w:t>
                </w:r>
              </w:p>
              <w:p w:rsidRPr="007D1589" w:rsidR="001B4E53" w:rsidP="008A013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5507256"/>
    </w:tbl>
    <w:p w:rsidR="00DF5D0E" w:rsidP="008A013A" w:rsidRDefault="00DF5D0E">
      <w:pPr>
        <w:pStyle w:val="BillEnd"/>
        <w:suppressLineNumbers/>
      </w:pPr>
    </w:p>
    <w:p w:rsidR="00DF5D0E" w:rsidP="008A01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A01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13A" w:rsidRDefault="008A013A" w:rsidP="00DF5D0E">
      <w:r>
        <w:separator/>
      </w:r>
    </w:p>
  </w:endnote>
  <w:endnote w:type="continuationSeparator" w:id="0">
    <w:p w:rsidR="008A013A" w:rsidRDefault="008A01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C9F" w:rsidRDefault="003C7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041E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A013A">
      <w:t>2240-S AMH KRET ADAM 158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041E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E12F9">
      <w:t>2240-S AMH KRET ADAM 158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13A" w:rsidRDefault="008A013A" w:rsidP="00DF5D0E">
      <w:r>
        <w:separator/>
      </w:r>
    </w:p>
  </w:footnote>
  <w:footnote w:type="continuationSeparator" w:id="0">
    <w:p w:rsidR="008A013A" w:rsidRDefault="008A01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C9F" w:rsidRDefault="003C7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041E1"/>
    <w:rsid w:val="00050639"/>
    <w:rsid w:val="00060D21"/>
    <w:rsid w:val="00083273"/>
    <w:rsid w:val="00096165"/>
    <w:rsid w:val="000C6C82"/>
    <w:rsid w:val="000E603A"/>
    <w:rsid w:val="00102468"/>
    <w:rsid w:val="00106544"/>
    <w:rsid w:val="001067C5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3805"/>
    <w:rsid w:val="00316CD9"/>
    <w:rsid w:val="003C7C9F"/>
    <w:rsid w:val="003D2371"/>
    <w:rsid w:val="003E2FC6"/>
    <w:rsid w:val="00480982"/>
    <w:rsid w:val="00492DDC"/>
    <w:rsid w:val="004A5A4D"/>
    <w:rsid w:val="004C6615"/>
    <w:rsid w:val="00523C5A"/>
    <w:rsid w:val="00567DB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4EFF"/>
    <w:rsid w:val="007D1589"/>
    <w:rsid w:val="007D35D4"/>
    <w:rsid w:val="00800E30"/>
    <w:rsid w:val="0083749C"/>
    <w:rsid w:val="008443FE"/>
    <w:rsid w:val="00846034"/>
    <w:rsid w:val="008A013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0556"/>
    <w:rsid w:val="00A93D4A"/>
    <w:rsid w:val="00AA1230"/>
    <w:rsid w:val="00AB682C"/>
    <w:rsid w:val="00AD2D0A"/>
    <w:rsid w:val="00AE12F9"/>
    <w:rsid w:val="00B31D1C"/>
    <w:rsid w:val="00B41494"/>
    <w:rsid w:val="00B518D0"/>
    <w:rsid w:val="00B56650"/>
    <w:rsid w:val="00B73E0A"/>
    <w:rsid w:val="00B759EE"/>
    <w:rsid w:val="00B961E0"/>
    <w:rsid w:val="00BF44DF"/>
    <w:rsid w:val="00C61A83"/>
    <w:rsid w:val="00C8108C"/>
    <w:rsid w:val="00D20DFE"/>
    <w:rsid w:val="00D40447"/>
    <w:rsid w:val="00D643D5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4568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CALD</SponsorAcronym>
  <DrafterAcronym>ADAM</DrafterAcronym>
  <DraftNumber>158</DraftNumber>
  <ReferenceNumber>SHB 2240</ReferenceNumber>
  <Floor>H AMD</Floor>
  <AmendmentNumber> 1514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118</Words>
  <Characters>624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2240-S AMH KRET ADAM 158</vt:lpstr>
    </vt:vector>
  </TitlesOfParts>
  <Company>Washington State Legislature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CALD ADAM 158</dc:title>
  <dc:creator>Edie Adams</dc:creator>
  <cp:lastModifiedBy>Adams, Edie</cp:lastModifiedBy>
  <cp:revision>13</cp:revision>
  <dcterms:created xsi:type="dcterms:W3CDTF">2020-02-11T17:39:00Z</dcterms:created>
  <dcterms:modified xsi:type="dcterms:W3CDTF">2020-02-12T02:48:00Z</dcterms:modified>
</cp:coreProperties>
</file>