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152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5005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500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5005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5005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5005">
            <w:t>279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52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5005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55005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1590</w:t>
          </w:r>
        </w:sdtContent>
      </w:sdt>
    </w:p>
    <w:p w:rsidR="00DF5D0E" w:rsidP="00605C39" w:rsidRDefault="00A1525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5005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500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55005" w:rsidP="00C8108C" w:rsidRDefault="00DE256E">
      <w:pPr>
        <w:pStyle w:val="Page"/>
      </w:pPr>
      <w:bookmarkStart w:name="StartOfAmendmentBody" w:id="1"/>
      <w:bookmarkEnd w:id="1"/>
      <w:permStart w:edGrp="everyone" w:id="1156389340"/>
      <w:r>
        <w:tab/>
      </w:r>
      <w:r w:rsidR="00D55005">
        <w:t xml:space="preserve">On page </w:t>
      </w:r>
      <w:r w:rsidR="0004225F">
        <w:t>2, line 23 of the striking amendment, after "events" insert ", personal proficiency, or advanced individual training"</w:t>
      </w:r>
    </w:p>
    <w:p w:rsidRPr="00D55005" w:rsidR="00DF5D0E" w:rsidP="00D55005" w:rsidRDefault="00DF5D0E">
      <w:pPr>
        <w:suppressLineNumbers/>
        <w:rPr>
          <w:spacing w:val="-3"/>
        </w:rPr>
      </w:pPr>
    </w:p>
    <w:permEnd w:id="1156389340"/>
    <w:p w:rsidR="00ED2EEB" w:rsidP="00D5500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87299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5500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5500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4225F">
                  <w:t>Amends the exemption relating to participating in a sport shooting event sanctioned by a club or organization established for the purpose of sponsoring those events to also include clubs or organizations established for the purpose of personal proficiency or advanced individual training.</w:t>
                </w:r>
              </w:p>
              <w:p w:rsidRPr="007D1589" w:rsidR="001B4E53" w:rsidP="00D5500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68729911"/>
    </w:tbl>
    <w:p w:rsidR="00DF5D0E" w:rsidP="00D55005" w:rsidRDefault="00DF5D0E">
      <w:pPr>
        <w:pStyle w:val="BillEnd"/>
        <w:suppressLineNumbers/>
      </w:pPr>
    </w:p>
    <w:p w:rsidR="00DF5D0E" w:rsidP="00D5500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500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005" w:rsidRDefault="00D55005" w:rsidP="00DF5D0E">
      <w:r>
        <w:separator/>
      </w:r>
    </w:p>
  </w:endnote>
  <w:endnote w:type="continuationSeparator" w:id="0">
    <w:p w:rsidR="00D55005" w:rsidRDefault="00D550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D1" w:rsidRDefault="00AD3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152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55005">
      <w:t>2240-S AMH .... ADAM 279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152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D3ED1">
      <w:t>2240-S AMH .... ADAM 279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005" w:rsidRDefault="00D55005" w:rsidP="00DF5D0E">
      <w:r>
        <w:separator/>
      </w:r>
    </w:p>
  </w:footnote>
  <w:footnote w:type="continuationSeparator" w:id="0">
    <w:p w:rsidR="00D55005" w:rsidRDefault="00D550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D1" w:rsidRDefault="00AD3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225F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5251"/>
    <w:rsid w:val="00A17B5B"/>
    <w:rsid w:val="00A4729B"/>
    <w:rsid w:val="00A93D4A"/>
    <w:rsid w:val="00AA1230"/>
    <w:rsid w:val="00AB682C"/>
    <w:rsid w:val="00AD2D0A"/>
    <w:rsid w:val="00AD3ED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5005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D4E8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GRAH</SponsorAcronym>
  <DrafterAcronym>ADAM</DrafterAcronym>
  <DraftNumber>279</DraftNumber>
  <ReferenceNumber>SHB 2240</ReferenceNumber>
  <Floor>H AMD TO H AMD (H-4961.1/20)</Floor>
  <AmendmentNumber> 1590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90</Words>
  <Characters>489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GRAH ADAM 279</dc:title>
  <dc:creator>Edie Adams</dc:creator>
  <cp:lastModifiedBy>Adams, Edie</cp:lastModifiedBy>
  <cp:revision>4</cp:revision>
  <dcterms:created xsi:type="dcterms:W3CDTF">2020-02-16T19:30:00Z</dcterms:created>
  <dcterms:modified xsi:type="dcterms:W3CDTF">2020-02-16T19:31:00Z</dcterms:modified>
</cp:coreProperties>
</file>