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7120C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1559F">
            <w:t>2240-S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1559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1559F">
            <w:t>HOFF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1559F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1559F">
            <w:t>228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120C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1559F">
            <w:rPr>
              <w:b/>
              <w:u w:val="single"/>
            </w:rPr>
            <w:t>SHB 2240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1559F">
            <w:t>H AMD</w:t>
          </w:r>
        </w:sdtContent>
      </w:sdt>
      <w:sdt>
        <w:sdtPr>
          <w:rPr>
            <w:bCs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Pr="0065056F" w:rsidR="00050639">
            <w:rPr>
              <w:bCs/>
            </w:rPr>
            <w:t xml:space="preserve"> 1458</w:t>
          </w:r>
          <w:r w:rsidRPr="0065056F" w:rsidR="0065056F">
            <w:rPr>
              <w:bCs/>
            </w:rPr>
            <w:t xml:space="preserve"> 1458</w:t>
          </w:r>
          <w:r w:rsidR="0065056F">
            <w:rPr>
              <w:bCs/>
            </w:rPr>
            <w:t> 1458</w:t>
          </w:r>
          <w:r w:rsidRPr="0065056F" w:rsidR="00050639">
            <w:rPr>
              <w:bCs/>
            </w:rPr>
            <w:t xml:space="preserve"> 1458</w:t>
          </w:r>
        </w:sdtContent>
      </w:sdt>
    </w:p>
    <w:p w:rsidR="00DF5D0E" w:rsidP="00605C39" w:rsidRDefault="007120C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1559F">
            <w:rPr>
              <w:sz w:val="22"/>
            </w:rPr>
            <w:t>By Representative Hoff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1559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0678E4" w:rsidP="000678E4" w:rsidRDefault="00DE256E">
      <w:pPr>
        <w:pStyle w:val="Page"/>
      </w:pPr>
      <w:bookmarkStart w:name="StartOfAmendmentBody" w:id="1"/>
      <w:bookmarkEnd w:id="1"/>
      <w:permStart w:edGrp="everyone" w:id="1264405563"/>
      <w:r>
        <w:tab/>
      </w:r>
      <w:r w:rsidR="00B1559F">
        <w:t xml:space="preserve">On page </w:t>
      </w:r>
      <w:r w:rsidR="0065056F">
        <w:t>2</w:t>
      </w:r>
      <w:r w:rsidR="000678E4">
        <w:t xml:space="preserve">, line </w:t>
      </w:r>
      <w:r w:rsidR="0065056F">
        <w:t>39</w:t>
      </w:r>
      <w:r w:rsidR="000678E4">
        <w:t xml:space="preserve"> of the striking amendment, after "range;" strike "or"</w:t>
      </w:r>
    </w:p>
    <w:p w:rsidR="000678E4" w:rsidP="000678E4" w:rsidRDefault="000678E4">
      <w:pPr>
        <w:pStyle w:val="Page"/>
      </w:pPr>
    </w:p>
    <w:p w:rsidR="000678E4" w:rsidP="000678E4" w:rsidRDefault="000678E4">
      <w:pPr>
        <w:pStyle w:val="Page"/>
      </w:pPr>
      <w:r>
        <w:tab/>
        <w:t xml:space="preserve">On page </w:t>
      </w:r>
      <w:r w:rsidR="0065056F">
        <w:t>3</w:t>
      </w:r>
      <w:r>
        <w:t xml:space="preserve">, line </w:t>
      </w:r>
      <w:r w:rsidR="0065056F">
        <w:t>1</w:t>
      </w:r>
      <w:r>
        <w:t xml:space="preserve"> of the striking amendment, after "(l)" insert "Any persons lawfully engaged in hunting activities; or</w:t>
      </w:r>
    </w:p>
    <w:p w:rsidR="00B1559F" w:rsidP="000678E4" w:rsidRDefault="000678E4">
      <w:pPr>
        <w:pStyle w:val="Page"/>
      </w:pPr>
      <w:r>
        <w:tab/>
        <w:t>(m)"</w:t>
      </w:r>
    </w:p>
    <w:p w:rsidRPr="00B1559F" w:rsidR="00DF5D0E" w:rsidP="00B1559F" w:rsidRDefault="00DF5D0E">
      <w:pPr>
        <w:suppressLineNumbers/>
        <w:rPr>
          <w:spacing w:val="-3"/>
        </w:rPr>
      </w:pPr>
    </w:p>
    <w:permEnd w:id="1264405563"/>
    <w:p w:rsidR="00ED2EEB" w:rsidP="00B1559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4164314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1559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1559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678E4">
                  <w:t>Exempts persons lawfully engaged in hunting activities from the large capacity magazine prohibitions.</w:t>
                </w:r>
              </w:p>
              <w:p w:rsidRPr="007D1589" w:rsidR="001B4E53" w:rsidP="00B1559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41643147"/>
    </w:tbl>
    <w:p w:rsidR="00DF5D0E" w:rsidP="00B1559F" w:rsidRDefault="00DF5D0E">
      <w:pPr>
        <w:pStyle w:val="BillEnd"/>
        <w:suppressLineNumbers/>
      </w:pPr>
    </w:p>
    <w:p w:rsidR="00DF5D0E" w:rsidP="00B1559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1559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59F" w:rsidRDefault="00B1559F" w:rsidP="00DF5D0E">
      <w:r>
        <w:separator/>
      </w:r>
    </w:p>
  </w:endnote>
  <w:endnote w:type="continuationSeparator" w:id="0">
    <w:p w:rsidR="00B1559F" w:rsidRDefault="00B1559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687" w:rsidRDefault="00C546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1E49FE">
    <w:pPr>
      <w:pStyle w:val="AmendDraftFooter"/>
    </w:pPr>
    <w:fldSimple w:instr=" TITLE   \* MERGEFORMAT ">
      <w:r w:rsidR="00B1559F">
        <w:t>2240-S AMH HOFF ADAM 228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1E49FE">
    <w:pPr>
      <w:pStyle w:val="AmendDraftFooter"/>
    </w:pPr>
    <w:fldSimple w:instr=" TITLE   \* MERGEFORMAT ">
      <w:r>
        <w:t>2240-S AMH HOFF ADAM 228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59F" w:rsidRDefault="00B1559F" w:rsidP="00DF5D0E">
      <w:r>
        <w:separator/>
      </w:r>
    </w:p>
  </w:footnote>
  <w:footnote w:type="continuationSeparator" w:id="0">
    <w:p w:rsidR="00B1559F" w:rsidRDefault="00B1559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687" w:rsidRDefault="00C546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678E4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49FE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5056F"/>
    <w:rsid w:val="006841E6"/>
    <w:rsid w:val="00691A0D"/>
    <w:rsid w:val="006F7027"/>
    <w:rsid w:val="007049E4"/>
    <w:rsid w:val="007120C6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1559F"/>
    <w:rsid w:val="00B31D1C"/>
    <w:rsid w:val="00B41494"/>
    <w:rsid w:val="00B518D0"/>
    <w:rsid w:val="00B56650"/>
    <w:rsid w:val="00B73E0A"/>
    <w:rsid w:val="00B961E0"/>
    <w:rsid w:val="00BF44DF"/>
    <w:rsid w:val="00C54687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s_ed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C67D0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2240-S</BillDocName>
  <AmendType>AMH</AmendType>
  <SponsorAcronym>HOFF</SponsorAcronym>
  <DrafterAcronym>ADAM</DrafterAcronym>
  <DraftNumber>228</DraftNumber>
  <ReferenceNumber>SHB 2240</ReferenceNumber>
  <Floor>H AMD</Floor>
  <AmendmentNumber> 1458</AmendmentNumber>
  <Sponsors>By Representative Hoff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78</Words>
  <Characters>389</Characters>
  <Application>Microsoft Office Word</Application>
  <DocSecurity>8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2240-S AMH HOFF ADAM 228</dc:title>
  <dc:creator>Edie Adams</dc:creator>
  <cp:lastModifiedBy>Adams, Edie</cp:lastModifiedBy>
  <cp:revision>7</cp:revision>
  <dcterms:created xsi:type="dcterms:W3CDTF">2020-02-15T20:30:00Z</dcterms:created>
  <dcterms:modified xsi:type="dcterms:W3CDTF">2020-02-16T22:52:00Z</dcterms:modified>
</cp:coreProperties>
</file>