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F60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4DE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4D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4DE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4DE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4DEC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60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4DE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4DEC">
            <w:t>H AMD TO H AMD (H-4691.1/20)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1679</w:t>
          </w:r>
        </w:sdtContent>
      </w:sdt>
    </w:p>
    <w:p w:rsidR="00DF5D0E" w:rsidP="00605C39" w:rsidRDefault="003F60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4DE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4D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47B05" w:rsidP="00C8108C" w:rsidRDefault="00DE256E">
      <w:pPr>
        <w:pStyle w:val="Page"/>
      </w:pPr>
      <w:bookmarkStart w:name="StartOfAmendmentBody" w:id="1"/>
      <w:bookmarkEnd w:id="1"/>
      <w:permStart w:edGrp="everyone" w:id="1104757405"/>
      <w:r>
        <w:tab/>
      </w:r>
      <w:r w:rsidR="00EC4DEC">
        <w:t xml:space="preserve">On page </w:t>
      </w:r>
      <w:r w:rsidR="00947B05">
        <w:t>3</w:t>
      </w:r>
      <w:r w:rsidR="0032631F">
        <w:t>, line 3</w:t>
      </w:r>
      <w:r w:rsidR="00947B05">
        <w:t>1</w:t>
      </w:r>
      <w:r w:rsidR="0032631F">
        <w:t xml:space="preserve"> of the striking amendment, after "</w:t>
      </w:r>
      <w:r w:rsidR="00947B05">
        <w:t>firearm.</w:t>
      </w:r>
      <w:r w:rsidR="0032631F">
        <w:t>" insert</w:t>
      </w:r>
      <w:r w:rsidR="00947B05">
        <w:t xml:space="preserve"> the following:</w:t>
      </w:r>
      <w:r w:rsidR="0032631F">
        <w:t xml:space="preserve"> </w:t>
      </w:r>
    </w:p>
    <w:p w:rsidR="00870836" w:rsidP="00947B05" w:rsidRDefault="00947B05">
      <w:pPr>
        <w:pStyle w:val="Page"/>
      </w:pPr>
      <w:r>
        <w:tab/>
      </w:r>
      <w:r w:rsidR="0032631F">
        <w:t>"</w:t>
      </w:r>
      <w:r>
        <w:t>(</w:t>
      </w:r>
      <w:r w:rsidR="00BC6C3E">
        <w:t>6</w:t>
      </w:r>
      <w:r>
        <w:t>) This section does not apply to</w:t>
      </w:r>
      <w:r w:rsidR="00870836">
        <w:t xml:space="preserve"> a person who moves to the state of Washington after the effective date of this section</w:t>
      </w:r>
      <w:r>
        <w:t>.</w:t>
      </w:r>
      <w:r w:rsidR="00870836">
        <w:t>"</w:t>
      </w:r>
    </w:p>
    <w:p w:rsidRPr="00EC4DEC" w:rsidR="00DF5D0E" w:rsidP="00EC4DEC" w:rsidRDefault="00DF5D0E">
      <w:pPr>
        <w:suppressLineNumbers/>
        <w:rPr>
          <w:spacing w:val="-3"/>
        </w:rPr>
      </w:pPr>
    </w:p>
    <w:permEnd w:id="1104757405"/>
    <w:p w:rsidR="00ED2EEB" w:rsidP="00EC4D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6139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4D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870836" w:rsidR="001C1B27" w:rsidP="00EC4D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70836">
                  <w:t xml:space="preserve">  Exempts a person who moves to Washington after the effective date of the act from the prohibition against manufacturing, possessing, distributing, importing, selling, offering to sell, purchasing, or transferring large capacity magazines</w:t>
                </w:r>
                <w:r w:rsidR="00947B05">
                  <w:t xml:space="preserve"> and the restrictions on </w:t>
                </w:r>
                <w:r w:rsidR="00627DD1">
                  <w:t xml:space="preserve">continuing to </w:t>
                </w:r>
                <w:r w:rsidR="00947B05">
                  <w:t xml:space="preserve">possessing large capacity magazines </w:t>
                </w:r>
                <w:r w:rsidR="00D53387">
                  <w:t xml:space="preserve">that were </w:t>
                </w:r>
                <w:r w:rsidR="00947B05">
                  <w:t>legally possessed on the effective date of the act</w:t>
                </w:r>
                <w:r w:rsidR="00870836">
                  <w:t>.</w:t>
                </w:r>
              </w:p>
              <w:p w:rsidRPr="007D1589" w:rsidR="001B4E53" w:rsidP="00EC4D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6139117"/>
    </w:tbl>
    <w:p w:rsidR="00DF5D0E" w:rsidP="00EC4DEC" w:rsidRDefault="00DF5D0E">
      <w:pPr>
        <w:pStyle w:val="BillEnd"/>
        <w:suppressLineNumbers/>
      </w:pPr>
    </w:p>
    <w:p w:rsidR="00DF5D0E" w:rsidP="00EC4D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4D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EC" w:rsidRDefault="00EC4DEC" w:rsidP="00DF5D0E">
      <w:r>
        <w:separator/>
      </w:r>
    </w:p>
  </w:endnote>
  <w:endnote w:type="continuationSeparator" w:id="0">
    <w:p w:rsidR="00EC4DEC" w:rsidRDefault="00EC4D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E5" w:rsidRDefault="00F6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60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4DEC">
      <w:t>2240-S AMH SHEA MORI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60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6AF7">
      <w:t>2240-S AMH SHEA MORI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EC" w:rsidRDefault="00EC4DEC" w:rsidP="00DF5D0E">
      <w:r>
        <w:separator/>
      </w:r>
    </w:p>
  </w:footnote>
  <w:footnote w:type="continuationSeparator" w:id="0">
    <w:p w:rsidR="00EC4DEC" w:rsidRDefault="00EC4D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E5" w:rsidRDefault="00F6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631F"/>
    <w:rsid w:val="003E2FC6"/>
    <w:rsid w:val="003F60AB"/>
    <w:rsid w:val="00492DDC"/>
    <w:rsid w:val="004C6615"/>
    <w:rsid w:val="004D6D78"/>
    <w:rsid w:val="00523C5A"/>
    <w:rsid w:val="005E69C3"/>
    <w:rsid w:val="00605C39"/>
    <w:rsid w:val="00627DD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836"/>
    <w:rsid w:val="008C7E6E"/>
    <w:rsid w:val="00931B84"/>
    <w:rsid w:val="00936AF7"/>
    <w:rsid w:val="00947B0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C3E"/>
    <w:rsid w:val="00BF44DF"/>
    <w:rsid w:val="00C61A83"/>
    <w:rsid w:val="00C7369B"/>
    <w:rsid w:val="00C8108C"/>
    <w:rsid w:val="00D40447"/>
    <w:rsid w:val="00D5338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4DEC"/>
    <w:rsid w:val="00ED2EEB"/>
    <w:rsid w:val="00F229DE"/>
    <w:rsid w:val="00F304D3"/>
    <w:rsid w:val="00F4663F"/>
    <w:rsid w:val="00F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67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SHEA</SponsorAcronym>
  <DrafterAcronym>MORI</DrafterAcronym>
  <DraftNumber>146</DraftNumber>
  <ReferenceNumber>SHB 2240</ReferenceNumber>
  <Floor>H AMD TO H AMD (H-4691.1/20)</Floor>
  <AmendmentNumber> 1679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120</Words>
  <Characters>633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SHEA MORI 146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SHEA MORI 146</dc:title>
  <dc:creator>Jim Morishima</dc:creator>
  <cp:lastModifiedBy>Morishima, Jim</cp:lastModifiedBy>
  <cp:revision>11</cp:revision>
  <dcterms:created xsi:type="dcterms:W3CDTF">2020-02-16T20:51:00Z</dcterms:created>
  <dcterms:modified xsi:type="dcterms:W3CDTF">2020-02-16T21:40:00Z</dcterms:modified>
</cp:coreProperties>
</file>