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670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6827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682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6827">
            <w:t>SUTH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6827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6827">
            <w:t>310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70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6827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6827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1630</w:t>
          </w:r>
        </w:sdtContent>
      </w:sdt>
    </w:p>
    <w:p w:rsidR="00DF5D0E" w:rsidP="00605C39" w:rsidRDefault="005670B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6827">
            <w:rPr>
              <w:sz w:val="22"/>
            </w:rPr>
            <w:t xml:space="preserve">By Representative Sutherland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682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20A04" w:rsidP="00020A04" w:rsidRDefault="00DE256E">
      <w:pPr>
        <w:pStyle w:val="Page"/>
      </w:pPr>
      <w:bookmarkStart w:name="StartOfAmendmentBody" w:id="1"/>
      <w:bookmarkEnd w:id="1"/>
      <w:permStart w:edGrp="everyone" w:id="1169186213"/>
      <w:r>
        <w:tab/>
      </w:r>
      <w:r w:rsidR="00CC6827">
        <w:t xml:space="preserve">On page </w:t>
      </w:r>
      <w:r w:rsidR="00020A04">
        <w:t>3, beginning on line 20 of the striking amendment, strike all of subsection (5)</w:t>
      </w:r>
    </w:p>
    <w:p w:rsidR="00CC6827" w:rsidP="00C8108C" w:rsidRDefault="00CC6827">
      <w:pPr>
        <w:pStyle w:val="Page"/>
      </w:pPr>
    </w:p>
    <w:p w:rsidRPr="00CC6827" w:rsidR="00DF5D0E" w:rsidP="00CC6827" w:rsidRDefault="00DF5D0E">
      <w:pPr>
        <w:suppressLineNumbers/>
        <w:rPr>
          <w:spacing w:val="-3"/>
        </w:rPr>
      </w:pPr>
    </w:p>
    <w:permEnd w:id="1169186213"/>
    <w:p w:rsidR="00ED2EEB" w:rsidP="00CC682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90378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C682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C682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20A04">
                  <w:t>Deletes the definition of "large capacity magazine."</w:t>
                </w:r>
              </w:p>
              <w:p w:rsidRPr="007D1589" w:rsidR="001B4E53" w:rsidP="00CC682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9037870"/>
    </w:tbl>
    <w:p w:rsidR="00DF5D0E" w:rsidP="00CC6827" w:rsidRDefault="00DF5D0E">
      <w:pPr>
        <w:pStyle w:val="BillEnd"/>
        <w:suppressLineNumbers/>
      </w:pPr>
    </w:p>
    <w:p w:rsidR="00DF5D0E" w:rsidP="00CC682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C682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827" w:rsidRDefault="00CC6827" w:rsidP="00DF5D0E">
      <w:r>
        <w:separator/>
      </w:r>
    </w:p>
  </w:endnote>
  <w:endnote w:type="continuationSeparator" w:id="0">
    <w:p w:rsidR="00CC6827" w:rsidRDefault="00CC682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280" w:rsidRDefault="00B17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670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6827">
      <w:t>2240-S AMH .... ADAM 310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670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7280">
      <w:t>2240-S AMH .... ADAM 310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827" w:rsidRDefault="00CC6827" w:rsidP="00DF5D0E">
      <w:r>
        <w:separator/>
      </w:r>
    </w:p>
  </w:footnote>
  <w:footnote w:type="continuationSeparator" w:id="0">
    <w:p w:rsidR="00CC6827" w:rsidRDefault="00CC682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280" w:rsidRDefault="00B17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0A04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70B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728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682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F681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SUTH</SponsorAcronym>
  <DrafterAcronym>ADAM</DrafterAcronym>
  <DraftNumber>310</DraftNumber>
  <ReferenceNumber>SHB 2240</ReferenceNumber>
  <Floor>H AMD TO H AMD (H-4961.1/20)</Floor>
  <AmendmentNumber> 1630</AmendmentNumber>
  <Sponsors>By Representative Sutherland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53</Words>
  <Characters>253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SUTH ADAM 310</dc:title>
  <dc:creator>Edie Adams</dc:creator>
  <cp:lastModifiedBy>Adams, Edie</cp:lastModifiedBy>
  <cp:revision>4</cp:revision>
  <dcterms:created xsi:type="dcterms:W3CDTF">2020-02-17T01:59:00Z</dcterms:created>
  <dcterms:modified xsi:type="dcterms:W3CDTF">2020-02-17T02:00:00Z</dcterms:modified>
</cp:coreProperties>
</file>