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9B43E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F595F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F595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F595F">
            <w:t>YBAR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F595F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F595F">
            <w:t>287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B43E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F595F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F595F">
            <w:t>H AMD TO H AMD (H-4961.1/20)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1628</w:t>
          </w:r>
        </w:sdtContent>
      </w:sdt>
    </w:p>
    <w:p w:rsidR="00DF5D0E" w:rsidP="00605C39" w:rsidRDefault="009B43E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F595F">
            <w:rPr>
              <w:sz w:val="22"/>
            </w:rPr>
            <w:t xml:space="preserve">By Representative Ybarra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F595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C15CA1" w:rsidP="00C15CA1" w:rsidRDefault="00DE256E">
      <w:pPr>
        <w:pStyle w:val="Page"/>
      </w:pPr>
      <w:bookmarkStart w:name="StartOfAmendmentBody" w:id="1"/>
      <w:bookmarkEnd w:id="1"/>
      <w:permStart w:edGrp="everyone" w:id="1016006800"/>
      <w:r>
        <w:tab/>
      </w:r>
      <w:r w:rsidR="000F595F">
        <w:t xml:space="preserve">On page </w:t>
      </w:r>
      <w:r w:rsidR="00C15CA1">
        <w:t xml:space="preserve">2, beginning on line 29 of the striking amendment, strike all of subsection (i) </w:t>
      </w:r>
    </w:p>
    <w:p w:rsidR="00C15CA1" w:rsidP="00C15CA1" w:rsidRDefault="00C15CA1">
      <w:pPr>
        <w:pStyle w:val="RCWSLText"/>
      </w:pPr>
    </w:p>
    <w:p w:rsidR="00C15CA1" w:rsidP="00C15CA1" w:rsidRDefault="00C15CA1">
      <w:pPr>
        <w:pStyle w:val="RCWSLText"/>
      </w:pPr>
      <w:r>
        <w:tab/>
        <w:t>Renumber the remaining subsections consecutively and correct internal references accordingly.</w:t>
      </w:r>
    </w:p>
    <w:p w:rsidR="000F595F" w:rsidP="00C8108C" w:rsidRDefault="000F595F">
      <w:pPr>
        <w:pStyle w:val="Page"/>
      </w:pPr>
    </w:p>
    <w:p w:rsidRPr="000F595F" w:rsidR="00DF5D0E" w:rsidP="000F595F" w:rsidRDefault="00DF5D0E">
      <w:pPr>
        <w:suppressLineNumbers/>
        <w:rPr>
          <w:spacing w:val="-3"/>
        </w:rPr>
      </w:pPr>
    </w:p>
    <w:permEnd w:id="1016006800"/>
    <w:p w:rsidR="00ED2EEB" w:rsidP="000F595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710671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F595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C15CA1" w:rsidP="00C15CA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15CA1">
                  <w:t>Strikes the exemption allowing retired law enforcement officers to possess a large capacity magazine acquired as part of the officer's separation from service.</w:t>
                </w:r>
              </w:p>
              <w:p w:rsidRPr="0096303F" w:rsidR="001C1B27" w:rsidP="000F595F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0F595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71067122"/>
    </w:tbl>
    <w:p w:rsidR="00DF5D0E" w:rsidP="000F595F" w:rsidRDefault="00DF5D0E">
      <w:pPr>
        <w:pStyle w:val="BillEnd"/>
        <w:suppressLineNumbers/>
      </w:pPr>
    </w:p>
    <w:p w:rsidR="00DF5D0E" w:rsidP="000F595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F595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95F" w:rsidRDefault="000F595F" w:rsidP="00DF5D0E">
      <w:r>
        <w:separator/>
      </w:r>
    </w:p>
  </w:endnote>
  <w:endnote w:type="continuationSeparator" w:id="0">
    <w:p w:rsidR="000F595F" w:rsidRDefault="000F595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D2D" w:rsidRDefault="00652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B43E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F595F">
      <w:t>2240-S AMH .... ADAM 287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B43E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52D2D">
      <w:t>2240-S AMH .... ADAM 287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95F" w:rsidRDefault="000F595F" w:rsidP="00DF5D0E">
      <w:r>
        <w:separator/>
      </w:r>
    </w:p>
  </w:footnote>
  <w:footnote w:type="continuationSeparator" w:id="0">
    <w:p w:rsidR="000F595F" w:rsidRDefault="000F595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D2D" w:rsidRDefault="00652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595F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52D2D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B43EE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5CA1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1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YBAR</SponsorAcronym>
  <DrafterAcronym>ADAM</DrafterAcronym>
  <DraftNumber>287</DraftNumber>
  <ReferenceNumber>SHB 2240</ReferenceNumber>
  <Floor>H AMD TO H AMD (H-4961.1/20)</Floor>
  <AmendmentNumber> 1628</AmendmentNumber>
  <Sponsors>By Representative Ybarra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79</Words>
  <Characters>432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YBAR ADAM 287</dc:title>
  <dc:creator>Edie Adams</dc:creator>
  <cp:lastModifiedBy>Adams, Edie</cp:lastModifiedBy>
  <cp:revision>4</cp:revision>
  <dcterms:created xsi:type="dcterms:W3CDTF">2020-02-16T21:34:00Z</dcterms:created>
  <dcterms:modified xsi:type="dcterms:W3CDTF">2020-02-16T21:35:00Z</dcterms:modified>
</cp:coreProperties>
</file>