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4367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207FD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207F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207FD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207FD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207FD">
            <w:t>147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4367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207FD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207F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1540</w:t>
          </w:r>
        </w:sdtContent>
      </w:sdt>
    </w:p>
    <w:p w:rsidR="00DF5D0E" w:rsidP="00605C39" w:rsidRDefault="0054367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207FD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207F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81AEA" w:rsidP="00A81AEA" w:rsidRDefault="00DE256E">
      <w:pPr>
        <w:pStyle w:val="Page"/>
      </w:pPr>
      <w:bookmarkStart w:name="StartOfAmendmentBody" w:id="1"/>
      <w:bookmarkEnd w:id="1"/>
      <w:permStart w:edGrp="everyone" w:id="57361528"/>
      <w:r>
        <w:tab/>
      </w:r>
      <w:r w:rsidR="007207FD">
        <w:t xml:space="preserve">On page </w:t>
      </w:r>
      <w:r w:rsidR="00A81AEA">
        <w:t>2, line 5, after "officers" strike ";" and insert "or"</w:t>
      </w:r>
    </w:p>
    <w:p w:rsidR="00A81AEA" w:rsidP="00A81AEA" w:rsidRDefault="00A81AEA">
      <w:pPr>
        <w:pStyle w:val="RCWSLText"/>
      </w:pPr>
    </w:p>
    <w:p w:rsidR="00A81AEA" w:rsidP="00A81AEA" w:rsidRDefault="00A81AEA">
      <w:pPr>
        <w:pStyle w:val="RCWSLText"/>
      </w:pPr>
      <w:r>
        <w:tab/>
        <w:t>On page 2, beginning on line 6, after "Washington" strike all material through "officer" on line 7</w:t>
      </w:r>
    </w:p>
    <w:p w:rsidR="00A81AEA" w:rsidP="00A81AEA" w:rsidRDefault="00A81AEA">
      <w:pPr>
        <w:pStyle w:val="RCWSLText"/>
      </w:pPr>
    </w:p>
    <w:p w:rsidR="00A81AEA" w:rsidP="00A81AEA" w:rsidRDefault="00A81AEA">
      <w:pPr>
        <w:pStyle w:val="RCWSLText"/>
      </w:pPr>
      <w:r>
        <w:tab/>
        <w:t>On page 3, beginning on line 1, strike all of subsection</w:t>
      </w:r>
      <w:r w:rsidR="00AB0F72">
        <w:t>s</w:t>
      </w:r>
      <w:r>
        <w:t xml:space="preserve"> (i)</w:t>
      </w:r>
      <w:r w:rsidR="00AB0F72">
        <w:t xml:space="preserve"> and (j)</w:t>
      </w:r>
    </w:p>
    <w:p w:rsidR="00A81AEA" w:rsidP="00A81AEA" w:rsidRDefault="00A81AEA">
      <w:pPr>
        <w:pStyle w:val="RCWSLText"/>
      </w:pPr>
    </w:p>
    <w:p w:rsidR="007207FD" w:rsidP="00A81AEA" w:rsidRDefault="00A81AEA">
      <w:pPr>
        <w:pStyle w:val="Page"/>
      </w:pPr>
      <w:r>
        <w:tab/>
        <w:t>Renumber the remaining s</w:t>
      </w:r>
      <w:r w:rsidR="00AB0F72">
        <w:t>ubs</w:t>
      </w:r>
      <w:r>
        <w:t>ections consecutively and correct internal references accordingly.</w:t>
      </w:r>
    </w:p>
    <w:p w:rsidRPr="00A81AEA" w:rsidR="00A81AEA" w:rsidP="00A81AEA" w:rsidRDefault="00A81AEA">
      <w:pPr>
        <w:pStyle w:val="RCWSLText"/>
      </w:pPr>
    </w:p>
    <w:p w:rsidRPr="007207FD" w:rsidR="00DF5D0E" w:rsidP="007207FD" w:rsidRDefault="00DF5D0E">
      <w:pPr>
        <w:suppressLineNumbers/>
        <w:rPr>
          <w:spacing w:val="-3"/>
        </w:rPr>
      </w:pPr>
    </w:p>
    <w:permEnd w:id="57361528"/>
    <w:p w:rsidR="00ED2EEB" w:rsidP="007207F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422058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207F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207F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81AEA">
                  <w:t>Removes the exemption</w:t>
                </w:r>
                <w:r w:rsidR="00AB0F72">
                  <w:t>s</w:t>
                </w:r>
                <w:r w:rsidR="00A81AEA">
                  <w:t xml:space="preserve"> for</w:t>
                </w:r>
                <w:r w:rsidR="00AB0F72">
                  <w:t>:</w:t>
                </w:r>
                <w:r w:rsidR="00A81AEA">
                  <w:t xml:space="preserve"> law enforcement officers who acquire and possess a large capacity magazine while acting within the scope of their dutie</w:t>
                </w:r>
                <w:r w:rsidR="00C010A8">
                  <w:t>s</w:t>
                </w:r>
                <w:r w:rsidR="00AB0F72">
                  <w:t>;</w:t>
                </w:r>
                <w:r w:rsidR="00A81AEA">
                  <w:t xml:space="preserve"> marshals, sheriffs, prison or jail wardens, or other law enforcement officers of this or another state while acting within the scope of their duties, including possession while not on duty</w:t>
                </w:r>
                <w:r w:rsidR="00AB0F72">
                  <w:t>; and retired law enforcement officers who obtained the large capacity magazine as part of separation from service</w:t>
                </w:r>
                <w:r w:rsidR="00A81AEA">
                  <w:t>.</w:t>
                </w:r>
              </w:p>
              <w:p w:rsidRPr="007D1589" w:rsidR="001B4E53" w:rsidP="007207F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42205834"/>
    </w:tbl>
    <w:p w:rsidR="00DF5D0E" w:rsidP="007207FD" w:rsidRDefault="00DF5D0E">
      <w:pPr>
        <w:pStyle w:val="BillEnd"/>
        <w:suppressLineNumbers/>
      </w:pPr>
    </w:p>
    <w:p w:rsidR="00DF5D0E" w:rsidP="007207F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207F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7FD" w:rsidRDefault="007207FD" w:rsidP="00DF5D0E">
      <w:r>
        <w:separator/>
      </w:r>
    </w:p>
  </w:endnote>
  <w:endnote w:type="continuationSeparator" w:id="0">
    <w:p w:rsidR="007207FD" w:rsidRDefault="007207F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254" w:rsidRDefault="00B17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4367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207FD">
      <w:t>2240-S AMH YOUN ADAM 147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4367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52DEA">
      <w:t>2240-S AMH YOUN ADAM 147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7FD" w:rsidRDefault="007207FD" w:rsidP="00DF5D0E">
      <w:r>
        <w:separator/>
      </w:r>
    </w:p>
  </w:footnote>
  <w:footnote w:type="continuationSeparator" w:id="0">
    <w:p w:rsidR="007207FD" w:rsidRDefault="007207F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254" w:rsidRDefault="00B17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52DEA"/>
    <w:rsid w:val="001A775A"/>
    <w:rsid w:val="001B4E53"/>
    <w:rsid w:val="001C1B27"/>
    <w:rsid w:val="001C7F91"/>
    <w:rsid w:val="001E6675"/>
    <w:rsid w:val="00217E8A"/>
    <w:rsid w:val="00265296"/>
    <w:rsid w:val="00281CBD"/>
    <w:rsid w:val="002F7DC1"/>
    <w:rsid w:val="00316CD9"/>
    <w:rsid w:val="003E2FC6"/>
    <w:rsid w:val="00492DDC"/>
    <w:rsid w:val="004C6615"/>
    <w:rsid w:val="00523C5A"/>
    <w:rsid w:val="0054367A"/>
    <w:rsid w:val="005E69C3"/>
    <w:rsid w:val="00605C39"/>
    <w:rsid w:val="006841E6"/>
    <w:rsid w:val="006F7027"/>
    <w:rsid w:val="007049E4"/>
    <w:rsid w:val="007207FD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1AEA"/>
    <w:rsid w:val="00A93D4A"/>
    <w:rsid w:val="00AA1230"/>
    <w:rsid w:val="00AB0F72"/>
    <w:rsid w:val="00AB682C"/>
    <w:rsid w:val="00AD2D0A"/>
    <w:rsid w:val="00B17254"/>
    <w:rsid w:val="00B31D1C"/>
    <w:rsid w:val="00B41494"/>
    <w:rsid w:val="00B518D0"/>
    <w:rsid w:val="00B56650"/>
    <w:rsid w:val="00B73E0A"/>
    <w:rsid w:val="00B961E0"/>
    <w:rsid w:val="00BF44DF"/>
    <w:rsid w:val="00C010A8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9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147</DraftNumber>
  <ReferenceNumber>SHB 2240</ReferenceNumber>
  <Floor>H AMD</Floor>
  <AmendmentNumber> 1540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150</Words>
  <Characters>783</Characters>
  <Application>Microsoft Office Word</Application>
  <DocSecurity>8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147</dc:title>
  <dc:creator>Edie Adams</dc:creator>
  <cp:lastModifiedBy>Adams, Edie</cp:lastModifiedBy>
  <cp:revision>8</cp:revision>
  <dcterms:created xsi:type="dcterms:W3CDTF">2020-02-11T04:12:00Z</dcterms:created>
  <dcterms:modified xsi:type="dcterms:W3CDTF">2020-02-11T19:59:00Z</dcterms:modified>
</cp:coreProperties>
</file>