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102DD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77D83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77D8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77D83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77D83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77D83">
            <w:t>153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02DD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77D83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77D8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1493</w:t>
          </w:r>
        </w:sdtContent>
      </w:sdt>
    </w:p>
    <w:p w:rsidR="00DF5D0E" w:rsidP="00605C39" w:rsidRDefault="00102DD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77D83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77D8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477D83" w:rsidP="00C8108C" w:rsidRDefault="00DE256E">
      <w:pPr>
        <w:pStyle w:val="Page"/>
      </w:pPr>
      <w:bookmarkStart w:name="StartOfAmendmentBody" w:id="1"/>
      <w:bookmarkEnd w:id="1"/>
      <w:permStart w:edGrp="everyone" w:id="1614153066"/>
      <w:r>
        <w:tab/>
      </w:r>
      <w:r w:rsidR="00477D83">
        <w:t xml:space="preserve">On page </w:t>
      </w:r>
      <w:r w:rsidR="00440E54">
        <w:t>1, beginning on line 16, after "by" strike "operation of law upon the death of" and insert "inheritance from"</w:t>
      </w:r>
    </w:p>
    <w:p w:rsidRPr="00440E54" w:rsidR="00440E54" w:rsidP="00440E54" w:rsidRDefault="00440E54">
      <w:pPr>
        <w:pStyle w:val="RCWSLText"/>
      </w:pPr>
    </w:p>
    <w:p w:rsidRPr="00477D83" w:rsidR="00DF5D0E" w:rsidP="00477D83" w:rsidRDefault="00DF5D0E">
      <w:pPr>
        <w:suppressLineNumbers/>
        <w:rPr>
          <w:spacing w:val="-3"/>
        </w:rPr>
      </w:pPr>
    </w:p>
    <w:permEnd w:id="1614153066"/>
    <w:p w:rsidR="00ED2EEB" w:rsidP="00477D8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791973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77D8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77D8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40E54">
                  <w:t>Revises language authorizing possession of a large capacity magazine by a person who acquires the large capacity magazine "by operation of law upon the death of the former owner," to instead say "by inheritance from the former owner."</w:t>
                </w:r>
              </w:p>
              <w:p w:rsidRPr="007D1589" w:rsidR="001B4E53" w:rsidP="00477D8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79197397"/>
    </w:tbl>
    <w:p w:rsidR="00DF5D0E" w:rsidP="00477D83" w:rsidRDefault="00DF5D0E">
      <w:pPr>
        <w:pStyle w:val="BillEnd"/>
        <w:suppressLineNumbers/>
      </w:pPr>
    </w:p>
    <w:p w:rsidR="00DF5D0E" w:rsidP="00477D8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77D8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D83" w:rsidRDefault="00477D83" w:rsidP="00DF5D0E">
      <w:r>
        <w:separator/>
      </w:r>
    </w:p>
  </w:endnote>
  <w:endnote w:type="continuationSeparator" w:id="0">
    <w:p w:rsidR="00477D83" w:rsidRDefault="00477D8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BF3" w:rsidRDefault="00AB1B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02DD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77D83">
      <w:t>2240-S AMH YOUN ADAM 153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02DD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B1BF3">
      <w:t>2240-S AMH YOUN ADAM 153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D83" w:rsidRDefault="00477D83" w:rsidP="00DF5D0E">
      <w:r>
        <w:separator/>
      </w:r>
    </w:p>
  </w:footnote>
  <w:footnote w:type="continuationSeparator" w:id="0">
    <w:p w:rsidR="00477D83" w:rsidRDefault="00477D8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BF3" w:rsidRDefault="00AB1B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2DD3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40E54"/>
    <w:rsid w:val="00477D83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1BF3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0756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YOUN</SponsorAcronym>
  <DrafterAcronym>ADAM</DrafterAcronym>
  <DraftNumber>153</DraftNumber>
  <ReferenceNumber>SHB 2240</ReferenceNumber>
  <Floor>H AMD</Floor>
  <AmendmentNumber> 1493</AmendmentNumber>
  <Sponsors>By Representative Young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86</Words>
  <Characters>414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YOUN ADAM 153</dc:title>
  <dc:creator>Edie Adams</dc:creator>
  <cp:lastModifiedBy>Adams, Edie</cp:lastModifiedBy>
  <cp:revision>4</cp:revision>
  <dcterms:created xsi:type="dcterms:W3CDTF">2020-02-11T05:31:00Z</dcterms:created>
  <dcterms:modified xsi:type="dcterms:W3CDTF">2020-02-11T05:35:00Z</dcterms:modified>
</cp:coreProperties>
</file>