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BF197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56CE3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56CE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56CE3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56CE3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56CE3">
            <w:t>165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F197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56CE3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56CE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1650</w:t>
          </w:r>
        </w:sdtContent>
      </w:sdt>
    </w:p>
    <w:p w:rsidR="00DF5D0E" w:rsidP="00605C39" w:rsidRDefault="00BF197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56CE3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56CE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A56CE3" w:rsidP="00C8108C" w:rsidRDefault="00DE256E">
      <w:pPr>
        <w:pStyle w:val="Page"/>
      </w:pPr>
      <w:bookmarkStart w:name="StartOfAmendmentBody" w:id="1"/>
      <w:bookmarkEnd w:id="1"/>
      <w:permStart w:edGrp="everyone" w:id="2011461035"/>
      <w:r>
        <w:tab/>
      </w:r>
      <w:r w:rsidR="00A56CE3">
        <w:t xml:space="preserve">On page </w:t>
      </w:r>
      <w:r w:rsidR="00324503">
        <w:t xml:space="preserve">1, beginning on line 19, after "provenance." </w:t>
      </w:r>
      <w:r w:rsidR="007544C2">
        <w:t>s</w:t>
      </w:r>
      <w:r w:rsidR="00324503">
        <w:t>trike all material through "magazine" on page 2, line 3</w:t>
      </w:r>
    </w:p>
    <w:p w:rsidRPr="00324503" w:rsidR="00324503" w:rsidP="00324503" w:rsidRDefault="00324503">
      <w:pPr>
        <w:pStyle w:val="RCWSLText"/>
      </w:pPr>
    </w:p>
    <w:p w:rsidRPr="00A56CE3" w:rsidR="00DF5D0E" w:rsidP="00A56CE3" w:rsidRDefault="00DF5D0E">
      <w:pPr>
        <w:suppressLineNumbers/>
        <w:rPr>
          <w:spacing w:val="-3"/>
        </w:rPr>
      </w:pPr>
    </w:p>
    <w:permEnd w:id="2011461035"/>
    <w:p w:rsidR="00ED2EEB" w:rsidP="00A56CE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586002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56CE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56CE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24503">
                  <w:t xml:space="preserve">Removes the restriction that a person who legally possesses a </w:t>
                </w:r>
                <w:r w:rsidR="007544C2">
                  <w:t>grandfathered</w:t>
                </w:r>
                <w:r w:rsidR="00324503">
                  <w:t xml:space="preserve"> or </w:t>
                </w:r>
                <w:r w:rsidR="007544C2">
                  <w:t>inherited large capacity magazine</w:t>
                </w:r>
                <w:r w:rsidR="00324503">
                  <w:t xml:space="preserve"> may not sell or transfer the magazine to any other person in the state except to a licensed dealer, a gunsmith for service or repair, or a law enforcement agency for relinquishment.</w:t>
                </w:r>
              </w:p>
              <w:p w:rsidRPr="007D1589" w:rsidR="001B4E53" w:rsidP="00A56CE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58600267"/>
    </w:tbl>
    <w:p w:rsidR="00DF5D0E" w:rsidP="00A56CE3" w:rsidRDefault="00DF5D0E">
      <w:pPr>
        <w:pStyle w:val="BillEnd"/>
        <w:suppressLineNumbers/>
      </w:pPr>
    </w:p>
    <w:p w:rsidR="00DF5D0E" w:rsidP="00A56CE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56CE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CE3" w:rsidRDefault="00A56CE3" w:rsidP="00DF5D0E">
      <w:r>
        <w:separator/>
      </w:r>
    </w:p>
  </w:endnote>
  <w:endnote w:type="continuationSeparator" w:id="0">
    <w:p w:rsidR="00A56CE3" w:rsidRDefault="00A56CE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F56" w:rsidRDefault="003B5F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F197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56CE3">
      <w:t>2240-S AMH YOUN ADAM 165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F197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0462B">
      <w:t>2240-S AMH YOUN ADAM 165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CE3" w:rsidRDefault="00A56CE3" w:rsidP="00DF5D0E">
      <w:r>
        <w:separator/>
      </w:r>
    </w:p>
  </w:footnote>
  <w:footnote w:type="continuationSeparator" w:id="0">
    <w:p w:rsidR="00A56CE3" w:rsidRDefault="00A56CE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F56" w:rsidRDefault="003B5F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24503"/>
    <w:rsid w:val="003B5F56"/>
    <w:rsid w:val="003E2FC6"/>
    <w:rsid w:val="0040462B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233D"/>
    <w:rsid w:val="007544C2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6CE3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1971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A665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YOUN</SponsorAcronym>
  <DrafterAcronym>ADAM</DrafterAcronym>
  <DraftNumber>165</DraftNumber>
  <ReferenceNumber>SHB 2240</ReferenceNumber>
  <Floor>H AMD</Floor>
  <AmendmentNumber> 1650</AmendmentNumber>
  <Sponsors>By Representative Young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94</Words>
  <Characters>458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YOUN ADAM 165</dc:title>
  <dc:creator>Edie Adams</dc:creator>
  <cp:lastModifiedBy>Adams, Edie</cp:lastModifiedBy>
  <cp:revision>7</cp:revision>
  <dcterms:created xsi:type="dcterms:W3CDTF">2020-02-11T18:13:00Z</dcterms:created>
  <dcterms:modified xsi:type="dcterms:W3CDTF">2020-02-11T19:32:00Z</dcterms:modified>
</cp:coreProperties>
</file>