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F39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0B8C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0B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0B8C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0B8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0B8C">
            <w:t>172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39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0B8C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0B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1649</w:t>
          </w:r>
        </w:sdtContent>
      </w:sdt>
    </w:p>
    <w:p w:rsidR="00DF5D0E" w:rsidP="00605C39" w:rsidRDefault="00CF39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0B8C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0B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10981" w:rsidP="00963DA7" w:rsidRDefault="00DE256E">
      <w:pPr>
        <w:pStyle w:val="Page"/>
      </w:pPr>
      <w:bookmarkStart w:name="StartOfAmendmentBody" w:id="1"/>
      <w:bookmarkEnd w:id="1"/>
      <w:permStart w:edGrp="everyone" w:id="565532895"/>
      <w:r>
        <w:tab/>
      </w:r>
      <w:r w:rsidR="00300B8C">
        <w:t xml:space="preserve">On page </w:t>
      </w:r>
      <w:r w:rsidR="004A4684">
        <w:t xml:space="preserve">2, line </w:t>
      </w:r>
      <w:r w:rsidR="00510981">
        <w:t>6</w:t>
      </w:r>
      <w:r w:rsidR="004A4684">
        <w:t>, after "</w:t>
      </w:r>
      <w:r w:rsidR="00510981">
        <w:t>Washington;" strike "or"</w:t>
      </w:r>
    </w:p>
    <w:p w:rsidR="00510981" w:rsidP="00963DA7" w:rsidRDefault="00510981">
      <w:pPr>
        <w:pStyle w:val="Page"/>
      </w:pPr>
    </w:p>
    <w:p w:rsidR="004A4684" w:rsidP="00963DA7" w:rsidRDefault="00510981">
      <w:pPr>
        <w:pStyle w:val="Page"/>
      </w:pPr>
      <w:r>
        <w:tab/>
        <w:t xml:space="preserve">On page 2, line 7, after "officer" strike "," and </w:t>
      </w:r>
      <w:r w:rsidR="004A4684">
        <w:t>insert "</w:t>
      </w:r>
      <w:r>
        <w:t>;</w:t>
      </w:r>
      <w:r w:rsidR="00963DA7">
        <w:t xml:space="preserve"> or a</w:t>
      </w:r>
      <w:r w:rsidR="004A4684">
        <w:t xml:space="preserve">ny </w:t>
      </w:r>
      <w:r w:rsidR="00963DA7">
        <w:t xml:space="preserve">person </w:t>
      </w:r>
      <w:r w:rsidR="004A4684">
        <w:t xml:space="preserve">who </w:t>
      </w:r>
      <w:r w:rsidR="00963DA7">
        <w:t xml:space="preserve">possesses a firearm for the purpose of lawful self-defense or defense of the </w:t>
      </w:r>
      <w:r w:rsidR="004A4684">
        <w:t>state</w:t>
      </w:r>
      <w:r>
        <w:t>,</w:t>
      </w:r>
      <w:r w:rsidR="00963DA7">
        <w:t>"</w:t>
      </w:r>
    </w:p>
    <w:p w:rsidRPr="004A4684" w:rsidR="004A4684" w:rsidP="004A4684" w:rsidRDefault="004A4684">
      <w:pPr>
        <w:pStyle w:val="RCWSLText"/>
      </w:pPr>
    </w:p>
    <w:p w:rsidRPr="00300B8C" w:rsidR="00DF5D0E" w:rsidP="00300B8C" w:rsidRDefault="00DF5D0E">
      <w:pPr>
        <w:suppressLineNumbers/>
        <w:rPr>
          <w:spacing w:val="-3"/>
        </w:rPr>
      </w:pPr>
    </w:p>
    <w:permEnd w:id="565532895"/>
    <w:p w:rsidR="00ED2EEB" w:rsidP="00300B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75631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0B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0B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63DA7">
                  <w:t>Adds</w:t>
                </w:r>
                <w:r w:rsidR="004A4684">
                  <w:t xml:space="preserve"> an exemption from the large capacity magazine prohibitions for any person </w:t>
                </w:r>
                <w:r w:rsidR="00963DA7">
                  <w:t xml:space="preserve">who </w:t>
                </w:r>
                <w:r w:rsidR="004A4684">
                  <w:t xml:space="preserve">lawfully </w:t>
                </w:r>
                <w:r w:rsidR="00963DA7">
                  <w:t>possesses a firearm for the purpose of lawful sel</w:t>
                </w:r>
                <w:r w:rsidR="004A4684">
                  <w:t>f</w:t>
                </w:r>
                <w:r w:rsidR="00963DA7">
                  <w:t>-</w:t>
                </w:r>
                <w:r w:rsidR="004A4684">
                  <w:t>defense or defense of the state</w:t>
                </w:r>
                <w:r w:rsidR="00510981">
                  <w:t>, to the extent the person is otherwise authorized to acquire or possess a large capacity magazine and does so while acting within the scope of the person's duties</w:t>
                </w:r>
                <w:r w:rsidR="004A4684">
                  <w:t>.</w:t>
                </w:r>
                <w:r w:rsidRPr="0096303F" w:rsidR="001C1B27">
                  <w:t> </w:t>
                </w:r>
              </w:p>
              <w:p w:rsidRPr="007D1589" w:rsidR="001B4E53" w:rsidP="00300B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7563171"/>
    </w:tbl>
    <w:p w:rsidR="00DF5D0E" w:rsidP="00300B8C" w:rsidRDefault="00DF5D0E">
      <w:pPr>
        <w:pStyle w:val="BillEnd"/>
        <w:suppressLineNumbers/>
      </w:pPr>
    </w:p>
    <w:p w:rsidR="00DF5D0E" w:rsidP="00300B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0B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8C" w:rsidRDefault="00300B8C" w:rsidP="00DF5D0E">
      <w:r>
        <w:separator/>
      </w:r>
    </w:p>
  </w:endnote>
  <w:endnote w:type="continuationSeparator" w:id="0">
    <w:p w:rsidR="00300B8C" w:rsidRDefault="00300B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8A" w:rsidRDefault="00B87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460EB">
    <w:pPr>
      <w:pStyle w:val="AmendDraftFooter"/>
    </w:pPr>
    <w:fldSimple w:instr=" TITLE   \* MERGEFORMAT ">
      <w:r w:rsidR="00300B8C">
        <w:t>2240-S AMH YOUN ADAM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460EB">
    <w:pPr>
      <w:pStyle w:val="AmendDraftFooter"/>
    </w:pPr>
    <w:fldSimple w:instr=" TITLE   \* MERGEFORMAT ">
      <w:r>
        <w:t>2240-S AMH YOUN ADAM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8C" w:rsidRDefault="00300B8C" w:rsidP="00DF5D0E">
      <w:r>
        <w:separator/>
      </w:r>
    </w:p>
  </w:footnote>
  <w:footnote w:type="continuationSeparator" w:id="0">
    <w:p w:rsidR="00300B8C" w:rsidRDefault="00300B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8A" w:rsidRDefault="00B87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0B8C"/>
    <w:rsid w:val="00316CD9"/>
    <w:rsid w:val="003E2FC6"/>
    <w:rsid w:val="00422B3C"/>
    <w:rsid w:val="00492DDC"/>
    <w:rsid w:val="004A4684"/>
    <w:rsid w:val="004C6615"/>
    <w:rsid w:val="00510981"/>
    <w:rsid w:val="00523C5A"/>
    <w:rsid w:val="005B0937"/>
    <w:rsid w:val="005E69C3"/>
    <w:rsid w:val="00605C39"/>
    <w:rsid w:val="006841E6"/>
    <w:rsid w:val="006D7E5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3DA7"/>
    <w:rsid w:val="00972869"/>
    <w:rsid w:val="00984CD1"/>
    <w:rsid w:val="009F23A9"/>
    <w:rsid w:val="00A01F29"/>
    <w:rsid w:val="00A17B5B"/>
    <w:rsid w:val="00A460E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7E8A"/>
    <w:rsid w:val="00B961E0"/>
    <w:rsid w:val="00BF44DF"/>
    <w:rsid w:val="00C61A83"/>
    <w:rsid w:val="00C8108C"/>
    <w:rsid w:val="00CF39A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172</DraftNumber>
  <ReferenceNumber>SHB 2240</ReferenceNumber>
  <Floor>H AMD</Floor>
  <AmendmentNumber> 1649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123</Words>
  <Characters>579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172</dc:title>
  <dc:creator>Edie Adams</dc:creator>
  <cp:lastModifiedBy>Adams, Edie</cp:lastModifiedBy>
  <cp:revision>10</cp:revision>
  <dcterms:created xsi:type="dcterms:W3CDTF">2020-02-11T21:00:00Z</dcterms:created>
  <dcterms:modified xsi:type="dcterms:W3CDTF">2020-02-12T04:01:00Z</dcterms:modified>
</cp:coreProperties>
</file>