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E97C0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F22CB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F22C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F22CB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F22CB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F22CB">
            <w:t>183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97C0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F22CB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F22C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1599</w:t>
          </w:r>
        </w:sdtContent>
      </w:sdt>
    </w:p>
    <w:p w:rsidR="00DF5D0E" w:rsidP="00605C39" w:rsidRDefault="00E97C0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F22CB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F22C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71D9E" w:rsidP="009010F5" w:rsidRDefault="00DE256E">
      <w:pPr>
        <w:pStyle w:val="Page"/>
      </w:pPr>
      <w:bookmarkStart w:name="StartOfAmendmentBody" w:id="1"/>
      <w:bookmarkEnd w:id="1"/>
      <w:permStart w:edGrp="everyone" w:id="1204648366"/>
      <w:r>
        <w:tab/>
      </w:r>
      <w:r w:rsidR="00376DC8">
        <w:t xml:space="preserve">On page </w:t>
      </w:r>
      <w:r w:rsidR="00B71D9E">
        <w:t>4</w:t>
      </w:r>
      <w:r w:rsidR="00376DC8">
        <w:t xml:space="preserve">, </w:t>
      </w:r>
      <w:r w:rsidR="00B71D9E">
        <w:t>after line 6</w:t>
      </w:r>
      <w:r w:rsidR="00376DC8">
        <w:t xml:space="preserve">, </w:t>
      </w:r>
      <w:r w:rsidR="00B71D9E">
        <w:t>insert the following:</w:t>
      </w:r>
    </w:p>
    <w:p w:rsidR="00DF5D0E" w:rsidP="009010F5" w:rsidRDefault="00B71D9E">
      <w:pPr>
        <w:pStyle w:val="Page"/>
      </w:pPr>
      <w:r>
        <w:tab/>
        <w:t xml:space="preserve">"(6) </w:t>
      </w:r>
      <w:r w:rsidR="00376DC8">
        <w:t>"For the purposes of this section, service or repair includes the unhindered exchange of unsafe, damaged, and unserviceable large capacity magazines for refurbished or new large capacity magazines."</w:t>
      </w:r>
    </w:p>
    <w:p w:rsidR="009010F5" w:rsidP="009010F5" w:rsidRDefault="009010F5">
      <w:pPr>
        <w:pStyle w:val="RCWSLText"/>
      </w:pPr>
    </w:p>
    <w:p w:rsidRPr="009010F5" w:rsidR="009010F5" w:rsidP="009010F5" w:rsidRDefault="009010F5">
      <w:pPr>
        <w:pStyle w:val="RCWSLText"/>
      </w:pPr>
    </w:p>
    <w:permEnd w:id="1204648366"/>
    <w:p w:rsidR="00ED2EEB" w:rsidP="001F22C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118536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F22C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F22C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71D9E">
                  <w:t>P</w:t>
                </w:r>
                <w:r w:rsidR="009010F5">
                  <w:t xml:space="preserve">rovides that "service or repair" </w:t>
                </w:r>
                <w:r w:rsidR="00B71D9E">
                  <w:t xml:space="preserve">of a large capacity magazine </w:t>
                </w:r>
                <w:r w:rsidR="009010F5">
                  <w:t xml:space="preserve">includes </w:t>
                </w:r>
                <w:r w:rsidR="0009455E">
                  <w:t>t</w:t>
                </w:r>
                <w:r w:rsidR="009010F5">
                  <w:t xml:space="preserve">he </w:t>
                </w:r>
                <w:r w:rsidR="0009455E">
                  <w:t>e</w:t>
                </w:r>
                <w:r w:rsidR="009010F5">
                  <w:t>xchange of unsafe, damaged, and unserviceable large capacity magazines for refurbished or new large capacity magazines.</w:t>
                </w:r>
              </w:p>
              <w:p w:rsidRPr="007D1589" w:rsidR="001B4E53" w:rsidP="001F22C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11853644"/>
    </w:tbl>
    <w:p w:rsidR="00DF5D0E" w:rsidP="001F22CB" w:rsidRDefault="00DF5D0E">
      <w:pPr>
        <w:pStyle w:val="BillEnd"/>
        <w:suppressLineNumbers/>
      </w:pPr>
    </w:p>
    <w:p w:rsidR="00DF5D0E" w:rsidP="001F22C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F22C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2CB" w:rsidRDefault="001F22CB" w:rsidP="00DF5D0E">
      <w:r>
        <w:separator/>
      </w:r>
    </w:p>
  </w:endnote>
  <w:endnote w:type="continuationSeparator" w:id="0">
    <w:p w:rsidR="001F22CB" w:rsidRDefault="001F22C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C0A" w:rsidRDefault="00247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97C0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F22CB">
      <w:t>2240-S AMH YOUN ADAM 183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97C0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47C0A">
      <w:t>2240-S AMH YOUN ADAM 183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2CB" w:rsidRDefault="001F22CB" w:rsidP="00DF5D0E">
      <w:r>
        <w:separator/>
      </w:r>
    </w:p>
  </w:footnote>
  <w:footnote w:type="continuationSeparator" w:id="0">
    <w:p w:rsidR="001F22CB" w:rsidRDefault="001F22C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C0A" w:rsidRDefault="00247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455E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1F22CB"/>
    <w:rsid w:val="00217E8A"/>
    <w:rsid w:val="00247C0A"/>
    <w:rsid w:val="00265296"/>
    <w:rsid w:val="00281CBD"/>
    <w:rsid w:val="00316CD9"/>
    <w:rsid w:val="00376DC8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10F5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1D9E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7C0D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C663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YOUN</SponsorAcronym>
  <DrafterAcronym>ADAM</DrafterAcronym>
  <DraftNumber>183</DraftNumber>
  <ReferenceNumber>SHB 2240</ReferenceNumber>
  <Floor>H AMD</Floor>
  <AmendmentNumber> 1599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92</Words>
  <Characters>504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2240-S AMH YOUN ADAM 183</vt:lpstr>
    </vt:vector>
  </TitlesOfParts>
  <Company>Washington State Legislature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YOUN ADAM 183</dc:title>
  <dc:creator>Edie Adams</dc:creator>
  <cp:lastModifiedBy>Adams, Edie</cp:lastModifiedBy>
  <cp:revision>6</cp:revision>
  <dcterms:created xsi:type="dcterms:W3CDTF">2020-02-11T22:00:00Z</dcterms:created>
  <dcterms:modified xsi:type="dcterms:W3CDTF">2020-02-11T22:14:00Z</dcterms:modified>
</cp:coreProperties>
</file>