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F68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1B89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1B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1B89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1B8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1B89">
            <w:t>203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68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1B89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1B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1651</w:t>
          </w:r>
        </w:sdtContent>
      </w:sdt>
    </w:p>
    <w:p w:rsidR="00DF5D0E" w:rsidP="00605C39" w:rsidRDefault="003F683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1B89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1B8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D1B89" w:rsidP="00C8108C" w:rsidRDefault="00DE256E">
      <w:pPr>
        <w:pStyle w:val="Page"/>
      </w:pPr>
      <w:bookmarkStart w:name="StartOfAmendmentBody" w:id="1"/>
      <w:bookmarkEnd w:id="1"/>
      <w:permStart w:edGrp="everyone" w:id="1451642229"/>
      <w:r>
        <w:tab/>
      </w:r>
      <w:r w:rsidR="00AD1B89">
        <w:t xml:space="preserve">On page </w:t>
      </w:r>
      <w:r w:rsidR="00F61F40">
        <w:t>3, line 13, after "magazines;" insert "or"</w:t>
      </w:r>
    </w:p>
    <w:p w:rsidR="00F61F40" w:rsidP="00F61F40" w:rsidRDefault="00F61F40">
      <w:pPr>
        <w:pStyle w:val="RCWSLText"/>
      </w:pPr>
    </w:p>
    <w:p w:rsidR="00F61F40" w:rsidP="00F61F40" w:rsidRDefault="00F61F40">
      <w:pPr>
        <w:pStyle w:val="RCWSLText"/>
      </w:pPr>
      <w:r>
        <w:tab/>
        <w:t>On page 3, beginning on line 1</w:t>
      </w:r>
      <w:r w:rsidR="00716D7A">
        <w:t>5</w:t>
      </w:r>
      <w:r>
        <w:t xml:space="preserve">, </w:t>
      </w:r>
      <w:r w:rsidR="00716D7A">
        <w:t xml:space="preserve">after "range" </w:t>
      </w:r>
      <w:r>
        <w:t xml:space="preserve">strike all of </w:t>
      </w:r>
      <w:r w:rsidR="00716D7A">
        <w:t>material through "destroyed" on line 19</w:t>
      </w:r>
    </w:p>
    <w:p w:rsidRPr="00F61F40" w:rsidR="00F61F40" w:rsidP="00F61F40" w:rsidRDefault="00F61F40">
      <w:pPr>
        <w:pStyle w:val="RCWSLText"/>
      </w:pPr>
    </w:p>
    <w:p w:rsidRPr="00AD1B89" w:rsidR="00DF5D0E" w:rsidP="00AD1B89" w:rsidRDefault="00DF5D0E">
      <w:pPr>
        <w:suppressLineNumbers/>
        <w:rPr>
          <w:spacing w:val="-3"/>
        </w:rPr>
      </w:pPr>
    </w:p>
    <w:permEnd w:id="1451642229"/>
    <w:p w:rsidR="00ED2EEB" w:rsidP="00AD1B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6728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1B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1B8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61F40">
                  <w:t>Strikes the provision allowing the possession or transfer of a large capacity magazine for the purpose of relinquishing it to a law enforcement agency, and the requirement that a relinquished magazine be destroyed.</w:t>
                </w:r>
              </w:p>
              <w:p w:rsidRPr="007D1589" w:rsidR="001B4E53" w:rsidP="00AD1B8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672821"/>
    </w:tbl>
    <w:p w:rsidR="00DF5D0E" w:rsidP="00AD1B89" w:rsidRDefault="00DF5D0E">
      <w:pPr>
        <w:pStyle w:val="BillEnd"/>
        <w:suppressLineNumbers/>
      </w:pPr>
    </w:p>
    <w:p w:rsidR="00DF5D0E" w:rsidP="00AD1B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1B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B89" w:rsidRDefault="00AD1B89" w:rsidP="00DF5D0E">
      <w:r>
        <w:separator/>
      </w:r>
    </w:p>
  </w:endnote>
  <w:endnote w:type="continuationSeparator" w:id="0">
    <w:p w:rsidR="00AD1B89" w:rsidRDefault="00AD1B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C" w:rsidRDefault="003B7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F68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D1B89">
      <w:t>2240-S AMH YOUN ADAM 203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F68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15E8">
      <w:t>2240-S AMH YOUN ADAM 203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B89" w:rsidRDefault="00AD1B89" w:rsidP="00DF5D0E">
      <w:r>
        <w:separator/>
      </w:r>
    </w:p>
  </w:footnote>
  <w:footnote w:type="continuationSeparator" w:id="0">
    <w:p w:rsidR="00AD1B89" w:rsidRDefault="00AD1B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C" w:rsidRDefault="003B7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754C"/>
    <w:rsid w:val="003E2FC6"/>
    <w:rsid w:val="003F683D"/>
    <w:rsid w:val="00492DDC"/>
    <w:rsid w:val="004C6615"/>
    <w:rsid w:val="00523C5A"/>
    <w:rsid w:val="005E69C3"/>
    <w:rsid w:val="006015E8"/>
    <w:rsid w:val="00605C39"/>
    <w:rsid w:val="006841E6"/>
    <w:rsid w:val="006F7027"/>
    <w:rsid w:val="007049E4"/>
    <w:rsid w:val="00716D7A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1B89"/>
    <w:rsid w:val="00AD2D0A"/>
    <w:rsid w:val="00B31D1C"/>
    <w:rsid w:val="00B41494"/>
    <w:rsid w:val="00B518D0"/>
    <w:rsid w:val="00B56650"/>
    <w:rsid w:val="00B73E0A"/>
    <w:rsid w:val="00B961E0"/>
    <w:rsid w:val="00BF44DF"/>
    <w:rsid w:val="00C4692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28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203</DraftNumber>
  <ReferenceNumber>SHB 2240</ReferenceNumber>
  <Floor>H AMD</Floor>
  <AmendmentNumber> 1651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87</Words>
  <Characters>429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203</dc:title>
  <dc:creator>Edie Adams</dc:creator>
  <cp:lastModifiedBy>Adams, Edie</cp:lastModifiedBy>
  <cp:revision>7</cp:revision>
  <dcterms:created xsi:type="dcterms:W3CDTF">2020-02-12T05:12:00Z</dcterms:created>
  <dcterms:modified xsi:type="dcterms:W3CDTF">2020-02-12T17:05:00Z</dcterms:modified>
</cp:coreProperties>
</file>