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64C2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078A">
            <w:t>2245-S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078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078A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078A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078A">
            <w:t>289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64C2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078A">
            <w:rPr>
              <w:b/>
              <w:u w:val="single"/>
            </w:rPr>
            <w:t>SHB 2245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078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1144</w:t>
          </w:r>
        </w:sdtContent>
      </w:sdt>
    </w:p>
    <w:p w:rsidR="00DF5D0E" w:rsidP="00605C39" w:rsidRDefault="00D64C2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078A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078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8F5C60" w:rsidP="00C8108C" w:rsidRDefault="00DE256E">
      <w:pPr>
        <w:pStyle w:val="Page"/>
      </w:pPr>
      <w:bookmarkStart w:name="StartOfAmendmentBody" w:id="1"/>
      <w:bookmarkEnd w:id="1"/>
      <w:permStart w:edGrp="everyone" w:id="1275220171"/>
      <w:r>
        <w:tab/>
      </w:r>
      <w:r w:rsidR="00FC078A">
        <w:t xml:space="preserve">On page </w:t>
      </w:r>
      <w:r w:rsidR="00A82D4A">
        <w:t>2, beginning on line 21,</w:t>
      </w:r>
      <w:r w:rsidR="00531433">
        <w:t xml:space="preserve"> beginning with "</w:t>
      </w:r>
      <w:r w:rsidR="00531433">
        <w:rPr>
          <w:u w:val="single"/>
        </w:rPr>
        <w:t>vehicle</w:t>
      </w:r>
      <w:r w:rsidR="00531433">
        <w:t>"</w:t>
      </w:r>
      <w:r w:rsidR="00A82D4A">
        <w:t xml:space="preserve"> strike all material through "</w:t>
      </w:r>
      <w:r w:rsidR="00A82D4A">
        <w:rPr>
          <w:u w:val="single"/>
        </w:rPr>
        <w:t>feet</w:t>
      </w:r>
      <w:r w:rsidR="00A82D4A">
        <w:t>" on line 23 and insert "</w:t>
      </w:r>
      <w:r w:rsidR="00A82D4A">
        <w:rPr>
          <w:u w:val="single"/>
        </w:rPr>
        <w:t>commercial motor vehicle as defined in RCW 46.25.010</w:t>
      </w:r>
      <w:r w:rsidR="00A82D4A">
        <w:t>"</w:t>
      </w:r>
    </w:p>
    <w:p w:rsidR="008F5C60" w:rsidP="00C8108C" w:rsidRDefault="008F5C60">
      <w:pPr>
        <w:pStyle w:val="Page"/>
      </w:pPr>
    </w:p>
    <w:p w:rsidRPr="00A82D4A" w:rsidR="00FC078A" w:rsidP="00C8108C" w:rsidRDefault="008F5C60">
      <w:pPr>
        <w:pStyle w:val="Page"/>
      </w:pPr>
      <w:r>
        <w:tab/>
        <w:t>On page 2, line 25, after "</w:t>
      </w:r>
      <w:r>
        <w:rPr>
          <w:u w:val="single"/>
        </w:rPr>
        <w:t>a</w:t>
      </w:r>
      <w:r>
        <w:t>" strike "</w:t>
      </w:r>
      <w:r>
        <w:rPr>
          <w:u w:val="single"/>
        </w:rPr>
        <w:t>roundabout</w:t>
      </w:r>
      <w:r>
        <w:t>" and insert "</w:t>
      </w:r>
      <w:r>
        <w:rPr>
          <w:u w:val="single"/>
        </w:rPr>
        <w:t>circular intersection</w:t>
      </w:r>
      <w:r>
        <w:t>"</w:t>
      </w:r>
      <w:r w:rsidR="00A82D4A">
        <w:t xml:space="preserve"> </w:t>
      </w:r>
    </w:p>
    <w:p w:rsidRPr="00FC078A" w:rsidR="00DF5D0E" w:rsidP="00FC078A" w:rsidRDefault="00DF5D0E">
      <w:pPr>
        <w:suppressLineNumbers/>
        <w:rPr>
          <w:spacing w:val="-3"/>
        </w:rPr>
      </w:pPr>
    </w:p>
    <w:permEnd w:id="1275220171"/>
    <w:p w:rsidR="00ED2EEB" w:rsidP="00FC078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86532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C078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078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F5C60">
                  <w:t xml:space="preserve">Replaces the </w:t>
                </w:r>
                <w:r w:rsidR="001F2BBB">
                  <w:t xml:space="preserve">requirement that a vehicle </w:t>
                </w:r>
                <w:r w:rsidR="00166A19">
                  <w:t xml:space="preserve">must </w:t>
                </w:r>
                <w:r w:rsidR="001F2BBB">
                  <w:t xml:space="preserve">be a semi-trailer with a </w:t>
                </w:r>
                <w:r w:rsidR="008F5C60">
                  <w:t xml:space="preserve">minimum vehicle length </w:t>
                </w:r>
                <w:r w:rsidR="001F2BBB">
                  <w:t>or</w:t>
                </w:r>
                <w:r w:rsidR="008F5C60">
                  <w:t xml:space="preserve"> width with a requirement that </w:t>
                </w:r>
                <w:r w:rsidR="001F2BBB">
                  <w:t>a</w:t>
                </w:r>
                <w:r w:rsidR="008F5C60">
                  <w:t xml:space="preserve"> vehicle </w:t>
                </w:r>
                <w:r w:rsidR="001F2BBB">
                  <w:t xml:space="preserve">must </w:t>
                </w:r>
                <w:r w:rsidR="008F5C60">
                  <w:t>be a commercial vehicl</w:t>
                </w:r>
                <w:r w:rsidR="001F2BBB">
                  <w:t>e (</w:t>
                </w:r>
                <w:r w:rsidR="008F5C60">
                  <w:t xml:space="preserve">defined by meeting </w:t>
                </w:r>
                <w:r w:rsidR="001F2BBB">
                  <w:t xml:space="preserve">a </w:t>
                </w:r>
                <w:r w:rsidR="008F5C60">
                  <w:t xml:space="preserve">minimum weight or passenger carrying capacity, or by the </w:t>
                </w:r>
                <w:r w:rsidR="001F2BBB">
                  <w:t xml:space="preserve">fact that the </w:t>
                </w:r>
                <w:r w:rsidR="008F5C60">
                  <w:t xml:space="preserve">vehicle </w:t>
                </w:r>
                <w:r w:rsidR="001F2BBB">
                  <w:t xml:space="preserve">is </w:t>
                </w:r>
                <w:r w:rsidR="008F5C60">
                  <w:t>being used to transport hazardous materials</w:t>
                </w:r>
                <w:r w:rsidR="001F2BBB">
                  <w:t>) in order for the vehicle to be authorized to deviate from a lane in a roundabout where necessary.</w:t>
                </w:r>
              </w:p>
              <w:p w:rsidRPr="007D1589" w:rsidR="001B4E53" w:rsidP="00FC078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8653205"/>
    </w:tbl>
    <w:p w:rsidR="00DF5D0E" w:rsidP="00FC078A" w:rsidRDefault="00DF5D0E">
      <w:pPr>
        <w:pStyle w:val="BillEnd"/>
        <w:suppressLineNumbers/>
      </w:pPr>
    </w:p>
    <w:p w:rsidR="00DF5D0E" w:rsidP="00FC078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C078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8A" w:rsidRDefault="00FC078A" w:rsidP="00DF5D0E">
      <w:r>
        <w:separator/>
      </w:r>
    </w:p>
  </w:endnote>
  <w:endnote w:type="continuationSeparator" w:id="0">
    <w:p w:rsidR="00FC078A" w:rsidRDefault="00FC078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98" w:rsidRDefault="00681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589A">
    <w:pPr>
      <w:pStyle w:val="AmendDraftFooter"/>
    </w:pPr>
    <w:fldSimple w:instr=" TITLE   \* MERGEFORMAT ">
      <w:r w:rsidR="00FC078A">
        <w:t>2245-S AMH BARK HAJE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589A">
    <w:pPr>
      <w:pStyle w:val="AmendDraftFooter"/>
    </w:pPr>
    <w:fldSimple w:instr=" TITLE   \* MERGEFORMAT ">
      <w:r>
        <w:t>2245-S AMH BARK HAJE 289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8A" w:rsidRDefault="00FC078A" w:rsidP="00DF5D0E">
      <w:r>
        <w:separator/>
      </w:r>
    </w:p>
  </w:footnote>
  <w:footnote w:type="continuationSeparator" w:id="0">
    <w:p w:rsidR="00FC078A" w:rsidRDefault="00FC078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098" w:rsidRDefault="00681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589A"/>
    <w:rsid w:val="00146AAF"/>
    <w:rsid w:val="00166A19"/>
    <w:rsid w:val="001A775A"/>
    <w:rsid w:val="001B4E53"/>
    <w:rsid w:val="001C1B27"/>
    <w:rsid w:val="001C7F91"/>
    <w:rsid w:val="001E6675"/>
    <w:rsid w:val="001F2BBB"/>
    <w:rsid w:val="00217E8A"/>
    <w:rsid w:val="00265296"/>
    <w:rsid w:val="00273F53"/>
    <w:rsid w:val="00281CBD"/>
    <w:rsid w:val="00316CD9"/>
    <w:rsid w:val="003E2FC6"/>
    <w:rsid w:val="004053C5"/>
    <w:rsid w:val="00492DDC"/>
    <w:rsid w:val="004C6615"/>
    <w:rsid w:val="00523C5A"/>
    <w:rsid w:val="00531433"/>
    <w:rsid w:val="005E69C3"/>
    <w:rsid w:val="005E7DEF"/>
    <w:rsid w:val="00605C39"/>
    <w:rsid w:val="0068109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D49F7"/>
    <w:rsid w:val="008F5C60"/>
    <w:rsid w:val="00931B84"/>
    <w:rsid w:val="0096303F"/>
    <w:rsid w:val="00972869"/>
    <w:rsid w:val="00984CD1"/>
    <w:rsid w:val="009F23A9"/>
    <w:rsid w:val="00A01F29"/>
    <w:rsid w:val="00A17B5B"/>
    <w:rsid w:val="00A4729B"/>
    <w:rsid w:val="00A82D4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C7207"/>
    <w:rsid w:val="00D40447"/>
    <w:rsid w:val="00D64C21"/>
    <w:rsid w:val="00D659AC"/>
    <w:rsid w:val="00DA47F3"/>
    <w:rsid w:val="00DC2C13"/>
    <w:rsid w:val="00DE256E"/>
    <w:rsid w:val="00DF5D0E"/>
    <w:rsid w:val="00E1471A"/>
    <w:rsid w:val="00E267B1"/>
    <w:rsid w:val="00E41CC6"/>
    <w:rsid w:val="00E642BA"/>
    <w:rsid w:val="00E66F5D"/>
    <w:rsid w:val="00E831A5"/>
    <w:rsid w:val="00E850E7"/>
    <w:rsid w:val="00EA392E"/>
    <w:rsid w:val="00EC25F7"/>
    <w:rsid w:val="00EC4C96"/>
    <w:rsid w:val="00ED2EEB"/>
    <w:rsid w:val="00F229DE"/>
    <w:rsid w:val="00F304D3"/>
    <w:rsid w:val="00F4663F"/>
    <w:rsid w:val="00FC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D68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2245-S</BillDocName>
  <AmendType>AMH</AmendType>
  <SponsorAcronym>BARK</SponsorAcronym>
  <DrafterAcronym>HAJE</DrafterAcronym>
  <DraftNumber>289</DraftNumber>
  <ReferenceNumber>SHB 2245</ReferenceNumber>
  <Floor>H AMD</Floor>
  <AmendmentNumber> 1144</AmendmentNumber>
  <Sponsors>By Representative Barkis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80</TotalTime>
  <Pages>1</Pages>
  <Words>138</Words>
  <Characters>679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2245-S AMH BARK HAJE 289</dc:title>
  <dc:creator>Jennifer Harris</dc:creator>
  <cp:lastModifiedBy>Harris, Jennifer</cp:lastModifiedBy>
  <cp:revision>17</cp:revision>
  <dcterms:created xsi:type="dcterms:W3CDTF">2020-02-11T02:20:00Z</dcterms:created>
  <dcterms:modified xsi:type="dcterms:W3CDTF">2020-02-13T02:23:00Z</dcterms:modified>
</cp:coreProperties>
</file>