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304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1194">
            <w:t>2264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11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1194">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1194">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1194">
            <w:t>641</w:t>
          </w:r>
        </w:sdtContent>
      </w:sdt>
    </w:p>
    <w:p w:rsidR="00DF5D0E" w:rsidP="00B73E0A" w:rsidRDefault="00AA1230">
      <w:pPr>
        <w:pStyle w:val="OfferedBy"/>
        <w:spacing w:after="120"/>
      </w:pPr>
      <w:r>
        <w:tab/>
      </w:r>
      <w:r>
        <w:tab/>
      </w:r>
      <w:r>
        <w:tab/>
      </w:r>
    </w:p>
    <w:p w:rsidR="00DF5D0E" w:rsidRDefault="00C304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1194">
            <w:rPr>
              <w:b/>
              <w:u w:val="single"/>
            </w:rPr>
            <w:t>HB 2264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11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1255</w:t>
          </w:r>
        </w:sdtContent>
      </w:sdt>
    </w:p>
    <w:p w:rsidR="00DF5D0E" w:rsidP="00605C39" w:rsidRDefault="00C304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1194">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1194">
          <w:pPr>
            <w:spacing w:after="400" w:line="408" w:lineRule="exact"/>
            <w:jc w:val="right"/>
            <w:rPr>
              <w:b/>
              <w:bCs/>
            </w:rPr>
          </w:pPr>
          <w:r>
            <w:rPr>
              <w:b/>
              <w:bCs/>
            </w:rPr>
            <w:t xml:space="preserve"> </w:t>
          </w:r>
        </w:p>
      </w:sdtContent>
    </w:sdt>
    <w:p w:rsidR="00501194" w:rsidP="00C8108C" w:rsidRDefault="00DE256E">
      <w:pPr>
        <w:pStyle w:val="Page"/>
      </w:pPr>
      <w:bookmarkStart w:name="StartOfAmendmentBody" w:id="1"/>
      <w:bookmarkEnd w:id="1"/>
      <w:permStart w:edGrp="everyone" w:id="897414323"/>
      <w:r>
        <w:tab/>
      </w:r>
      <w:r w:rsidR="00501194">
        <w:t>On page</w:t>
      </w:r>
      <w:r w:rsidR="000004CA">
        <w:t xml:space="preserve"> 23, after line 21, insert the following:</w:t>
      </w:r>
    </w:p>
    <w:p w:rsidR="000004CA" w:rsidP="000004CA" w:rsidRDefault="000004CA">
      <w:pPr>
        <w:pStyle w:val="RCWSLText"/>
      </w:pPr>
    </w:p>
    <w:p w:rsidR="000004CA" w:rsidP="000004CA" w:rsidRDefault="000004CA">
      <w:pPr>
        <w:pStyle w:val="RCWSLText"/>
      </w:pPr>
      <w:r>
        <w:tab/>
        <w:t>"</w:t>
      </w:r>
      <w:r>
        <w:rPr>
          <w:b/>
        </w:rPr>
        <w:t>Sec. 5.</w:t>
      </w:r>
      <w:r>
        <w:t xml:space="preserve">  RCW 43.43.120 and 2017 c 181 s 1 are each amended to read as follows:</w:t>
      </w:r>
    </w:p>
    <w:p w:rsidR="000004CA" w:rsidRDefault="000004CA">
      <w:pPr>
        <w:spacing w:line="408" w:lineRule="exact"/>
        <w:ind w:firstLine="576"/>
      </w:pPr>
      <w:r>
        <w:t>As used in this section and RCW 43.43.130 through 43.43.320, unless a different meaning is plainly required by the context:</w:t>
      </w:r>
    </w:p>
    <w:p w:rsidR="000004CA" w:rsidRDefault="000004CA">
      <w:pPr>
        <w:spacing w:line="408" w:lineRule="exact"/>
        <w:ind w:firstLine="576"/>
      </w:pPr>
      <w:r>
        <w:t>(1) "Actuarial equivalent" shall mean a benefit of equal value when computed upon the basis of such mortality table as may be adopted and such interest rate as may be determined by the director.</w:t>
      </w:r>
    </w:p>
    <w:p w:rsidR="000004CA" w:rsidRDefault="000004CA">
      <w:pPr>
        <w:spacing w:line="408" w:lineRule="exact"/>
        <w:ind w:firstLine="576"/>
      </w:pPr>
      <w:r>
        <w:t>(2) "Annual increase" means as of July 1, 1999, seventy-seven cents per month per year of service which amount shall be increased each subsequent July 1st by three percent, rounded to the nearest cent.</w:t>
      </w:r>
    </w:p>
    <w:p w:rsidR="000004CA" w:rsidRDefault="000004CA">
      <w:pPr>
        <w:spacing w:line="408" w:lineRule="exact"/>
        <w:ind w:firstLine="576"/>
      </w:pPr>
      <w:r>
        <w:t>(3)(a)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rsidR="000004CA" w:rsidRDefault="000004CA">
      <w:pPr>
        <w:spacing w:line="408" w:lineRule="exact"/>
        <w:ind w:firstLine="576"/>
      </w:pPr>
      <w:r>
        <w:t>(b)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rsidR="000004CA" w:rsidRDefault="000004CA">
      <w:pPr>
        <w:spacing w:line="408" w:lineRule="exact"/>
        <w:ind w:firstLine="576"/>
      </w:pPr>
      <w:r>
        <w:lastRenderedPageBreak/>
        <w:t>(c) In calculating average final salary under (a) or (b) of this subsection, the department of retirement systems shall include:</w:t>
      </w:r>
    </w:p>
    <w:p w:rsidR="000004CA" w:rsidRDefault="000004CA">
      <w:pPr>
        <w:spacing w:line="408" w:lineRule="exact"/>
        <w:ind w:firstLine="576"/>
      </w:pPr>
      <w:r>
        <w:t>(i)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rsidR="000004CA" w:rsidRDefault="000004CA">
      <w:pPr>
        <w:spacing w:line="408" w:lineRule="exact"/>
        <w:ind w:firstLine="576"/>
      </w:pPr>
      <w:r>
        <w:t>(ii)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rsidR="000004CA" w:rsidRDefault="000004CA">
      <w:pPr>
        <w:spacing w:line="408" w:lineRule="exact"/>
        <w:ind w:firstLine="576"/>
      </w:pPr>
      <w:r>
        <w:t>(4) "Beneficiary" means any person in receipt of retirement allowance or any other benefit allowed by this chapter.</w:t>
      </w:r>
    </w:p>
    <w:p w:rsidR="000004CA" w:rsidRDefault="000004CA">
      <w:pPr>
        <w:spacing w:line="408" w:lineRule="exact"/>
        <w:ind w:firstLine="576"/>
      </w:pPr>
      <w:r>
        <w:t>(5)(a)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rsidR="000004CA" w:rsidRDefault="000004CA">
      <w:pPr>
        <w:spacing w:line="408" w:lineRule="exact"/>
        <w:ind w:firstLine="576"/>
      </w:pPr>
      <w:r>
        <w:t>(b)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rsidR="000004CA" w:rsidRDefault="000004CA">
      <w:pPr>
        <w:spacing w:line="408" w:lineRule="exact"/>
        <w:ind w:firstLine="576"/>
      </w:pPr>
      <w:r>
        <w:lastRenderedPageBreak/>
        <w:t>(6) "Contributions" means the deduction from the compensation of each member in accordance with the contribution rates established under chapter 41.45 RCW.</w:t>
      </w:r>
    </w:p>
    <w:p w:rsidR="000004CA" w:rsidRDefault="000004CA">
      <w:pPr>
        <w:spacing w:line="408" w:lineRule="exact"/>
        <w:ind w:firstLine="576"/>
      </w:pPr>
      <w:r>
        <w:t>(7) "Current service" shall mean all service as a member rendered on or after August 1, 1947.</w:t>
      </w:r>
    </w:p>
    <w:p w:rsidR="000004CA" w:rsidRDefault="000004CA">
      <w:pPr>
        <w:spacing w:line="408" w:lineRule="exact"/>
        <w:ind w:firstLine="576"/>
      </w:pPr>
      <w:r>
        <w:t>(8) "Department" means the department of retirement systems created in chapter 41.50 RCW.</w:t>
      </w:r>
    </w:p>
    <w:p w:rsidR="000004CA" w:rsidRDefault="000004CA">
      <w:pPr>
        <w:spacing w:line="408" w:lineRule="exact"/>
        <w:ind w:firstLine="576"/>
      </w:pPr>
      <w:r>
        <w:t>(9) "Director" means the director of the department of retirement systems.</w:t>
      </w:r>
    </w:p>
    <w:p w:rsidR="000004CA" w:rsidRDefault="000004CA">
      <w:pPr>
        <w:spacing w:line="408" w:lineRule="exact"/>
        <w:ind w:firstLine="576"/>
      </w:pPr>
      <w:r>
        <w:t>(10) "Domestic partners" means two adults who have registered as domestic partners under RCW 26.60.040.</w:t>
      </w:r>
    </w:p>
    <w:p w:rsidR="000004CA" w:rsidRDefault="000004CA">
      <w:pPr>
        <w:spacing w:line="408" w:lineRule="exact"/>
        <w:ind w:firstLine="576"/>
      </w:pPr>
      <w:r>
        <w:t>(11) "Employee" means any commissioned employee of the Washington state patrol.</w:t>
      </w:r>
    </w:p>
    <w:p w:rsidR="000004CA" w:rsidRDefault="000004CA">
      <w:pPr>
        <w:spacing w:line="408" w:lineRule="exact"/>
        <w:ind w:firstLine="576"/>
      </w:pPr>
      <w:r>
        <w:t>(12) "Insurance commissioner" means the insurance commissioner of the state of Washington.</w:t>
      </w:r>
    </w:p>
    <w:p w:rsidR="000004CA" w:rsidRDefault="000004CA">
      <w:pPr>
        <w:spacing w:line="408" w:lineRule="exact"/>
        <w:ind w:firstLine="576"/>
      </w:pPr>
      <w:r>
        <w:t>(13) "Lieutenant governor" means the lieutenant governor of the state of Washington.</w:t>
      </w:r>
    </w:p>
    <w:p w:rsidR="000004CA" w:rsidRDefault="000004CA">
      <w:pPr>
        <w:spacing w:line="408" w:lineRule="exact"/>
        <w:ind w:firstLine="576"/>
      </w:pPr>
      <w:r>
        <w:t>(14) "Member" means any person included in the membership of the retirement fund.</w:t>
      </w:r>
    </w:p>
    <w:p w:rsidR="000004CA" w:rsidRDefault="000004CA">
      <w:pPr>
        <w:spacing w:line="408" w:lineRule="exact"/>
        <w:ind w:firstLine="576"/>
      </w:pPr>
      <w:r>
        <w:t>(15) "Plan 2" means the Washington state patrol retirement system plan 2, providing the benefits and funding provisions covering commissioned employees who first become members of the system on or after January 1, 2003.</w:t>
      </w:r>
    </w:p>
    <w:p w:rsidR="000004CA" w:rsidRDefault="000004CA">
      <w:pPr>
        <w:spacing w:line="408" w:lineRule="exact"/>
        <w:ind w:firstLine="576"/>
      </w:pPr>
      <w:r>
        <w:t>(16)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rsidR="000004CA" w:rsidRDefault="000004CA">
      <w:pPr>
        <w:spacing w:line="408" w:lineRule="exact"/>
        <w:ind w:firstLine="576"/>
      </w:pPr>
      <w:r>
        <w:t>(17) "Regular interest" means interest compounded annually at such rates as may be determined by the director.</w:t>
      </w:r>
    </w:p>
    <w:p w:rsidR="000004CA" w:rsidRDefault="000004CA">
      <w:pPr>
        <w:spacing w:line="408" w:lineRule="exact"/>
        <w:ind w:firstLine="576"/>
      </w:pPr>
      <w:r>
        <w:t>(18) "Retirement board" means the board provided for in this chapter.</w:t>
      </w:r>
    </w:p>
    <w:p w:rsidR="000004CA" w:rsidRDefault="000004CA">
      <w:pPr>
        <w:spacing w:line="408" w:lineRule="exact"/>
        <w:ind w:firstLine="576"/>
      </w:pPr>
      <w:r>
        <w:t>(19) "Retirement fund" means the Washington state patrol retirement fund.</w:t>
      </w:r>
    </w:p>
    <w:p w:rsidR="000004CA" w:rsidRDefault="000004CA">
      <w:pPr>
        <w:spacing w:line="408" w:lineRule="exact"/>
        <w:ind w:firstLine="576"/>
      </w:pPr>
      <w:r>
        <w:t>(20) "Retirement system" means the Washington state patrol retirement system.</w:t>
      </w:r>
    </w:p>
    <w:p w:rsidR="000004CA" w:rsidRDefault="000004CA">
      <w:pPr>
        <w:spacing w:line="408" w:lineRule="exact"/>
        <w:ind w:firstLine="576"/>
      </w:pPr>
      <w:r>
        <w:t>(21)(a) "Salary," for members commissioned prior to July 1, 2001, shall exclude any overtime earnings related to RCW 47.46.040, or any voluntary overtime, earned on or after July 1, 2001, and prior to July 1, 2017</w:t>
      </w:r>
      <w:r>
        <w:rPr>
          <w:u w:val="single"/>
        </w:rPr>
        <w:t>, and</w:t>
      </w:r>
      <w:r w:rsidRPr="000004CA">
        <w:rPr>
          <w:u w:val="single"/>
        </w:rPr>
        <w:t xml:space="preserve"> lump sum payments for unused accumulated </w:t>
      </w:r>
      <w:r w:rsidR="007F60AA">
        <w:rPr>
          <w:u w:val="single"/>
        </w:rPr>
        <w:t xml:space="preserve">vacation or </w:t>
      </w:r>
      <w:r w:rsidRPr="000004CA">
        <w:rPr>
          <w:u w:val="single"/>
        </w:rPr>
        <w:t>annual leave</w:t>
      </w:r>
      <w:r>
        <w:rPr>
          <w:u w:val="single"/>
        </w:rPr>
        <w:t xml:space="preserve"> in excess of two hundred forty hours, plus hours earned since the member's anniversary date</w:t>
      </w:r>
      <w:r>
        <w:t>. On or after July 1, 2017, salary shall exclude overtime earnings in excess of seventy hours per year in total related to either RCW 47.46.040 or any voluntary overtime.</w:t>
      </w:r>
    </w:p>
    <w:p w:rsidR="000004CA" w:rsidRDefault="000004CA">
      <w:pPr>
        <w:spacing w:line="408" w:lineRule="exact"/>
        <w:ind w:firstLine="576"/>
      </w:pPr>
      <w:r>
        <w:t>(b) "Salary," for members commissioned on or after July 1, 2001,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rsidR="000004CA" w:rsidRDefault="000004CA">
      <w:pPr>
        <w:spacing w:line="408" w:lineRule="exact"/>
        <w:ind w:firstLine="576"/>
      </w:pPr>
      <w:r>
        <w:t>(c) The addition of overtime earnings related to RCW 47.46.040 or any voluntary overtime earned on or after July 1, 2017, in chapter 181, Laws of 2017 is a benefit improvement that increases the member maximum contribution rate under RCW 41.45.0631(1) by 1.10 percent.</w:t>
      </w:r>
    </w:p>
    <w:p w:rsidR="000004CA" w:rsidRDefault="000004CA">
      <w:pPr>
        <w:spacing w:line="408" w:lineRule="exact"/>
        <w:ind w:firstLine="576"/>
      </w:pPr>
      <w:r>
        <w:t>(22)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rsidR="000004CA" w:rsidRDefault="000004CA">
      <w:pPr>
        <w:spacing w:line="408" w:lineRule="exact"/>
        <w:ind w:firstLine="576"/>
      </w:pPr>
      <w:r>
        <w:t>(23) "State actuary" or "actuary" means the person appointed pursuant to RCW 44.44.010(2).</w:t>
      </w:r>
    </w:p>
    <w:p w:rsidR="000004CA" w:rsidRDefault="000004CA">
      <w:pPr>
        <w:spacing w:line="408" w:lineRule="exact"/>
        <w:ind w:firstLine="576"/>
      </w:pPr>
      <w:r>
        <w:t>(24) "State treasurer" means the treasurer of the state of Washington.</w:t>
      </w:r>
    </w:p>
    <w:p w:rsidR="000004CA" w:rsidP="000004CA" w:rsidRDefault="000004CA">
      <w:pPr>
        <w:spacing w:line="408" w:lineRule="exact"/>
        <w:ind w:firstLine="576"/>
      </w:pPr>
      <w:r>
        <w:t>Unless the context expressly indicates otherwise, words importing the masculine gender shall be extended to include the feminine gender and words importing the feminine gender shall be extended to include the masculine gender."</w:t>
      </w:r>
    </w:p>
    <w:p w:rsidR="00DF45F1" w:rsidP="000004CA" w:rsidRDefault="00DF45F1">
      <w:pPr>
        <w:spacing w:line="408" w:lineRule="exact"/>
        <w:ind w:firstLine="576"/>
      </w:pPr>
    </w:p>
    <w:p w:rsidRPr="000004CA" w:rsidR="00DF45F1" w:rsidP="000004CA" w:rsidRDefault="00DF45F1">
      <w:pPr>
        <w:spacing w:line="408" w:lineRule="exact"/>
        <w:ind w:firstLine="576"/>
      </w:pPr>
      <w:r>
        <w:t>Correct the title.</w:t>
      </w:r>
    </w:p>
    <w:p w:rsidRPr="000004CA" w:rsidR="000004CA" w:rsidP="000004CA" w:rsidRDefault="000004CA">
      <w:pPr>
        <w:pStyle w:val="RCWSLText"/>
      </w:pPr>
    </w:p>
    <w:p w:rsidRPr="00501194" w:rsidR="00DF5D0E" w:rsidP="00501194" w:rsidRDefault="00DF5D0E">
      <w:pPr>
        <w:suppressLineNumbers/>
        <w:rPr>
          <w:spacing w:val="-3"/>
        </w:rPr>
      </w:pPr>
    </w:p>
    <w:permEnd w:id="897414323"/>
    <w:p w:rsidR="00ED2EEB" w:rsidP="005011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4758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11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011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35414">
                  <w:t xml:space="preserve">Specifies that Washington State Patrol Plan 1 members commissioned before July 1, 2001 must exclude lump sum payments for </w:t>
                </w:r>
                <w:r w:rsidR="007F60AA">
                  <w:t xml:space="preserve">accumulated </w:t>
                </w:r>
                <w:r w:rsidR="00635414">
                  <w:t xml:space="preserve">annual </w:t>
                </w:r>
                <w:r w:rsidR="007F60AA">
                  <w:t>or vacation leave in excess of 240 hours, plus hours accumulated since the member's anniversary date.</w:t>
                </w:r>
              </w:p>
              <w:p w:rsidRPr="007D1589" w:rsidR="001B4E53" w:rsidP="00501194" w:rsidRDefault="001B4E53">
                <w:pPr>
                  <w:pStyle w:val="ListBullet"/>
                  <w:numPr>
                    <w:ilvl w:val="0"/>
                    <w:numId w:val="0"/>
                  </w:numPr>
                  <w:suppressLineNumbers/>
                </w:pPr>
              </w:p>
            </w:tc>
          </w:tr>
        </w:sdtContent>
      </w:sdt>
      <w:permEnd w:id="81475800"/>
    </w:tbl>
    <w:p w:rsidR="00DF5D0E" w:rsidP="00501194" w:rsidRDefault="00DF5D0E">
      <w:pPr>
        <w:pStyle w:val="BillEnd"/>
        <w:suppressLineNumbers/>
      </w:pPr>
    </w:p>
    <w:p w:rsidR="00DF5D0E" w:rsidP="00501194" w:rsidRDefault="00DE256E">
      <w:pPr>
        <w:pStyle w:val="BillEnd"/>
        <w:suppressLineNumbers/>
      </w:pPr>
      <w:r>
        <w:rPr>
          <w:b/>
        </w:rPr>
        <w:t>--- END ---</w:t>
      </w:r>
    </w:p>
    <w:p w:rsidR="00DF5D0E" w:rsidP="005011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94" w:rsidRDefault="00501194" w:rsidP="00DF5D0E">
      <w:r>
        <w:separator/>
      </w:r>
    </w:p>
  </w:endnote>
  <w:endnote w:type="continuationSeparator" w:id="0">
    <w:p w:rsidR="00501194" w:rsidRDefault="005011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F1" w:rsidRDefault="00DF4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304C8">
    <w:pPr>
      <w:pStyle w:val="AmendDraftFooter"/>
    </w:pPr>
    <w:r>
      <w:fldChar w:fldCharType="begin"/>
    </w:r>
    <w:r>
      <w:instrText xml:space="preserve"> TITLE   \* MERGEFORMAT </w:instrText>
    </w:r>
    <w:r>
      <w:fldChar w:fldCharType="separate"/>
    </w:r>
    <w:r w:rsidR="00DF45F1">
      <w:t>2264 AMH .... PRIN 641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304C8">
    <w:pPr>
      <w:pStyle w:val="AmendDraftFooter"/>
    </w:pPr>
    <w:r>
      <w:fldChar w:fldCharType="begin"/>
    </w:r>
    <w:r>
      <w:instrText xml:space="preserve"> TITLE   \* MERGEFORMAT </w:instrText>
    </w:r>
    <w:r>
      <w:fldChar w:fldCharType="separate"/>
    </w:r>
    <w:r w:rsidR="00DF45F1">
      <w:t>2264 AMH .... PRIN 641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94" w:rsidRDefault="00501194" w:rsidP="00DF5D0E">
      <w:r>
        <w:separator/>
      </w:r>
    </w:p>
  </w:footnote>
  <w:footnote w:type="continuationSeparator" w:id="0">
    <w:p w:rsidR="00501194" w:rsidRDefault="005011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F1" w:rsidRDefault="00DF4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04CA"/>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01194"/>
    <w:rsid w:val="00523C5A"/>
    <w:rsid w:val="005E69C3"/>
    <w:rsid w:val="00605C39"/>
    <w:rsid w:val="00635414"/>
    <w:rsid w:val="006841E6"/>
    <w:rsid w:val="006F7027"/>
    <w:rsid w:val="007049E4"/>
    <w:rsid w:val="0072335D"/>
    <w:rsid w:val="0072541D"/>
    <w:rsid w:val="00757317"/>
    <w:rsid w:val="007769AF"/>
    <w:rsid w:val="007D1589"/>
    <w:rsid w:val="007D35D4"/>
    <w:rsid w:val="007F60A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04C8"/>
    <w:rsid w:val="00C61A83"/>
    <w:rsid w:val="00C8108C"/>
    <w:rsid w:val="00D40447"/>
    <w:rsid w:val="00D659AC"/>
    <w:rsid w:val="00DA47F3"/>
    <w:rsid w:val="00DC2C13"/>
    <w:rsid w:val="00DE256E"/>
    <w:rsid w:val="00DF45F1"/>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75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2264</BillDocName>
  <AmendType>AMH</AmendType>
  <SponsorAcronym>STOK</SponsorAcronym>
  <DrafterAcronym>PRIN</DrafterAcronym>
  <DraftNumber>641</DraftNumber>
  <ReferenceNumber>HB 2264</ReferenceNumber>
  <Floor>H AMD</Floor>
  <AmendmentNumber> 1255</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167</TotalTime>
  <Pages>3</Pages>
  <Words>1270</Words>
  <Characters>6774</Characters>
  <Application>Microsoft Office Word</Application>
  <DocSecurity>8</DocSecurity>
  <Lines>157</Lines>
  <Paragraphs>49</Paragraphs>
  <ScaleCrop>false</ScaleCrop>
  <HeadingPairs>
    <vt:vector size="2" baseType="variant">
      <vt:variant>
        <vt:lpstr>Title</vt:lpstr>
      </vt:variant>
      <vt:variant>
        <vt:i4>1</vt:i4>
      </vt:variant>
    </vt:vector>
  </HeadingPairs>
  <TitlesOfParts>
    <vt:vector size="1" baseType="lpstr">
      <vt:lpstr>2264 AMH .... PRIN 641</vt:lpstr>
    </vt:vector>
  </TitlesOfParts>
  <Company>Washington State Legislature</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2264 AMH STOK PRIN 641</dc:title>
  <dc:creator>David Pringle</dc:creator>
  <cp:lastModifiedBy>Pringle, David</cp:lastModifiedBy>
  <cp:revision>5</cp:revision>
  <dcterms:created xsi:type="dcterms:W3CDTF">2020-02-13T00:16:00Z</dcterms:created>
  <dcterms:modified xsi:type="dcterms:W3CDTF">2020-02-13T03:03:00Z</dcterms:modified>
</cp:coreProperties>
</file>