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C5BE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7B2B">
            <w:t>2318-S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7B2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7B2B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7B2B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7B2B">
            <w:t>334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C5BE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7B2B">
            <w:rPr>
              <w:b/>
              <w:u w:val="single"/>
            </w:rPr>
            <w:t>SHB 2318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67B2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1124</w:t>
          </w:r>
        </w:sdtContent>
      </w:sdt>
    </w:p>
    <w:p w:rsidR="00DF5D0E" w:rsidP="00605C39" w:rsidRDefault="009C5BE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7B2B">
            <w:rPr>
              <w:sz w:val="22"/>
            </w:rPr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67B2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02/13/2020</w:t>
          </w:r>
        </w:p>
      </w:sdtContent>
    </w:sdt>
    <w:p w:rsidR="00667B2B" w:rsidP="00C8108C" w:rsidRDefault="00DE256E">
      <w:pPr>
        <w:pStyle w:val="Page"/>
      </w:pPr>
      <w:bookmarkStart w:name="StartOfAmendmentBody" w:id="1"/>
      <w:bookmarkEnd w:id="1"/>
      <w:permStart w:edGrp="everyone" w:id="1705067977"/>
      <w:r>
        <w:tab/>
      </w:r>
      <w:r w:rsidR="00667B2B">
        <w:t xml:space="preserve">On page </w:t>
      </w:r>
      <w:r w:rsidR="00D13211">
        <w:t>4, beginning on line 3</w:t>
      </w:r>
      <w:r w:rsidR="00E3065A">
        <w:t>7</w:t>
      </w:r>
      <w:r w:rsidR="00D13211">
        <w:t xml:space="preserve">, </w:t>
      </w:r>
      <w:r w:rsidR="00E3065A">
        <w:t>after "</w:t>
      </w:r>
      <w:r w:rsidR="00B80FDF">
        <w:t xml:space="preserve">means a sexual </w:t>
      </w:r>
      <w:r w:rsidR="00E3065A">
        <w:t>assault</w:t>
      </w:r>
      <w:r w:rsidR="00D13211">
        <w:t>" strike all material through "</w:t>
      </w:r>
      <w:r w:rsidR="00D73D62">
        <w:t>where the</w:t>
      </w:r>
      <w:r w:rsidR="00D13211">
        <w:t>" on line 39</w:t>
      </w:r>
      <w:r w:rsidR="00D73D62">
        <w:t xml:space="preserve"> and insert "</w:t>
      </w:r>
      <w:r w:rsidR="00E3065A">
        <w:t xml:space="preserve">kit </w:t>
      </w:r>
      <w:r w:rsidR="00D73D62">
        <w:t>where a"</w:t>
      </w:r>
    </w:p>
    <w:p w:rsidR="00D13211" w:rsidP="00D13211" w:rsidRDefault="00D13211">
      <w:pPr>
        <w:pStyle w:val="RCWSLText"/>
      </w:pPr>
    </w:p>
    <w:p w:rsidR="00D13211" w:rsidP="00D13211" w:rsidRDefault="00D13211">
      <w:pPr>
        <w:pStyle w:val="RCWSLText"/>
      </w:pPr>
      <w:r>
        <w:tab/>
        <w:t>On page 11, beginning on line 14, after "</w:t>
      </w:r>
      <w:r w:rsidRPr="00D13211">
        <w:rPr>
          <w:u w:val="single"/>
        </w:rPr>
        <w:t>where</w:t>
      </w:r>
      <w:r>
        <w:t>" strike all material through "</w:t>
      </w:r>
      <w:r w:rsidRPr="00D13211">
        <w:rPr>
          <w:u w:val="single"/>
        </w:rPr>
        <w:t>act)</w:t>
      </w:r>
      <w:r>
        <w:t>" on line 15 and insert "</w:t>
      </w:r>
      <w:r>
        <w:rPr>
          <w:u w:val="single"/>
        </w:rPr>
        <w:t>a</w:t>
      </w:r>
      <w:r w:rsidRPr="00D13211">
        <w:rPr>
          <w:u w:val="single"/>
        </w:rPr>
        <w:t xml:space="preserve"> law enforcement agency has received a related report or complaint alleging a sexual assault or other crime has occurred</w:t>
      </w:r>
      <w:r>
        <w:t>"</w:t>
      </w:r>
    </w:p>
    <w:p w:rsidR="00D13211" w:rsidP="00D13211" w:rsidRDefault="00D13211">
      <w:pPr>
        <w:pStyle w:val="RCWSLText"/>
      </w:pPr>
    </w:p>
    <w:p w:rsidRPr="00D13211" w:rsidR="00D13211" w:rsidP="00D13211" w:rsidRDefault="00D13211">
      <w:pPr>
        <w:pStyle w:val="RCWSLText"/>
      </w:pPr>
      <w:r>
        <w:tab/>
        <w:t>On page 11, beginning on line 1</w:t>
      </w:r>
      <w:r w:rsidR="00E3065A">
        <w:t>8</w:t>
      </w:r>
      <w:r>
        <w:t xml:space="preserve">, </w:t>
      </w:r>
      <w:r w:rsidR="00E3065A">
        <w:t>after "</w:t>
      </w:r>
      <w:r w:rsidRPr="00B80FDF" w:rsidR="00B80FDF">
        <w:rPr>
          <w:u w:val="single"/>
        </w:rPr>
        <w:t xml:space="preserve">means a sexual </w:t>
      </w:r>
      <w:r w:rsidRPr="00B80FDF" w:rsidR="00E3065A">
        <w:rPr>
          <w:u w:val="single"/>
        </w:rPr>
        <w:t>a</w:t>
      </w:r>
      <w:r w:rsidRPr="00E3065A" w:rsidR="00E3065A">
        <w:rPr>
          <w:u w:val="single"/>
        </w:rPr>
        <w:t>ssault</w:t>
      </w:r>
      <w:r w:rsidR="00E3065A">
        <w:t>"</w:t>
      </w:r>
      <w:r>
        <w:t xml:space="preserve"> strike all material through "</w:t>
      </w:r>
      <w:r w:rsidR="00D73D62">
        <w:rPr>
          <w:u w:val="single"/>
        </w:rPr>
        <w:t>where the</w:t>
      </w:r>
      <w:r>
        <w:t>" on line 2</w:t>
      </w:r>
      <w:r w:rsidR="00D73D62">
        <w:t>1 and insert "</w:t>
      </w:r>
      <w:r w:rsidRPr="00E3065A" w:rsidR="00E3065A">
        <w:rPr>
          <w:u w:val="single"/>
        </w:rPr>
        <w:t xml:space="preserve">kit </w:t>
      </w:r>
      <w:r w:rsidRPr="00D73D62" w:rsidR="00D73D62">
        <w:rPr>
          <w:u w:val="single"/>
        </w:rPr>
        <w:t>where a</w:t>
      </w:r>
      <w:r w:rsidR="00D73D62">
        <w:t>"</w:t>
      </w:r>
    </w:p>
    <w:p w:rsidRPr="00667B2B" w:rsidR="00DF5D0E" w:rsidP="00667B2B" w:rsidRDefault="00DF5D0E">
      <w:pPr>
        <w:suppressLineNumbers/>
        <w:rPr>
          <w:spacing w:val="-3"/>
        </w:rPr>
      </w:pPr>
    </w:p>
    <w:permEnd w:id="1705067977"/>
    <w:p w:rsidR="00ED2EEB" w:rsidP="00667B2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24857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67B2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67B2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13211">
                  <w:t>Modifies the definitions of "reported sexual assault kit" and "unreported sexual assault kit" by removing any reference to whether a victim consent</w:t>
                </w:r>
                <w:r w:rsidR="00D73D62">
                  <w:t>s</w:t>
                </w:r>
                <w:r w:rsidR="00D13211">
                  <w:t xml:space="preserve"> </w:t>
                </w:r>
                <w:r w:rsidR="00B80FDF">
                  <w:t xml:space="preserve">to </w:t>
                </w:r>
                <w:r w:rsidR="00D13211">
                  <w:t xml:space="preserve">testing, thereby providing that a reported sexual assault </w:t>
                </w:r>
                <w:r w:rsidR="00D73D62">
                  <w:t>kit (SAK) refers to any SAK where law enforcement has received a related criminal report, and an unreported SAK refers to any SAK where law enforcement has not received a related criminal report.</w:t>
                </w:r>
              </w:p>
              <w:p w:rsidRPr="007D1589" w:rsidR="001B4E53" w:rsidP="00667B2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2485707"/>
    </w:tbl>
    <w:p w:rsidR="00DF5D0E" w:rsidP="00667B2B" w:rsidRDefault="00DF5D0E">
      <w:pPr>
        <w:pStyle w:val="BillEnd"/>
        <w:suppressLineNumbers/>
      </w:pPr>
    </w:p>
    <w:p w:rsidR="00DF5D0E" w:rsidP="00667B2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67B2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B2B" w:rsidRDefault="00667B2B" w:rsidP="00DF5D0E">
      <w:r>
        <w:separator/>
      </w:r>
    </w:p>
  </w:endnote>
  <w:endnote w:type="continuationSeparator" w:id="0">
    <w:p w:rsidR="00667B2B" w:rsidRDefault="00667B2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62" w:rsidRDefault="00D73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92596">
    <w:pPr>
      <w:pStyle w:val="AmendDraftFooter"/>
    </w:pPr>
    <w:fldSimple w:instr=" TITLE   \* MERGEFORMAT ">
      <w:r w:rsidR="00667B2B">
        <w:t>2318-S AMH ORWA LEON 334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92596">
    <w:pPr>
      <w:pStyle w:val="AmendDraftFooter"/>
    </w:pPr>
    <w:fldSimple w:instr=" TITLE   \* MERGEFORMAT ">
      <w:r>
        <w:t>2318-S AMH ORWA LEON 334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B2B" w:rsidRDefault="00667B2B" w:rsidP="00DF5D0E">
      <w:r>
        <w:separator/>
      </w:r>
    </w:p>
  </w:footnote>
  <w:footnote w:type="continuationSeparator" w:id="0">
    <w:p w:rsidR="00667B2B" w:rsidRDefault="00667B2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62" w:rsidRDefault="00D73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1531"/>
    <w:rsid w:val="003E2FC6"/>
    <w:rsid w:val="00492DDC"/>
    <w:rsid w:val="004C6615"/>
    <w:rsid w:val="00523C5A"/>
    <w:rsid w:val="005E69C3"/>
    <w:rsid w:val="00605C39"/>
    <w:rsid w:val="00667B2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5BE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0FDF"/>
    <w:rsid w:val="00B961E0"/>
    <w:rsid w:val="00BF44DF"/>
    <w:rsid w:val="00BF4FD8"/>
    <w:rsid w:val="00C41A63"/>
    <w:rsid w:val="00C61A83"/>
    <w:rsid w:val="00C8108C"/>
    <w:rsid w:val="00D13211"/>
    <w:rsid w:val="00D40447"/>
    <w:rsid w:val="00D659AC"/>
    <w:rsid w:val="00D73D62"/>
    <w:rsid w:val="00DA47F3"/>
    <w:rsid w:val="00DC2C13"/>
    <w:rsid w:val="00DE256E"/>
    <w:rsid w:val="00DF5D0E"/>
    <w:rsid w:val="00E1471A"/>
    <w:rsid w:val="00E267B1"/>
    <w:rsid w:val="00E3065A"/>
    <w:rsid w:val="00E41CC6"/>
    <w:rsid w:val="00E66F5D"/>
    <w:rsid w:val="00E831A5"/>
    <w:rsid w:val="00E850E7"/>
    <w:rsid w:val="00E9259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22E5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2318-S</BillDocName>
  <AmendType>AMH</AmendType>
  <SponsorAcronym>ORWA</SponsorAcronym>
  <DrafterAcronym>LEON</DrafterAcronym>
  <DraftNumber>334</DraftNumber>
  <ReferenceNumber>SHB 2318</ReferenceNumber>
  <Floor>H AMD</Floor>
  <AmendmentNumber> 1124</AmendmentNumber>
  <Sponsors>By Representative Orwall</Sponsors>
  <FloorAction>ADOPTED 02/13/2020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183</Words>
  <Characters>884</Characters>
  <Application>Microsoft Office Word</Application>
  <DocSecurity>8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2318-S AMH ORWA LEON 334</vt:lpstr>
    </vt:vector>
  </TitlesOfParts>
  <Company>Washington State Legislature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2318-S AMH ORWA LEON 334</dc:title>
  <dc:creator>Kelly Leonard</dc:creator>
  <cp:lastModifiedBy>Leonard, Kelly</cp:lastModifiedBy>
  <cp:revision>9</cp:revision>
  <dcterms:created xsi:type="dcterms:W3CDTF">2020-02-12T16:36:00Z</dcterms:created>
  <dcterms:modified xsi:type="dcterms:W3CDTF">2020-02-12T17:11:00Z</dcterms:modified>
</cp:coreProperties>
</file>