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DA7E6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10FC3">
            <w:t>2322-S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10FC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10FC3">
            <w:t>BARK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10FC3">
            <w:t>MCPH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10FC3">
            <w:t>030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A7E6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10FC3">
            <w:rPr>
              <w:b/>
              <w:u w:val="single"/>
            </w:rPr>
            <w:t>SHB 2322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10FC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1694</w:t>
          </w:r>
        </w:sdtContent>
      </w:sdt>
    </w:p>
    <w:p w:rsidR="00DF5D0E" w:rsidP="00605C39" w:rsidRDefault="00DA7E6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10FC3">
            <w:rPr>
              <w:sz w:val="22"/>
            </w:rPr>
            <w:t>By Representative Barkis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10FC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02/28/2020</w:t>
          </w:r>
        </w:p>
      </w:sdtContent>
    </w:sdt>
    <w:p w:rsidR="00C10FC3" w:rsidP="00C8108C" w:rsidRDefault="00DE256E">
      <w:pPr>
        <w:pStyle w:val="Page"/>
      </w:pPr>
      <w:bookmarkStart w:name="StartOfAmendmentBody" w:id="1"/>
      <w:bookmarkEnd w:id="1"/>
      <w:permStart w:edGrp="everyone" w:id="271605069"/>
      <w:r>
        <w:tab/>
      </w:r>
      <w:r w:rsidR="00C10FC3">
        <w:t xml:space="preserve">On page </w:t>
      </w:r>
      <w:r w:rsidR="00CD1231">
        <w:t>74, after line 33, insert the following:</w:t>
      </w:r>
    </w:p>
    <w:p w:rsidRPr="00CD1231" w:rsidR="00CD1231" w:rsidP="00CD1231" w:rsidRDefault="00CD1231">
      <w:pPr>
        <w:pStyle w:val="RCWSLText"/>
      </w:pPr>
      <w:r>
        <w:tab/>
        <w:t>"</w:t>
      </w:r>
      <w:r w:rsidRPr="00CD1231">
        <w:rPr>
          <w:u w:val="single"/>
        </w:rPr>
        <w:t>(35) The department may not advertise or let a contract for the pedestrian and bike path between Steilacoom-DuPont Road and Berkeley Street, a subproject of the I-5 JBLM Corridor Improvement project (M00100R), until the department conducts additional community outreach to evaluate an alternative trail route.</w:t>
      </w:r>
      <w:r>
        <w:t>"</w:t>
      </w:r>
    </w:p>
    <w:p w:rsidRPr="00C10FC3" w:rsidR="00DF5D0E" w:rsidP="00C10FC3" w:rsidRDefault="00DF5D0E">
      <w:pPr>
        <w:suppressLineNumbers/>
        <w:rPr>
          <w:spacing w:val="-3"/>
        </w:rPr>
      </w:pPr>
    </w:p>
    <w:permEnd w:id="271605069"/>
    <w:p w:rsidR="00ED2EEB" w:rsidP="00C10FC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4671896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10FC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C10FC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D1231">
                  <w:t>Requires the department to conduct additional community outreach to evaluate an alternative trail route before advertising or letting the contract for the pedestrian and bike path subproject of the I-5 JBLM Corridor Improvement project.</w:t>
                </w:r>
              </w:p>
              <w:p w:rsidR="00C10FC3" w:rsidP="00C10FC3" w:rsidRDefault="00C10FC3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C10FC3" w:rsidR="00C10FC3" w:rsidP="00C10FC3" w:rsidRDefault="00C10FC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 net change to appropriated levels.</w:t>
                </w:r>
              </w:p>
              <w:p w:rsidRPr="007D1589" w:rsidR="001B4E53" w:rsidP="00C10FC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46718963"/>
    </w:tbl>
    <w:p w:rsidR="00DF5D0E" w:rsidP="00C10FC3" w:rsidRDefault="00DF5D0E">
      <w:pPr>
        <w:pStyle w:val="BillEnd"/>
        <w:suppressLineNumbers/>
      </w:pPr>
    </w:p>
    <w:p w:rsidR="00DF5D0E" w:rsidP="00C10FC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10FC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FC3" w:rsidRDefault="00C10FC3" w:rsidP="00DF5D0E">
      <w:r>
        <w:separator/>
      </w:r>
    </w:p>
  </w:endnote>
  <w:endnote w:type="continuationSeparator" w:id="0">
    <w:p w:rsidR="00C10FC3" w:rsidRDefault="00C10FC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BE3" w:rsidRDefault="00A70B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DA7E6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10FC3">
      <w:t>2322-S AMH BARK MCPH 030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DA7E6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70BE3">
      <w:t>2322-S AMH BARK MCPH 030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FC3" w:rsidRDefault="00C10FC3" w:rsidP="00DF5D0E">
      <w:r>
        <w:separator/>
      </w:r>
    </w:p>
  </w:footnote>
  <w:footnote w:type="continuationSeparator" w:id="0">
    <w:p w:rsidR="00C10FC3" w:rsidRDefault="00C10FC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BE3" w:rsidRDefault="00A70B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70BE3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10FC3"/>
    <w:rsid w:val="00C61A83"/>
    <w:rsid w:val="00C8108C"/>
    <w:rsid w:val="00CD1231"/>
    <w:rsid w:val="00D40447"/>
    <w:rsid w:val="00D659AC"/>
    <w:rsid w:val="00DA47F3"/>
    <w:rsid w:val="00DA7E68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E3A7F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2322-S</BillDocName>
  <AmendType>AMH</AmendType>
  <SponsorAcronym>BARK</SponsorAcronym>
  <DrafterAcronym>MCPH</DrafterAcronym>
  <DraftNumber>030</DraftNumber>
  <ReferenceNumber>SHB 2322</ReferenceNumber>
  <Floor>H AMD</Floor>
  <AmendmentNumber> 1694</AmendmentNumber>
  <Sponsors>By Representative Barkis</Sponsors>
  <FloorAction>WITHDRAWN 02/28/2020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122</Words>
  <Characters>679</Characters>
  <Application>Microsoft Office Word</Application>
  <DocSecurity>8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2322-S AMH BARK MCPH 030</vt:lpstr>
    </vt:vector>
  </TitlesOfParts>
  <Company>Washington State Legislature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2322-S AMH BARK MCPH 030</dc:title>
  <dc:creator>Megan McPhaden</dc:creator>
  <cp:lastModifiedBy>McPhaden, Megan</cp:lastModifiedBy>
  <cp:revision>4</cp:revision>
  <dcterms:created xsi:type="dcterms:W3CDTF">2020-02-28T00:24:00Z</dcterms:created>
  <dcterms:modified xsi:type="dcterms:W3CDTF">2020-02-28T00:30:00Z</dcterms:modified>
</cp:coreProperties>
</file>