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E646B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663E6">
            <w:t>2409-S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663E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663E6">
            <w:t>CHAB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663E6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663E6">
            <w:t>256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646B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663E6">
            <w:rPr>
              <w:b/>
              <w:u w:val="single"/>
            </w:rPr>
            <w:t>SHB 2409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663E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1559</w:t>
          </w:r>
        </w:sdtContent>
      </w:sdt>
    </w:p>
    <w:p w:rsidR="00DF5D0E" w:rsidP="00605C39" w:rsidRDefault="00E646B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663E6">
            <w:rPr>
              <w:sz w:val="22"/>
            </w:rPr>
            <w:t xml:space="preserve">By Representative Chandler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663E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02/18/2020</w:t>
          </w:r>
        </w:p>
      </w:sdtContent>
    </w:sdt>
    <w:p w:rsidR="00B663E6" w:rsidP="00C8108C" w:rsidRDefault="00DE256E">
      <w:pPr>
        <w:pStyle w:val="Page"/>
      </w:pPr>
      <w:bookmarkStart w:name="StartOfAmendmentBody" w:id="1"/>
      <w:bookmarkEnd w:id="1"/>
      <w:permStart w:edGrp="everyone" w:id="1342262592"/>
      <w:r>
        <w:tab/>
      </w:r>
      <w:r w:rsidR="00B663E6">
        <w:t xml:space="preserve">On page </w:t>
      </w:r>
      <w:r w:rsidR="009A51E9">
        <w:t>4, line 3, after "representatives" insert ", and all workers and workers' representative</w:t>
      </w:r>
      <w:r w:rsidR="00257CBD">
        <w:t>s,"</w:t>
      </w:r>
    </w:p>
    <w:p w:rsidRPr="00B663E6" w:rsidR="00DF5D0E" w:rsidP="00B663E6" w:rsidRDefault="00DF5D0E">
      <w:pPr>
        <w:suppressLineNumbers/>
        <w:rPr>
          <w:spacing w:val="-3"/>
        </w:rPr>
      </w:pPr>
    </w:p>
    <w:permEnd w:id="1342262592"/>
    <w:p w:rsidR="00ED2EEB" w:rsidP="00B663E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650041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663E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663E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57CBD">
                  <w:t>Applies the new employer responsibility of fair conduct to workers and workers' representatives.</w:t>
                </w:r>
              </w:p>
              <w:p w:rsidRPr="007D1589" w:rsidR="001B4E53" w:rsidP="00B663E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65004144"/>
    </w:tbl>
    <w:p w:rsidR="00DF5D0E" w:rsidP="00B663E6" w:rsidRDefault="00DF5D0E">
      <w:pPr>
        <w:pStyle w:val="BillEnd"/>
        <w:suppressLineNumbers/>
      </w:pPr>
    </w:p>
    <w:p w:rsidR="00DF5D0E" w:rsidP="00B663E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663E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3E6" w:rsidRDefault="00B663E6" w:rsidP="00DF5D0E">
      <w:r>
        <w:separator/>
      </w:r>
    </w:p>
  </w:endnote>
  <w:endnote w:type="continuationSeparator" w:id="0">
    <w:p w:rsidR="00B663E6" w:rsidRDefault="00B663E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134" w:rsidRDefault="00D00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00134">
    <w:pPr>
      <w:pStyle w:val="AmendDraftFooter"/>
    </w:pPr>
    <w:fldSimple w:instr=" TITLE   \* MERGEFORMAT ">
      <w:r w:rsidR="00B663E6">
        <w:t>2409-S AMH .... SMIL 256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00134">
    <w:pPr>
      <w:pStyle w:val="AmendDraftFooter"/>
    </w:pPr>
    <w:fldSimple w:instr=" TITLE   \* MERGEFORMAT ">
      <w:r>
        <w:t>2409-S AMH .... SMIL 256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3E6" w:rsidRDefault="00B663E6" w:rsidP="00DF5D0E">
      <w:r>
        <w:separator/>
      </w:r>
    </w:p>
  </w:footnote>
  <w:footnote w:type="continuationSeparator" w:id="0">
    <w:p w:rsidR="00B663E6" w:rsidRDefault="00B663E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134" w:rsidRDefault="00D00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7CBD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51E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63E6"/>
    <w:rsid w:val="00B71068"/>
    <w:rsid w:val="00B73E0A"/>
    <w:rsid w:val="00B961E0"/>
    <w:rsid w:val="00BF44DF"/>
    <w:rsid w:val="00C61A83"/>
    <w:rsid w:val="00C8108C"/>
    <w:rsid w:val="00D0013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46B1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943A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2409-S</BillDocName>
  <AmendType>AMH</AmendType>
  <SponsorAcronym>CHAB</SponsorAcronym>
  <DrafterAcronym>SMIL</DrafterAcronym>
  <DraftNumber>256</DraftNumber>
  <ReferenceNumber>SHB 2409</ReferenceNumber>
  <Floor>H AMD</Floor>
  <AmendmentNumber> 1559</AmendmentNumber>
  <Sponsors>By Representative Chandler</Sponsors>
  <FloorAction>NOT ADOPTED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53</Words>
  <Characters>285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2409-S AMH .... SMIL 256</vt:lpstr>
    </vt:vector>
  </TitlesOfParts>
  <Company>Washington State Legislature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2409-S AMH CHAB SMIL 256</dc:title>
  <dc:creator>Lily Smith</dc:creator>
  <cp:lastModifiedBy>Smith, Lily</cp:lastModifiedBy>
  <cp:revision>5</cp:revision>
  <dcterms:created xsi:type="dcterms:W3CDTF">2020-02-17T01:09:00Z</dcterms:created>
  <dcterms:modified xsi:type="dcterms:W3CDTF">2020-02-17T16:45:00Z</dcterms:modified>
</cp:coreProperties>
</file>