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850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35FB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35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35FB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35FB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35FB">
            <w:t>251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50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35FB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35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1557</w:t>
          </w:r>
        </w:sdtContent>
      </w:sdt>
    </w:p>
    <w:p w:rsidR="00DF5D0E" w:rsidP="00605C39" w:rsidRDefault="00A850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35FB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35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3235FB" w:rsidP="00C8108C" w:rsidRDefault="00DE256E">
      <w:pPr>
        <w:pStyle w:val="Page"/>
      </w:pPr>
      <w:bookmarkStart w:name="StartOfAmendmentBody" w:id="1"/>
      <w:bookmarkEnd w:id="1"/>
      <w:permStart w:edGrp="everyone" w:id="337779593"/>
      <w:r>
        <w:tab/>
      </w:r>
      <w:r w:rsidR="003235FB">
        <w:t xml:space="preserve">On page </w:t>
      </w:r>
      <w:r w:rsidR="00297081">
        <w:t>2, line 20, after "((</w:t>
      </w:r>
      <w:r w:rsidRPr="00297081" w:rsidR="00297081">
        <w:rPr>
          <w:strike/>
        </w:rPr>
        <w:t>two</w:t>
      </w:r>
      <w:r w:rsidR="00297081">
        <w:t>))" strike "</w:t>
      </w:r>
      <w:r w:rsidRPr="00297081" w:rsidR="00297081">
        <w:rPr>
          <w:u w:val="single"/>
        </w:rPr>
        <w:t>eight</w:t>
      </w:r>
      <w:r w:rsidR="00297081">
        <w:t>" and insert "</w:t>
      </w:r>
      <w:r w:rsidRPr="00297081" w:rsidR="00297081">
        <w:rPr>
          <w:u w:val="single"/>
        </w:rPr>
        <w:t>three</w:t>
      </w:r>
      <w:r w:rsidR="00297081">
        <w:t>"</w:t>
      </w:r>
    </w:p>
    <w:p w:rsidRPr="003235FB" w:rsidR="00DF5D0E" w:rsidP="003235FB" w:rsidRDefault="00DF5D0E">
      <w:pPr>
        <w:suppressLineNumbers/>
        <w:rPr>
          <w:spacing w:val="-3"/>
        </w:rPr>
      </w:pPr>
    </w:p>
    <w:permEnd w:id="337779593"/>
    <w:p w:rsidR="00ED2EEB" w:rsidP="003235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55926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35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35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97081">
                  <w:t xml:space="preserve">Lowers the increased penalty for </w:t>
                </w:r>
                <w:r w:rsidR="00BF532E">
                  <w:t xml:space="preserve">failure to comply with </w:t>
                </w:r>
                <w:r w:rsidR="00297081">
                  <w:t>recordkeeping and reporting requirements from $850 to $350.</w:t>
                </w:r>
              </w:p>
              <w:p w:rsidRPr="007D1589" w:rsidR="001B4E53" w:rsidP="003235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5592674"/>
    </w:tbl>
    <w:p w:rsidR="00DF5D0E" w:rsidP="003235FB" w:rsidRDefault="00DF5D0E">
      <w:pPr>
        <w:pStyle w:val="BillEnd"/>
        <w:suppressLineNumbers/>
      </w:pPr>
    </w:p>
    <w:p w:rsidR="00DF5D0E" w:rsidP="003235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35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FB" w:rsidRDefault="003235FB" w:rsidP="00DF5D0E">
      <w:r>
        <w:separator/>
      </w:r>
    </w:p>
  </w:endnote>
  <w:endnote w:type="continuationSeparator" w:id="0">
    <w:p w:rsidR="003235FB" w:rsidRDefault="003235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71" w:rsidRDefault="0042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850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35FB">
      <w:t>2409-S AMH .... SMIL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850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3A71">
      <w:t>2409-S AMH .... SMIL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FB" w:rsidRDefault="003235FB" w:rsidP="00DF5D0E">
      <w:r>
        <w:separator/>
      </w:r>
    </w:p>
  </w:footnote>
  <w:footnote w:type="continuationSeparator" w:id="0">
    <w:p w:rsidR="003235FB" w:rsidRDefault="003235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71" w:rsidRDefault="0042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7081"/>
    <w:rsid w:val="00316CD9"/>
    <w:rsid w:val="003235FB"/>
    <w:rsid w:val="003E2FC6"/>
    <w:rsid w:val="00423A71"/>
    <w:rsid w:val="00492DDC"/>
    <w:rsid w:val="004C6615"/>
    <w:rsid w:val="00523C5A"/>
    <w:rsid w:val="005E69C3"/>
    <w:rsid w:val="00605C39"/>
    <w:rsid w:val="00672EC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05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32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50F5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YBAR</SponsorAcronym>
  <DrafterAcronym>SMIL</DrafterAcronym>
  <DraftNumber>251</DraftNumber>
  <ReferenceNumber>SHB 2409</ReferenceNumber>
  <Floor>H AMD</Floor>
  <AmendmentNumber> 1557</AmendmentNumber>
  <Sponsors>By Representative Ybarra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55</Words>
  <Characters>272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YBAR SMIL 251</dc:title>
  <dc:creator>Lily Smith</dc:creator>
  <cp:lastModifiedBy>Smith, Lily</cp:lastModifiedBy>
  <cp:revision>6</cp:revision>
  <dcterms:created xsi:type="dcterms:W3CDTF">2020-02-16T23:56:00Z</dcterms:created>
  <dcterms:modified xsi:type="dcterms:W3CDTF">2020-02-17T16:41:00Z</dcterms:modified>
</cp:coreProperties>
</file>