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26B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5A36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5A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5A36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5A3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5A36">
            <w:t>385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6B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5A36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5A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1340</w:t>
          </w:r>
        </w:sdtContent>
      </w:sdt>
    </w:p>
    <w:p w:rsidR="00DF5D0E" w:rsidP="00605C39" w:rsidRDefault="00B26B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5A36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5A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B5A36" w:rsidP="00C8108C" w:rsidRDefault="00DE256E">
      <w:pPr>
        <w:pStyle w:val="Page"/>
      </w:pPr>
      <w:bookmarkStart w:name="StartOfAmendmentBody" w:id="1"/>
      <w:bookmarkEnd w:id="1"/>
      <w:permStart w:edGrp="everyone" w:id="273420168"/>
      <w:r>
        <w:tab/>
      </w:r>
      <w:r w:rsidR="004B5A36">
        <w:t xml:space="preserve">On page </w:t>
      </w:r>
      <w:r w:rsidR="00A3583C">
        <w:t xml:space="preserve">10, beginning </w:t>
      </w:r>
      <w:r w:rsidR="00191F07">
        <w:t>on line 4, beginning with "Where"</w:t>
      </w:r>
      <w:r w:rsidR="00A3583C">
        <w:t xml:space="preserve"> strike all material through "chapter." </w:t>
      </w:r>
      <w:r w:rsidR="009E7C12">
        <w:t>o</w:t>
      </w:r>
      <w:r w:rsidR="00A3583C">
        <w:t>n line 10</w:t>
      </w:r>
    </w:p>
    <w:p w:rsidRPr="004B5A36" w:rsidR="00DF5D0E" w:rsidP="004B5A36" w:rsidRDefault="00DF5D0E">
      <w:pPr>
        <w:suppressLineNumbers/>
        <w:rPr>
          <w:spacing w:val="-3"/>
        </w:rPr>
      </w:pPr>
    </w:p>
    <w:permEnd w:id="273420168"/>
    <w:p w:rsidR="00ED2EEB" w:rsidP="004B5A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754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5A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5A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583C">
                  <w:t>Strikes language which provides that, in the event of termination for other good cause, a court may stay any writ of restitution.</w:t>
                </w:r>
              </w:p>
              <w:p w:rsidRPr="007D1589" w:rsidR="001B4E53" w:rsidP="004B5A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754278"/>
    </w:tbl>
    <w:p w:rsidR="00DF5D0E" w:rsidP="004B5A36" w:rsidRDefault="00DF5D0E">
      <w:pPr>
        <w:pStyle w:val="BillEnd"/>
        <w:suppressLineNumbers/>
      </w:pPr>
    </w:p>
    <w:p w:rsidR="00DF5D0E" w:rsidP="004B5A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5A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36" w:rsidRDefault="004B5A36" w:rsidP="00DF5D0E">
      <w:r>
        <w:separator/>
      </w:r>
    </w:p>
  </w:endnote>
  <w:endnote w:type="continuationSeparator" w:id="0">
    <w:p w:rsidR="004B5A36" w:rsidRDefault="004B5A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3C" w:rsidRDefault="00A35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1F07">
    <w:pPr>
      <w:pStyle w:val="AmendDraftFooter"/>
    </w:pPr>
    <w:fldSimple w:instr=" TITLE   \* MERGEFORMAT ">
      <w:r w:rsidR="004B5A36">
        <w:t>2453-S AMH DUFA CLYN 385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1F07">
    <w:pPr>
      <w:pStyle w:val="AmendDraftFooter"/>
    </w:pPr>
    <w:fldSimple w:instr=" TITLE   \* MERGEFORMAT ">
      <w:r>
        <w:t>2453-S AMH DUFA CLYN 385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36" w:rsidRDefault="004B5A36" w:rsidP="00DF5D0E">
      <w:r>
        <w:separator/>
      </w:r>
    </w:p>
  </w:footnote>
  <w:footnote w:type="continuationSeparator" w:id="0">
    <w:p w:rsidR="004B5A36" w:rsidRDefault="004B5A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3C" w:rsidRDefault="00A3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55C1"/>
    <w:rsid w:val="00146AAF"/>
    <w:rsid w:val="00191F0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5A36"/>
    <w:rsid w:val="004C6615"/>
    <w:rsid w:val="00523C5A"/>
    <w:rsid w:val="005E69C3"/>
    <w:rsid w:val="00605C39"/>
    <w:rsid w:val="006841E6"/>
    <w:rsid w:val="006907E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C12"/>
    <w:rsid w:val="009F23A9"/>
    <w:rsid w:val="00A01F29"/>
    <w:rsid w:val="00A17B5B"/>
    <w:rsid w:val="00A3583C"/>
    <w:rsid w:val="00A4729B"/>
    <w:rsid w:val="00A93D4A"/>
    <w:rsid w:val="00AA1230"/>
    <w:rsid w:val="00AB682C"/>
    <w:rsid w:val="00AD2D0A"/>
    <w:rsid w:val="00B26BC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BOEH</SponsorAcronym>
  <DrafterAcronym>CLYN</DrafterAcronym>
  <DraftNumber>385</DraftNumber>
  <ReferenceNumber>SHB 2453</ReferenceNumber>
  <Floor>H AMD</Floor>
  <AmendmentNumber> 1340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67</Words>
  <Characters>317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BOEH CLYN 385</dc:title>
  <dc:creator>Cece Clynch</dc:creator>
  <cp:lastModifiedBy>Clynch, Cece</cp:lastModifiedBy>
  <cp:revision>7</cp:revision>
  <dcterms:created xsi:type="dcterms:W3CDTF">2020-02-14T04:15:00Z</dcterms:created>
  <dcterms:modified xsi:type="dcterms:W3CDTF">2020-02-14T22:31:00Z</dcterms:modified>
</cp:coreProperties>
</file>