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103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451B">
            <w:t>2461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45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451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451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41DF">
            <w:t>748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03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451B">
            <w:rPr>
              <w:b/>
              <w:u w:val="single"/>
            </w:rPr>
            <w:t>HB 2461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45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1232</w:t>
          </w:r>
        </w:sdtContent>
      </w:sdt>
    </w:p>
    <w:p w:rsidR="00DF5D0E" w:rsidP="00605C39" w:rsidRDefault="002103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451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45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02/17/2020</w:t>
          </w:r>
        </w:p>
      </w:sdtContent>
    </w:sdt>
    <w:p w:rsidRPr="009441DF" w:rsidR="0019451B" w:rsidP="009441DF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251627265"/>
      <w:r>
        <w:tab/>
      </w:r>
      <w:r w:rsidR="0019451B">
        <w:t xml:space="preserve">On page </w:t>
      </w:r>
      <w:r w:rsidR="00757564">
        <w:t>1, at the beginning of line 6, strike "the connection between transportation and health is indisputable" and insert "</w:t>
      </w:r>
      <w:r w:rsidRPr="00CF33BA" w:rsidR="00757564">
        <w:t xml:space="preserve">there </w:t>
      </w:r>
      <w:r w:rsidR="00757564">
        <w:t>is</w:t>
      </w:r>
      <w:r w:rsidRPr="00CF33BA" w:rsidR="00757564">
        <w:t xml:space="preserve"> a connection between transportation systems and individual's health</w:t>
      </w:r>
      <w:r w:rsidR="00757564">
        <w:t>"</w:t>
      </w:r>
    </w:p>
    <w:p w:rsidRPr="0019451B" w:rsidR="00DF5D0E" w:rsidP="0019451B" w:rsidRDefault="00DF5D0E">
      <w:pPr>
        <w:suppressLineNumbers/>
        <w:rPr>
          <w:spacing w:val="-3"/>
        </w:rPr>
      </w:pPr>
    </w:p>
    <w:permEnd w:id="1251627265"/>
    <w:p w:rsidR="00ED2EEB" w:rsidP="001945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562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45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45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57564">
                  <w:t>Declares that</w:t>
                </w:r>
                <w:r w:rsidRPr="0096303F" w:rsidR="00757564">
                  <w:t> </w:t>
                </w:r>
                <w:r w:rsidRPr="00CF33BA" w:rsidR="00757564">
                  <w:t xml:space="preserve">there </w:t>
                </w:r>
                <w:r w:rsidR="00757564">
                  <w:t>is</w:t>
                </w:r>
                <w:r w:rsidRPr="00CF33BA" w:rsidR="00757564">
                  <w:t xml:space="preserve"> a connection between transportation systems and individual's health</w:t>
                </w:r>
                <w:r w:rsidR="00757564">
                  <w:t xml:space="preserve"> rather than that the connection between transportation and health is indisputable.</w:t>
                </w:r>
                <w:r w:rsidRPr="0096303F" w:rsidR="00757564">
                  <w:t> </w:t>
                </w:r>
                <w:r w:rsidRPr="0096303F" w:rsidR="001C1B27">
                  <w:t> </w:t>
                </w:r>
              </w:p>
              <w:p w:rsidRPr="007D1589" w:rsidR="001B4E53" w:rsidP="001945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56239"/>
    </w:tbl>
    <w:p w:rsidR="00DF5D0E" w:rsidP="0019451B" w:rsidRDefault="00DF5D0E">
      <w:pPr>
        <w:pStyle w:val="BillEnd"/>
        <w:suppressLineNumbers/>
      </w:pPr>
    </w:p>
    <w:p w:rsidR="00DF5D0E" w:rsidP="001945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45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1B" w:rsidRDefault="0019451B" w:rsidP="00DF5D0E">
      <w:r>
        <w:separator/>
      </w:r>
    </w:p>
  </w:endnote>
  <w:endnote w:type="continuationSeparator" w:id="0">
    <w:p w:rsidR="0019451B" w:rsidRDefault="001945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41" w:rsidRDefault="00511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03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41DF">
      <w:t>2461 AMH WALJ MUNN 748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03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1941">
      <w:t>2461 AMH WALJ MUNN 748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1B" w:rsidRDefault="0019451B" w:rsidP="00DF5D0E">
      <w:r>
        <w:separator/>
      </w:r>
    </w:p>
  </w:footnote>
  <w:footnote w:type="continuationSeparator" w:id="0">
    <w:p w:rsidR="0019451B" w:rsidRDefault="001945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41" w:rsidRDefault="00511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451B"/>
    <w:rsid w:val="001A775A"/>
    <w:rsid w:val="001B4E53"/>
    <w:rsid w:val="001C1B27"/>
    <w:rsid w:val="001C7F91"/>
    <w:rsid w:val="001E6675"/>
    <w:rsid w:val="00210393"/>
    <w:rsid w:val="00217E8A"/>
    <w:rsid w:val="00265296"/>
    <w:rsid w:val="00281CBD"/>
    <w:rsid w:val="00316CD9"/>
    <w:rsid w:val="003E2FC6"/>
    <w:rsid w:val="00492DDC"/>
    <w:rsid w:val="004C6615"/>
    <w:rsid w:val="00511941"/>
    <w:rsid w:val="005131F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57564"/>
    <w:rsid w:val="007769AF"/>
    <w:rsid w:val="007D1589"/>
    <w:rsid w:val="007D35D4"/>
    <w:rsid w:val="0083749C"/>
    <w:rsid w:val="008443FE"/>
    <w:rsid w:val="00846034"/>
    <w:rsid w:val="00872B03"/>
    <w:rsid w:val="008C7E6E"/>
    <w:rsid w:val="00931B84"/>
    <w:rsid w:val="009441D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047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2461</BillDocName>
  <AmendType>AMH</AmendType>
  <SponsorAcronym>WALJ</SponsorAcronym>
  <DrafterAcronym>MUNN</DrafterAcronym>
  <DraftNumber>748</DraftNumber>
  <ReferenceNumber>HB 2461</ReferenceNumber>
  <Floor>H AMD</Floor>
  <AmendmentNumber> 1232</AmendmentNumber>
  <Sponsors>By Representative Walsh</Sponsors>
  <FloorAction>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79</Words>
  <Characters>441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2461 AMH WALJ MUNN 748</dc:title>
  <dc:creator>David Munnecke</dc:creator>
  <cp:lastModifiedBy>Munnecke, David</cp:lastModifiedBy>
  <cp:revision>5</cp:revision>
  <dcterms:created xsi:type="dcterms:W3CDTF">2020-02-14T02:18:00Z</dcterms:created>
  <dcterms:modified xsi:type="dcterms:W3CDTF">2020-02-14T02:18:00Z</dcterms:modified>
</cp:coreProperties>
</file>