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F6F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7FF2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7F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7FF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7FF2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7FF2">
            <w:t>749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F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7FF2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7F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1438</w:t>
          </w:r>
        </w:sdtContent>
      </w:sdt>
    </w:p>
    <w:p w:rsidR="00DF5D0E" w:rsidP="00605C39" w:rsidRDefault="00DF6F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7FF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7F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02/17/2020</w:t>
          </w:r>
        </w:p>
      </w:sdtContent>
    </w:sdt>
    <w:p w:rsidR="0061276D" w:rsidP="0061276D" w:rsidRDefault="00DE256E">
      <w:pPr>
        <w:pStyle w:val="Page"/>
      </w:pPr>
      <w:bookmarkStart w:name="StartOfAmendmentBody" w:id="1"/>
      <w:bookmarkEnd w:id="1"/>
      <w:permStart w:edGrp="everyone" w:id="586822256"/>
      <w:r>
        <w:tab/>
      </w:r>
      <w:r w:rsidR="00087FF2">
        <w:t xml:space="preserve">On page </w:t>
      </w:r>
      <w:r w:rsidR="0061276D">
        <w:t>3, after line 25, insert the following:</w:t>
      </w:r>
    </w:p>
    <w:p w:rsidR="0061276D" w:rsidP="0061276D" w:rsidRDefault="0061276D">
      <w:pPr>
        <w:pStyle w:val="Page"/>
      </w:pPr>
      <w:r>
        <w:tab/>
        <w:t>"</w:t>
      </w:r>
      <w:r w:rsidRPr="000D4D48">
        <w:rPr>
          <w:u w:val="single"/>
        </w:rPr>
        <w:t xml:space="preserve">(7) As part of the department of transportation's implementation of the policy goal of health, the department must hire </w:t>
      </w:r>
      <w:r>
        <w:rPr>
          <w:u w:val="single"/>
        </w:rPr>
        <w:t>dieticians to assess the health of Washington state ferries' food.</w:t>
      </w:r>
      <w:r w:rsidRPr="005068DB">
        <w:t>"</w:t>
      </w:r>
    </w:p>
    <w:p w:rsidR="00087FF2" w:rsidP="00C8108C" w:rsidRDefault="00087FF2">
      <w:pPr>
        <w:pStyle w:val="Page"/>
      </w:pPr>
    </w:p>
    <w:p w:rsidRPr="00087FF2" w:rsidR="00DF5D0E" w:rsidP="00087FF2" w:rsidRDefault="00DF5D0E">
      <w:pPr>
        <w:suppressLineNumbers/>
        <w:rPr>
          <w:spacing w:val="-3"/>
        </w:rPr>
      </w:pPr>
    </w:p>
    <w:permEnd w:id="586822256"/>
    <w:p w:rsidR="00ED2EEB" w:rsidP="00087F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9484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7F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7F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1276D">
                  <w:t xml:space="preserve">Requires the WSDOT to hire </w:t>
                </w:r>
                <w:r w:rsidRPr="005068DB" w:rsidR="0061276D">
                  <w:t>dieticians to assess the health of Washington state ferries' food.</w:t>
                </w:r>
                <w:r w:rsidRPr="0096303F" w:rsidR="001C1B27">
                  <w:t>  </w:t>
                </w:r>
              </w:p>
              <w:p w:rsidRPr="007D1589" w:rsidR="001B4E53" w:rsidP="00087F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9484724"/>
    </w:tbl>
    <w:p w:rsidR="00DF5D0E" w:rsidP="00087FF2" w:rsidRDefault="00DF5D0E">
      <w:pPr>
        <w:pStyle w:val="BillEnd"/>
        <w:suppressLineNumbers/>
      </w:pPr>
    </w:p>
    <w:p w:rsidR="00DF5D0E" w:rsidP="00087F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7F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F2" w:rsidRDefault="00087FF2" w:rsidP="00DF5D0E">
      <w:r>
        <w:separator/>
      </w:r>
    </w:p>
  </w:endnote>
  <w:endnote w:type="continuationSeparator" w:id="0">
    <w:p w:rsidR="00087FF2" w:rsidRDefault="00087F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6D" w:rsidRDefault="00612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6F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7FF2">
      <w:t>2461 AMH WALJ MUNN 749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6F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276D">
      <w:t>2461 AMH WALJ MUNN 749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F2" w:rsidRDefault="00087FF2" w:rsidP="00DF5D0E">
      <w:r>
        <w:separator/>
      </w:r>
    </w:p>
  </w:footnote>
  <w:footnote w:type="continuationSeparator" w:id="0">
    <w:p w:rsidR="00087FF2" w:rsidRDefault="00087F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6D" w:rsidRDefault="00612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FF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276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FF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5B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WALJ</SponsorAcronym>
  <DrafterAcronym>MUNN</DrafterAcronym>
  <DraftNumber>749</DraftNumber>
  <ReferenceNumber>HB 2461</ReferenceNumber>
  <Floor>H AMD</Floor>
  <AmendmentNumber> 1438</AmendmentNumber>
  <Sponsors>By Representative Walsh</Sponsors>
  <FloorAction>NOT 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396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WALJ MUNN 749</dc:title>
  <dc:creator>David Munnecke</dc:creator>
  <cp:lastModifiedBy>Munnecke, David</cp:lastModifiedBy>
  <cp:revision>3</cp:revision>
  <dcterms:created xsi:type="dcterms:W3CDTF">2020-02-14T18:39:00Z</dcterms:created>
  <dcterms:modified xsi:type="dcterms:W3CDTF">2020-02-14T18:41:00Z</dcterms:modified>
</cp:coreProperties>
</file>