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6D31A3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8250C9">
            <w:t>2511-S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8250C9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8250C9">
            <w:t>CHAM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8250C9">
            <w:t>TANG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8250C9">
            <w:t>052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6D31A3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8250C9">
            <w:rPr>
              <w:b/>
              <w:u w:val="single"/>
            </w:rPr>
            <w:t>SHB 2511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8250C9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1606</w:t>
          </w:r>
        </w:sdtContent>
      </w:sdt>
    </w:p>
    <w:p w:rsidR="00DF5D0E" w:rsidP="00605C39" w:rsidRDefault="006D31A3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8250C9">
            <w:rPr>
              <w:sz w:val="22"/>
            </w:rPr>
            <w:t xml:space="preserve">By Representative Chambers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8250C9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02/18/2020</w:t>
          </w:r>
        </w:p>
      </w:sdtContent>
    </w:sdt>
    <w:p w:rsidR="008250C9" w:rsidP="00C8108C" w:rsidRDefault="00DE256E">
      <w:pPr>
        <w:pStyle w:val="Page"/>
      </w:pPr>
      <w:bookmarkStart w:name="StartOfAmendmentBody" w:id="1"/>
      <w:bookmarkEnd w:id="1"/>
      <w:permStart w:edGrp="everyone" w:id="280393649"/>
      <w:r>
        <w:tab/>
      </w:r>
      <w:r w:rsidR="008250C9">
        <w:t xml:space="preserve">On page </w:t>
      </w:r>
      <w:r w:rsidR="00DC22F2">
        <w:t>8, line 5, after "interests" insert ", and geographic locations across the state"</w:t>
      </w:r>
    </w:p>
    <w:p w:rsidR="00DC22F2" w:rsidP="00DC22F2" w:rsidRDefault="00DC22F2">
      <w:pPr>
        <w:pStyle w:val="RCWSLText"/>
      </w:pPr>
    </w:p>
    <w:p w:rsidR="00DC22F2" w:rsidP="00DC22F2" w:rsidRDefault="00DC22F2">
      <w:pPr>
        <w:pStyle w:val="RCWSLText"/>
      </w:pPr>
      <w:r>
        <w:tab/>
        <w:t>On page 8, line 6, after "homes" insert "</w:t>
      </w:r>
      <w:r w:rsidR="006E732E">
        <w:t>,</w:t>
      </w:r>
      <w:r>
        <w:t xml:space="preserve"> including one </w:t>
      </w:r>
      <w:r w:rsidR="00ED180B">
        <w:t xml:space="preserve">each of </w:t>
      </w:r>
      <w:r w:rsidR="006E732E">
        <w:t xml:space="preserve">the following types of </w:t>
      </w:r>
      <w:r>
        <w:t>domestic work</w:t>
      </w:r>
      <w:r w:rsidR="00ED180B">
        <w:t>er</w:t>
      </w:r>
      <w:r>
        <w:t xml:space="preserve">: </w:t>
      </w:r>
      <w:r w:rsidR="00533E5B">
        <w:t>N</w:t>
      </w:r>
      <w:r>
        <w:t>anny; home care worker not employed by an agency or member of, or otherwise part of, a labor union; housekeeper; gardener; cook; and butler or household manager"</w:t>
      </w:r>
    </w:p>
    <w:p w:rsidR="00DC22F2" w:rsidP="00DC22F2" w:rsidRDefault="00DC22F2">
      <w:pPr>
        <w:pStyle w:val="RCWSLText"/>
      </w:pPr>
    </w:p>
    <w:p w:rsidR="00DC22F2" w:rsidP="00DC22F2" w:rsidRDefault="00DC22F2">
      <w:pPr>
        <w:pStyle w:val="RCWSLText"/>
      </w:pPr>
      <w:r>
        <w:tab/>
        <w:t>On page 8, line 20, after "(i)" insert "One representative of an organization representing individuals with developmental disabilities;</w:t>
      </w:r>
    </w:p>
    <w:p w:rsidR="00DC22F2" w:rsidP="00DC22F2" w:rsidRDefault="00DC22F2">
      <w:pPr>
        <w:pStyle w:val="RCWSLText"/>
      </w:pPr>
      <w:r>
        <w:tab/>
        <w:t>(j) One representative of a licensed home care agency;</w:t>
      </w:r>
    </w:p>
    <w:p w:rsidR="00DC22F2" w:rsidP="00DC22F2" w:rsidRDefault="00DC22F2">
      <w:pPr>
        <w:pStyle w:val="RCWSLText"/>
      </w:pPr>
      <w:r>
        <w:tab/>
        <w:t>(k)"</w:t>
      </w:r>
    </w:p>
    <w:p w:rsidR="00DC22F2" w:rsidP="00DC22F2" w:rsidRDefault="00DC22F2">
      <w:pPr>
        <w:pStyle w:val="RCWSLText"/>
      </w:pPr>
    </w:p>
    <w:p w:rsidRPr="00DC22F2" w:rsidR="00DC22F2" w:rsidP="00DC22F2" w:rsidRDefault="00DC22F2">
      <w:pPr>
        <w:pStyle w:val="RCWSLText"/>
      </w:pPr>
      <w:r>
        <w:tab/>
        <w:t xml:space="preserve">Renumber the remaining </w:t>
      </w:r>
      <w:r w:rsidR="00882625">
        <w:t>sub</w:t>
      </w:r>
      <w:r>
        <w:t>sections consecutively and correct any internal references accordingly.</w:t>
      </w:r>
    </w:p>
    <w:p w:rsidRPr="008250C9" w:rsidR="00DF5D0E" w:rsidP="008250C9" w:rsidRDefault="00DF5D0E">
      <w:pPr>
        <w:suppressLineNumbers/>
        <w:rPr>
          <w:spacing w:val="-3"/>
        </w:rPr>
      </w:pPr>
    </w:p>
    <w:permEnd w:id="280393649"/>
    <w:p w:rsidR="00ED2EEB" w:rsidP="008250C9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8934862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8250C9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6E732E" w:rsidP="008250C9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DC22F2">
                  <w:t>Requires the work group</w:t>
                </w:r>
                <w:r w:rsidR="00882625">
                  <w:t xml:space="preserve"> to include</w:t>
                </w:r>
                <w:r w:rsidR="00DC22F2">
                  <w:t xml:space="preserve">: </w:t>
                </w:r>
              </w:p>
              <w:p w:rsidR="006E732E" w:rsidP="006E732E" w:rsidRDefault="00DC22F2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 xml:space="preserve">representatives that reflect the geographic locations across the state; </w:t>
                </w:r>
              </w:p>
              <w:p w:rsidR="006E732E" w:rsidP="008250C9" w:rsidRDefault="006E732E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1C1B27" w:rsidP="006E732E" w:rsidRDefault="006E732E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>a domestic worker from each of the following types of work: nanny, nonunion home care worker; housekeeper; gardener; cook; and butler or household manager;</w:t>
                </w:r>
              </w:p>
              <w:p w:rsidR="006E732E" w:rsidP="008250C9" w:rsidRDefault="006E732E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6E732E" w:rsidP="006E732E" w:rsidRDefault="006E732E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 xml:space="preserve">one representative of </w:t>
                </w:r>
                <w:r w:rsidR="00882625">
                  <w:t xml:space="preserve">an organization representing </w:t>
                </w:r>
                <w:r>
                  <w:t>individuals with developmental disabilities; and</w:t>
                </w:r>
              </w:p>
              <w:p w:rsidR="006E732E" w:rsidP="008250C9" w:rsidRDefault="006E732E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96303F" w:rsidR="006E732E" w:rsidP="006E732E" w:rsidRDefault="006E732E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>one representative of a licensed home care agency.</w:t>
                </w:r>
              </w:p>
              <w:p w:rsidRPr="007D1589" w:rsidR="001B4E53" w:rsidP="008250C9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89348627"/>
    </w:tbl>
    <w:p w:rsidR="00DF5D0E" w:rsidP="008250C9" w:rsidRDefault="00DF5D0E">
      <w:pPr>
        <w:pStyle w:val="BillEnd"/>
        <w:suppressLineNumbers/>
      </w:pPr>
    </w:p>
    <w:p w:rsidR="00DF5D0E" w:rsidP="008250C9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8250C9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50C9" w:rsidRDefault="008250C9" w:rsidP="00DF5D0E">
      <w:r>
        <w:separator/>
      </w:r>
    </w:p>
  </w:endnote>
  <w:endnote w:type="continuationSeparator" w:id="0">
    <w:p w:rsidR="008250C9" w:rsidRDefault="008250C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2A6" w:rsidRDefault="006D12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6D31A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8250C9">
      <w:t>2511-S AMH .... TANG 052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6D31A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055917">
      <w:t>2511-S AMH .... TANG 052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50C9" w:rsidRDefault="008250C9" w:rsidP="00DF5D0E">
      <w:r>
        <w:separator/>
      </w:r>
    </w:p>
  </w:footnote>
  <w:footnote w:type="continuationSeparator" w:id="0">
    <w:p w:rsidR="008250C9" w:rsidRDefault="008250C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2A6" w:rsidRDefault="006D12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F8921A0"/>
    <w:multiLevelType w:val="hybridMultilevel"/>
    <w:tmpl w:val="7C9CE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55917"/>
    <w:rsid w:val="00060D21"/>
    <w:rsid w:val="00093820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33E5B"/>
    <w:rsid w:val="005E69C3"/>
    <w:rsid w:val="00605C39"/>
    <w:rsid w:val="006841E6"/>
    <w:rsid w:val="006D12A6"/>
    <w:rsid w:val="006D31A3"/>
    <w:rsid w:val="006E732E"/>
    <w:rsid w:val="006F7027"/>
    <w:rsid w:val="007049E4"/>
    <w:rsid w:val="0072335D"/>
    <w:rsid w:val="0072541D"/>
    <w:rsid w:val="00757317"/>
    <w:rsid w:val="007769AF"/>
    <w:rsid w:val="007D1589"/>
    <w:rsid w:val="007D35D4"/>
    <w:rsid w:val="007D6C6D"/>
    <w:rsid w:val="008250C9"/>
    <w:rsid w:val="0083749C"/>
    <w:rsid w:val="008443FE"/>
    <w:rsid w:val="00846034"/>
    <w:rsid w:val="00882625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E6751"/>
    <w:rsid w:val="00D00715"/>
    <w:rsid w:val="00D40447"/>
    <w:rsid w:val="00D659AC"/>
    <w:rsid w:val="00DA47F3"/>
    <w:rsid w:val="00DC22F2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180B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BD549E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2511-S</BillDocName>
  <AmendType>AMH</AmendType>
  <SponsorAcronym>CHAM</SponsorAcronym>
  <DrafterAcronym>TANG</DrafterAcronym>
  <DraftNumber>052</DraftNumber>
  <ReferenceNumber>SHB 2511</ReferenceNumber>
  <Floor>H AMD</Floor>
  <AmendmentNumber> 1606</AmendmentNumber>
  <Sponsors>By Representative Chambers</Sponsors>
  <FloorAction>NOT ADOPTED 02/18/2020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27</TotalTime>
  <Pages>1</Pages>
  <Words>184</Words>
  <Characters>1037</Characters>
  <Application>Microsoft Office Word</Application>
  <DocSecurity>8</DocSecurity>
  <Lines>41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2511-S AMH .... TANG 052</vt:lpstr>
    </vt:vector>
  </TitlesOfParts>
  <Company>Washington State Legislature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2511-S AMH CHAM TANG 052</dc:title>
  <dc:creator>Trudes Tango</dc:creator>
  <cp:lastModifiedBy>Tango, Trudes</cp:lastModifiedBy>
  <cp:revision>11</cp:revision>
  <dcterms:created xsi:type="dcterms:W3CDTF">2020-02-18T05:16:00Z</dcterms:created>
  <dcterms:modified xsi:type="dcterms:W3CDTF">2020-02-18T05:46:00Z</dcterms:modified>
</cp:coreProperties>
</file>