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BE29A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75382">
            <w:t>2511-S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7538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75382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75382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75382">
            <w:t>049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E29A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75382">
            <w:rPr>
              <w:b/>
              <w:u w:val="single"/>
            </w:rPr>
            <w:t>SHB 2511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7538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1580</w:t>
          </w:r>
        </w:sdtContent>
      </w:sdt>
    </w:p>
    <w:p w:rsidR="00DF5D0E" w:rsidP="00605C39" w:rsidRDefault="00BE29A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75382">
            <w:rPr>
              <w:sz w:val="22"/>
            </w:rPr>
            <w:t xml:space="preserve"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7538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02/18/2020</w:t>
          </w:r>
        </w:p>
      </w:sdtContent>
    </w:sdt>
    <w:p w:rsidR="00075382" w:rsidP="00C8108C" w:rsidRDefault="00DE256E">
      <w:pPr>
        <w:pStyle w:val="Page"/>
      </w:pPr>
      <w:bookmarkStart w:name="StartOfAmendmentBody" w:id="1"/>
      <w:bookmarkEnd w:id="1"/>
      <w:permStart w:edGrp="everyone" w:id="1234386659"/>
      <w:r>
        <w:tab/>
      </w:r>
      <w:r w:rsidR="00075382">
        <w:t xml:space="preserve">On page </w:t>
      </w:r>
      <w:r w:rsidR="000B2FDE">
        <w:t>3, beginning on line 18, after "RCW" strike all material through "74.39A.310" on line 19</w:t>
      </w:r>
    </w:p>
    <w:p w:rsidRPr="00075382" w:rsidR="00DF5D0E" w:rsidP="00075382" w:rsidRDefault="00DF5D0E">
      <w:pPr>
        <w:suppressLineNumbers/>
        <w:rPr>
          <w:spacing w:val="-3"/>
        </w:rPr>
      </w:pPr>
    </w:p>
    <w:permEnd w:id="1234386659"/>
    <w:p w:rsidR="00ED2EEB" w:rsidP="0007538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4490615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7538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0B2FDE" w:rsidP="000B2FD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B2FDE">
                  <w:t xml:space="preserve">Amends the exemption to the definition of "hiring entity" to provide that home care agencies are exempt, regardless if the home care agency receives funding through a Department of Social and Health Services contract for individual home care service providers.  </w:t>
                </w:r>
              </w:p>
              <w:p w:rsidRPr="0096303F" w:rsidR="001C1B27" w:rsidP="00075382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07538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44906158"/>
    </w:tbl>
    <w:p w:rsidR="00DF5D0E" w:rsidP="00075382" w:rsidRDefault="00DF5D0E">
      <w:pPr>
        <w:pStyle w:val="BillEnd"/>
        <w:suppressLineNumbers/>
      </w:pPr>
    </w:p>
    <w:p w:rsidR="00DF5D0E" w:rsidP="0007538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7538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382" w:rsidRDefault="00075382" w:rsidP="00DF5D0E">
      <w:r>
        <w:separator/>
      </w:r>
    </w:p>
  </w:endnote>
  <w:endnote w:type="continuationSeparator" w:id="0">
    <w:p w:rsidR="00075382" w:rsidRDefault="0007538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7AE" w:rsidRDefault="00212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E29A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75382">
      <w:t>2511-S AMH .... TANG 049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E29A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127AE">
      <w:t>2511-S AMH .... TANG 049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382" w:rsidRDefault="00075382" w:rsidP="00DF5D0E">
      <w:r>
        <w:separator/>
      </w:r>
    </w:p>
  </w:footnote>
  <w:footnote w:type="continuationSeparator" w:id="0">
    <w:p w:rsidR="00075382" w:rsidRDefault="0007538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7AE" w:rsidRDefault="002127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75382"/>
    <w:rsid w:val="00096165"/>
    <w:rsid w:val="000B2FDE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27AE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29A5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D4EB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2511-S</BillDocName>
  <AmendType>AMH</AmendType>
  <SponsorAcronym>SHMK</SponsorAcronym>
  <DrafterAcronym>TANG</DrafterAcronym>
  <DraftNumber>049</DraftNumber>
  <ReferenceNumber>SHB 2511</ReferenceNumber>
  <Floor>H AMD</Floor>
  <AmendmentNumber> 1580</AmendmentNumber>
  <Sponsors>By Representative Schmick</Sponsors>
  <FloorAction>WITHDRAWN 02/18/2020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83</Words>
  <Characters>419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2511-S AMH SHMK TANG 049</dc:title>
  <dc:creator>Trudes Tango</dc:creator>
  <cp:lastModifiedBy>Tango, Trudes</cp:lastModifiedBy>
  <cp:revision>4</cp:revision>
  <dcterms:created xsi:type="dcterms:W3CDTF">2020-02-18T02:43:00Z</dcterms:created>
  <dcterms:modified xsi:type="dcterms:W3CDTF">2020-02-18T02:45:00Z</dcterms:modified>
</cp:coreProperties>
</file>