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66C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4C66">
            <w:t>2520-S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4C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4C6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4C6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4C66">
            <w:t>409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6C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4C66">
            <w:rPr>
              <w:b/>
              <w:u w:val="single"/>
            </w:rPr>
            <w:t>SHB 2520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4C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1311</w:t>
          </w:r>
        </w:sdtContent>
      </w:sdt>
    </w:p>
    <w:p w:rsidR="00DF5D0E" w:rsidP="00605C39" w:rsidRDefault="00F66C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4C6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4C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14C66" w:rsidP="00C8108C" w:rsidRDefault="00DE256E">
      <w:pPr>
        <w:pStyle w:val="Page"/>
      </w:pPr>
      <w:bookmarkStart w:name="StartOfAmendmentBody" w:id="1"/>
      <w:bookmarkEnd w:id="1"/>
      <w:permStart w:edGrp="everyone" w:id="1361798689"/>
      <w:r>
        <w:tab/>
      </w:r>
      <w:r w:rsidR="00714C66">
        <w:t xml:space="preserve">On page </w:t>
      </w:r>
      <w:r w:rsidR="00336F38">
        <w:t>9, after line 10, insert the following:</w:t>
      </w:r>
    </w:p>
    <w:p w:rsidRPr="00336F38" w:rsidR="00336F38" w:rsidP="00336F38" w:rsidRDefault="00336F38">
      <w:pPr>
        <w:pStyle w:val="RCWSLText"/>
      </w:pPr>
      <w:r>
        <w:tab/>
      </w:r>
      <w:r w:rsidRPr="00336F38">
        <w:t>"</w:t>
      </w:r>
      <w:r w:rsidRPr="00336F38">
        <w:rPr>
          <w:u w:val="single"/>
        </w:rPr>
        <w:t>(c) The requirements with respect to walkthroughs do not apply to rental property that is located within a city, town, or county that has enacted an ordinance that limits the ability of a property owner to commence or complete an unlawful detainer action during specific months or times of the year.</w:t>
      </w:r>
      <w:r>
        <w:t>"</w:t>
      </w:r>
    </w:p>
    <w:p w:rsidRPr="00714C66" w:rsidR="00DF5D0E" w:rsidP="00714C66" w:rsidRDefault="00DF5D0E">
      <w:pPr>
        <w:suppressLineNumbers/>
        <w:rPr>
          <w:spacing w:val="-3"/>
        </w:rPr>
      </w:pPr>
    </w:p>
    <w:permEnd w:id="1361798689"/>
    <w:p w:rsidR="00ED2EEB" w:rsidP="00714C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00688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4C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4C6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36F38">
                  <w:t xml:space="preserve">Provides that the walkthrough requirements </w:t>
                </w:r>
                <w:r w:rsidR="00AE470A">
                  <w:t xml:space="preserve">do not apply to rental property that is located within a city, town, or county that has enacted an ordinance that limits the ability of a property owner to commence or complete an unlawful detainer action during specific months or times of the year.  </w:t>
                </w:r>
                <w:r w:rsidRPr="0096303F" w:rsidR="001C1B27">
                  <w:t> </w:t>
                </w:r>
              </w:p>
              <w:p w:rsidRPr="007D1589" w:rsidR="001B4E53" w:rsidP="00714C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0068811"/>
    </w:tbl>
    <w:p w:rsidR="00DF5D0E" w:rsidP="00714C66" w:rsidRDefault="00DF5D0E">
      <w:pPr>
        <w:pStyle w:val="BillEnd"/>
        <w:suppressLineNumbers/>
      </w:pPr>
    </w:p>
    <w:p w:rsidR="00DF5D0E" w:rsidP="00714C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4C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66" w:rsidRDefault="00714C66" w:rsidP="00DF5D0E">
      <w:r>
        <w:separator/>
      </w:r>
    </w:p>
  </w:endnote>
  <w:endnote w:type="continuationSeparator" w:id="0">
    <w:p w:rsidR="00714C66" w:rsidRDefault="00714C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A" w:rsidRDefault="00AE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66C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4C66">
      <w:t>2520-S AMH DUFA CLYN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66C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E470A">
      <w:t>2520-S AMH DUFA CLYN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66" w:rsidRDefault="00714C66" w:rsidP="00DF5D0E">
      <w:r>
        <w:separator/>
      </w:r>
    </w:p>
  </w:footnote>
  <w:footnote w:type="continuationSeparator" w:id="0">
    <w:p w:rsidR="00714C66" w:rsidRDefault="00714C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0A" w:rsidRDefault="00AE4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6F3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C66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7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3C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2520-S</BillDocName>
  <AmendType>AMH</AmendType>
  <SponsorAcronym>WALJ</SponsorAcronym>
  <DrafterAcronym>CLYN</DrafterAcronym>
  <DraftNumber>409</DraftNumber>
  <ReferenceNumber>SHB 2520</ReferenceNumber>
  <Floor>H AMD</Floor>
  <AmendmentNumber> 1311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136</Words>
  <Characters>658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2520-S AMH DUFA CLYN 409</vt:lpstr>
    </vt:vector>
  </TitlesOfParts>
  <Company>Washington State Legislature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2520-S AMH WALJ CLYN 409</dc:title>
  <dc:creator>Cece Clynch</dc:creator>
  <cp:lastModifiedBy>Clynch, Cece</cp:lastModifiedBy>
  <cp:revision>3</cp:revision>
  <dcterms:created xsi:type="dcterms:W3CDTF">2020-02-15T02:41:00Z</dcterms:created>
  <dcterms:modified xsi:type="dcterms:W3CDTF">2020-02-15T02:47:00Z</dcterms:modified>
</cp:coreProperties>
</file>